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2D" w:rsidRPr="003F6387" w:rsidRDefault="002E3D2D" w:rsidP="00010F9F">
      <w:pPr>
        <w:spacing w:before="0" w:after="0" w:line="276" w:lineRule="auto"/>
        <w:jc w:val="left"/>
        <w:rPr>
          <w:rFonts w:ascii="Arial" w:hAnsi="Arial" w:cs="Arial"/>
          <w:sz w:val="18"/>
          <w:szCs w:val="18"/>
        </w:rPr>
      </w:pPr>
      <w:r w:rsidRPr="003F6387">
        <w:rPr>
          <w:rFonts w:ascii="Arial" w:hAnsi="Arial" w:cs="Arial"/>
          <w:sz w:val="18"/>
          <w:szCs w:val="18"/>
        </w:rPr>
        <w:t xml:space="preserve">This form must be returned to the Event Planning Manager </w:t>
      </w:r>
      <w:r w:rsidRPr="003F6387">
        <w:rPr>
          <w:rFonts w:ascii="Arial" w:hAnsi="Arial" w:cs="Arial"/>
          <w:b/>
          <w:sz w:val="18"/>
          <w:szCs w:val="18"/>
        </w:rPr>
        <w:t>no later than 2 weeks prior</w:t>
      </w:r>
      <w:r w:rsidRPr="003F6387">
        <w:rPr>
          <w:rFonts w:ascii="Arial" w:hAnsi="Arial" w:cs="Arial"/>
          <w:sz w:val="18"/>
          <w:szCs w:val="18"/>
        </w:rPr>
        <w:t xml:space="preserve"> to the move in of the event. The Event Organiser will be advised if approval is granted.</w:t>
      </w:r>
    </w:p>
    <w:p w:rsidR="00782A9E" w:rsidRDefault="00782A9E" w:rsidP="004031D0">
      <w:pPr>
        <w:spacing w:before="0" w:after="0"/>
        <w:ind w:left="-284"/>
        <w:jc w:val="left"/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6"/>
        <w:gridCol w:w="3392"/>
        <w:gridCol w:w="862"/>
        <w:gridCol w:w="1563"/>
        <w:gridCol w:w="1402"/>
        <w:gridCol w:w="283"/>
        <w:gridCol w:w="1134"/>
      </w:tblGrid>
      <w:tr w:rsidR="00CE1516" w:rsidRPr="00BC4DE1" w:rsidTr="003F6387">
        <w:tc>
          <w:tcPr>
            <w:tcW w:w="1063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F6387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bookmarkStart w:id="0" w:name="_GoBack"/>
            <w:bookmarkEnd w:id="0"/>
          </w:p>
          <w:p w:rsidR="00CE1516" w:rsidRPr="003F6387" w:rsidRDefault="00CE1516" w:rsidP="00DC0179">
            <w:pPr>
              <w:spacing w:before="0" w:after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E1516" w:rsidRPr="00EE6946" w:rsidTr="009F5795">
        <w:trPr>
          <w:trHeight w:val="397"/>
        </w:trPr>
        <w:tc>
          <w:tcPr>
            <w:tcW w:w="1996" w:type="dxa"/>
          </w:tcPr>
          <w:p w:rsidR="00CE1516" w:rsidRPr="003F6387" w:rsidRDefault="00B0080A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CE1516" w:rsidRPr="003F6387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4" w:type="dxa"/>
            <w:gridSpan w:val="2"/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CE1516" w:rsidRPr="003F6387" w:rsidRDefault="00CE1516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2819" w:type="dxa"/>
            <w:gridSpan w:val="3"/>
          </w:tcPr>
          <w:p w:rsidR="00CE1516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516" w:rsidRPr="00EE6946" w:rsidTr="009F5795">
        <w:trPr>
          <w:trHeight w:val="397"/>
        </w:trPr>
        <w:tc>
          <w:tcPr>
            <w:tcW w:w="1996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Company</w:t>
            </w:r>
            <w:r w:rsidR="00782A9E" w:rsidRPr="003F6387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3F63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4" w:type="dxa"/>
            <w:gridSpan w:val="2"/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19" w:type="dxa"/>
            <w:gridSpan w:val="3"/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16" w:rsidRPr="00EE6946" w:rsidTr="009F5795">
        <w:trPr>
          <w:trHeight w:val="397"/>
        </w:trPr>
        <w:tc>
          <w:tcPr>
            <w:tcW w:w="1996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Date of Permit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Application: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  <w:gridSpan w:val="3"/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16" w:rsidRPr="00EE6946" w:rsidTr="009F5795">
        <w:trPr>
          <w:trHeight w:val="397"/>
        </w:trPr>
        <w:tc>
          <w:tcPr>
            <w:tcW w:w="1996" w:type="dxa"/>
            <w:tcBorders>
              <w:bottom w:val="single" w:sz="4" w:space="0" w:color="auto"/>
            </w:tcBorders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Event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USI|1|2||64"/>
            <w:id w:val="-1384550856"/>
            <w:placeholder>
              <w:docPart w:val="9ECCE1BF06194A0FAF3301ACC662D14A"/>
            </w:placeholder>
            <w:temporary/>
            <w:showingPlcHdr/>
            <w:text/>
          </w:sdtPr>
          <w:sdtEndPr/>
          <w:sdtContent>
            <w:tc>
              <w:tcPr>
                <w:tcW w:w="4254" w:type="dxa"/>
                <w:gridSpan w:val="2"/>
                <w:tcBorders>
                  <w:bottom w:val="single" w:sz="4" w:space="0" w:color="auto"/>
                </w:tcBorders>
              </w:tcPr>
              <w:p w:rsidR="00CE1516" w:rsidRPr="003F6387" w:rsidRDefault="009D0981" w:rsidP="00DC0179">
                <w:pPr>
                  <w:spacing w:before="0" w:after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3F63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*Event Name*</w:t>
                </w:r>
              </w:p>
            </w:tc>
          </w:sdtContent>
        </w:sdt>
        <w:tc>
          <w:tcPr>
            <w:tcW w:w="1563" w:type="dxa"/>
            <w:tcBorders>
              <w:bottom w:val="single" w:sz="4" w:space="0" w:color="auto"/>
            </w:tcBorders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Event Date/s: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</w:tcPr>
          <w:p w:rsidR="00CE1516" w:rsidRPr="003F6387" w:rsidRDefault="00010F9F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224"/>
                <w:id w:val="411201651"/>
                <w:placeholder>
                  <w:docPart w:val="AB04FDDFCB7049B78CA9E91F1CFCDF57"/>
                </w:placeholder>
                <w:temporary/>
                <w:showingPlcHdr/>
                <w:text/>
              </w:sdtPr>
              <w:sdtEndPr/>
              <w:sdtContent>
                <w:r w:rsidR="009D0981" w:rsidRPr="003F63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*In Date*</w:t>
                </w:r>
              </w:sdtContent>
            </w:sdt>
            <w:r w:rsidR="009D0981" w:rsidRPr="003F6387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111"/>
                <w:id w:val="531921506"/>
                <w:placeholder>
                  <w:docPart w:val="39B7A45CFA514BD98558179E0A50A9C9"/>
                </w:placeholder>
                <w:temporary/>
                <w:showingPlcHdr/>
                <w:text/>
              </w:sdtPr>
              <w:sdtEndPr/>
              <w:sdtContent>
                <w:r w:rsidR="009D0981" w:rsidRPr="003F63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*Out Date*</w:t>
                </w:r>
              </w:sdtContent>
            </w:sdt>
          </w:p>
        </w:tc>
      </w:tr>
      <w:tr w:rsidR="00CE1516" w:rsidRPr="00EE6946" w:rsidTr="009F5795">
        <w:trPr>
          <w:trHeight w:val="397"/>
        </w:trPr>
        <w:tc>
          <w:tcPr>
            <w:tcW w:w="1996" w:type="dxa"/>
            <w:tcBorders>
              <w:bottom w:val="single" w:sz="4" w:space="0" w:color="auto"/>
            </w:tcBorders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Name of BCEC Event Planning Manager: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</w:tcPr>
          <w:p w:rsidR="00CE1516" w:rsidRPr="003F6387" w:rsidRDefault="00010F9F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2"/>
                <w:id w:val="-1780947160"/>
                <w:placeholder>
                  <w:docPart w:val="C5955E2463204140AA7177693FB08706"/>
                </w:placeholder>
                <w:temporary/>
                <w:showingPlcHdr/>
                <w:text/>
              </w:sdtPr>
              <w:sdtEndPr/>
              <w:sdtContent>
                <w:r w:rsidR="009D0981" w:rsidRPr="003F63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*First Name - Primary Coordinator*</w:t>
                </w:r>
              </w:sdtContent>
            </w:sdt>
            <w:r w:rsidR="009D0981" w:rsidRPr="003F63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3"/>
                <w:id w:val="-293217871"/>
                <w:placeholder>
                  <w:docPart w:val="7E9F88032F3D44A795A25B2FCA17287B"/>
                </w:placeholder>
                <w:temporary/>
                <w:showingPlcHdr/>
                <w:text/>
              </w:sdtPr>
              <w:sdtEndPr/>
              <w:sdtContent>
                <w:r w:rsidR="009D0981" w:rsidRPr="003F638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*Last Name - Primary Coordinator*</w:t>
                </w:r>
              </w:sdtContent>
            </w:sdt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Area of activity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6387">
              <w:rPr>
                <w:rFonts w:ascii="Arial" w:hAnsi="Arial" w:cs="Arial"/>
                <w:i/>
                <w:sz w:val="18"/>
                <w:szCs w:val="18"/>
              </w:rPr>
              <w:t xml:space="preserve">e.g. Hall </w:t>
            </w:r>
            <w:proofErr w:type="gramStart"/>
            <w:r w:rsidRPr="003F6387">
              <w:rPr>
                <w:rFonts w:ascii="Arial" w:hAnsi="Arial" w:cs="Arial"/>
                <w:i/>
                <w:sz w:val="18"/>
                <w:szCs w:val="18"/>
              </w:rPr>
              <w:t>1;P</w:t>
            </w:r>
            <w:proofErr w:type="gramEnd"/>
            <w:r w:rsidRPr="003F6387">
              <w:rPr>
                <w:rFonts w:ascii="Arial" w:hAnsi="Arial" w:cs="Arial"/>
                <w:i/>
                <w:sz w:val="18"/>
                <w:szCs w:val="18"/>
              </w:rPr>
              <w:t>1-5:</w:t>
            </w:r>
          </w:p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</w:tcPr>
          <w:p w:rsidR="002E6E5D" w:rsidRPr="003F6387" w:rsidRDefault="002E6E5D" w:rsidP="002E6E5D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516" w:rsidRPr="00EE6946" w:rsidTr="009F5795">
        <w:trPr>
          <w:trHeight w:val="529"/>
        </w:trPr>
        <w:tc>
          <w:tcPr>
            <w:tcW w:w="1996" w:type="dxa"/>
          </w:tcPr>
          <w:p w:rsidR="00CE1516" w:rsidRPr="003F6387" w:rsidRDefault="00CE1516" w:rsidP="00DC01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8636" w:type="dxa"/>
            <w:gridSpan w:val="6"/>
          </w:tcPr>
          <w:p w:rsidR="00CE1516" w:rsidRPr="003F6387" w:rsidRDefault="00CE1516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815" w:rsidTr="003F6387">
        <w:tc>
          <w:tcPr>
            <w:tcW w:w="10632" w:type="dxa"/>
            <w:gridSpan w:val="7"/>
            <w:shd w:val="clear" w:color="auto" w:fill="auto"/>
          </w:tcPr>
          <w:p w:rsidR="00EF3815" w:rsidRPr="00EF3815" w:rsidRDefault="00EF3815" w:rsidP="00B74F14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EF3815">
              <w:rPr>
                <w:b/>
                <w:sz w:val="20"/>
                <w:szCs w:val="20"/>
              </w:rPr>
              <w:t>Purpose</w:t>
            </w:r>
          </w:p>
          <w:p w:rsidR="00EF3815" w:rsidRPr="00EF3815" w:rsidRDefault="00EF3815" w:rsidP="00494FE1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EF3815" w:rsidTr="009F5795">
        <w:tc>
          <w:tcPr>
            <w:tcW w:w="5388" w:type="dxa"/>
            <w:gridSpan w:val="2"/>
          </w:tcPr>
          <w:p w:rsidR="00EF3815" w:rsidRPr="003F6387" w:rsidRDefault="00CB7F28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Describe nature of activity, how many persons utilizing naked flames (e.g. fire twirling; fire breathing; fire juggling).</w:t>
            </w:r>
          </w:p>
          <w:p w:rsidR="00EF3815" w:rsidRPr="003F6387" w:rsidRDefault="00EF3815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5"/>
          </w:tcPr>
          <w:p w:rsidR="00EF3815" w:rsidRDefault="006E46A2" w:rsidP="004C0484">
            <w:pPr>
              <w:spacing w:before="0" w:after="0"/>
              <w:jc w:val="left"/>
            </w:pPr>
            <w:r w:rsidRPr="00F112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15">
              <w:rPr>
                <w:szCs w:val="16"/>
              </w:rPr>
              <w:instrText xml:space="preserve"> FORMTEXT </w:instrText>
            </w:r>
            <w:r w:rsidRPr="00F11215">
              <w:rPr>
                <w:szCs w:val="16"/>
              </w:rPr>
            </w:r>
            <w:r w:rsidRPr="00F11215">
              <w:rPr>
                <w:szCs w:val="16"/>
              </w:rPr>
              <w:fldChar w:fldCharType="separate"/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Pr="00F11215">
              <w:rPr>
                <w:szCs w:val="16"/>
              </w:rPr>
              <w:fldChar w:fldCharType="end"/>
            </w:r>
          </w:p>
        </w:tc>
      </w:tr>
      <w:tr w:rsidR="00EF3815" w:rsidTr="009F5795"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560B09" w:rsidRPr="003F6387" w:rsidRDefault="00CB7F28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Duration of activity (minutes)</w:t>
            </w:r>
            <w:r w:rsidR="0036191F" w:rsidRPr="003F638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3815" w:rsidRPr="003F6387" w:rsidRDefault="00EF3815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6E46A2" w:rsidRPr="00F11215" w:rsidRDefault="006E46A2" w:rsidP="006E46A2">
            <w:pPr>
              <w:spacing w:before="0" w:after="0"/>
              <w:jc w:val="left"/>
              <w:rPr>
                <w:szCs w:val="16"/>
              </w:rPr>
            </w:pPr>
            <w:r w:rsidRPr="00F112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15">
              <w:rPr>
                <w:szCs w:val="16"/>
              </w:rPr>
              <w:instrText xml:space="preserve"> FORMTEXT </w:instrText>
            </w:r>
            <w:r w:rsidRPr="00F11215">
              <w:rPr>
                <w:szCs w:val="16"/>
              </w:rPr>
            </w:r>
            <w:r w:rsidRPr="00F11215">
              <w:rPr>
                <w:szCs w:val="16"/>
              </w:rPr>
              <w:fldChar w:fldCharType="separate"/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Pr="00F11215">
              <w:rPr>
                <w:szCs w:val="16"/>
              </w:rPr>
              <w:fldChar w:fldCharType="end"/>
            </w:r>
          </w:p>
          <w:p w:rsidR="00EF3815" w:rsidRDefault="00EF3815" w:rsidP="00494FE1">
            <w:pPr>
              <w:spacing w:before="0" w:after="0"/>
            </w:pPr>
          </w:p>
        </w:tc>
      </w:tr>
      <w:tr w:rsidR="00CB7F28" w:rsidTr="009F5795"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CB7F28" w:rsidRPr="003F6387" w:rsidRDefault="00BB4D2E" w:rsidP="00BB4D2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Is there a</w:t>
            </w:r>
            <w:r w:rsidR="00CB7F28" w:rsidRPr="003F6387">
              <w:rPr>
                <w:rFonts w:ascii="Arial" w:hAnsi="Arial" w:cs="Arial"/>
                <w:sz w:val="18"/>
                <w:szCs w:val="18"/>
              </w:rPr>
              <w:t xml:space="preserve">ny interaction with </w:t>
            </w:r>
            <w:r w:rsidRPr="003F638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B7F28" w:rsidRPr="003F6387">
              <w:rPr>
                <w:rFonts w:ascii="Arial" w:hAnsi="Arial" w:cs="Arial"/>
                <w:sz w:val="18"/>
                <w:szCs w:val="18"/>
              </w:rPr>
              <w:t>public</w:t>
            </w:r>
            <w:r w:rsidRPr="003F6387">
              <w:rPr>
                <w:rFonts w:ascii="Arial" w:hAnsi="Arial" w:cs="Arial"/>
                <w:sz w:val="18"/>
                <w:szCs w:val="18"/>
              </w:rPr>
              <w:t>?</w:t>
            </w:r>
            <w:r w:rsidR="00CB7F28" w:rsidRPr="003F63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B30" w:rsidRPr="003F6387">
              <w:rPr>
                <w:rFonts w:ascii="Arial" w:hAnsi="Arial" w:cs="Arial"/>
                <w:sz w:val="18"/>
                <w:szCs w:val="18"/>
              </w:rPr>
              <w:t>Or</w:t>
            </w:r>
            <w:r w:rsidR="00CB7F28" w:rsidRPr="003F63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49B" w:rsidRPr="003F638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B7F28" w:rsidRPr="003F6387">
              <w:rPr>
                <w:rFonts w:ascii="Arial" w:hAnsi="Arial" w:cs="Arial"/>
                <w:sz w:val="18"/>
                <w:szCs w:val="18"/>
              </w:rPr>
              <w:t>stage presentation only</w:t>
            </w:r>
            <w:r w:rsidR="00F20E61" w:rsidRPr="003F638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7335" w:rsidRPr="003F6387" w:rsidRDefault="00C37335" w:rsidP="00BB4D2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6E46A2" w:rsidRPr="00F11215" w:rsidRDefault="006E46A2" w:rsidP="006E46A2">
            <w:pPr>
              <w:spacing w:before="0" w:after="0"/>
              <w:jc w:val="left"/>
              <w:rPr>
                <w:szCs w:val="16"/>
              </w:rPr>
            </w:pPr>
            <w:r w:rsidRPr="00F112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15">
              <w:rPr>
                <w:szCs w:val="16"/>
              </w:rPr>
              <w:instrText xml:space="preserve"> FORMTEXT </w:instrText>
            </w:r>
            <w:r w:rsidRPr="00F11215">
              <w:rPr>
                <w:szCs w:val="16"/>
              </w:rPr>
            </w:r>
            <w:r w:rsidRPr="00F11215">
              <w:rPr>
                <w:szCs w:val="16"/>
              </w:rPr>
              <w:fldChar w:fldCharType="separate"/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Pr="00F11215">
              <w:rPr>
                <w:szCs w:val="16"/>
              </w:rPr>
              <w:fldChar w:fldCharType="end"/>
            </w:r>
          </w:p>
          <w:p w:rsidR="00CB7F28" w:rsidRDefault="00CB7F28" w:rsidP="00494FE1">
            <w:pPr>
              <w:spacing w:before="0" w:after="0"/>
            </w:pPr>
          </w:p>
        </w:tc>
      </w:tr>
      <w:tr w:rsidR="00BC4DE1" w:rsidRPr="00BC4DE1" w:rsidTr="003F6387">
        <w:tc>
          <w:tcPr>
            <w:tcW w:w="9215" w:type="dxa"/>
            <w:gridSpan w:val="5"/>
            <w:shd w:val="clear" w:color="auto" w:fill="auto"/>
          </w:tcPr>
          <w:p w:rsidR="00BC4DE1" w:rsidRPr="00BC4DE1" w:rsidRDefault="00BC4DE1" w:rsidP="00494FE1">
            <w:pPr>
              <w:spacing w:before="0" w:after="0"/>
              <w:rPr>
                <w:b/>
                <w:sz w:val="20"/>
                <w:szCs w:val="20"/>
              </w:rPr>
            </w:pPr>
            <w:r w:rsidRPr="00BC4DE1">
              <w:rPr>
                <w:b/>
                <w:sz w:val="20"/>
                <w:szCs w:val="20"/>
              </w:rPr>
              <w:t>Documents Required:</w:t>
            </w:r>
          </w:p>
          <w:p w:rsidR="00BC4DE1" w:rsidRPr="00BC4DE1" w:rsidRDefault="00BC4DE1" w:rsidP="00494FE1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4DE1" w:rsidRDefault="00BC4DE1" w:rsidP="00B5514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A0194">
              <w:rPr>
                <w:b/>
                <w:sz w:val="18"/>
                <w:szCs w:val="18"/>
              </w:rPr>
              <w:t>Attached</w:t>
            </w:r>
          </w:p>
          <w:p w:rsidR="00CB7F28" w:rsidRPr="003A0194" w:rsidRDefault="00CB7F28" w:rsidP="00B5514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</w:tr>
      <w:tr w:rsidR="00BC4DE1" w:rsidTr="009F5795">
        <w:tc>
          <w:tcPr>
            <w:tcW w:w="9498" w:type="dxa"/>
            <w:gridSpan w:val="6"/>
          </w:tcPr>
          <w:p w:rsidR="00FB0A35" w:rsidRPr="003F6387" w:rsidRDefault="00CB7F28" w:rsidP="009409D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Safety Data Sheet (SDS) for all flammable liquids or materials brought on site.</w:t>
            </w:r>
          </w:p>
        </w:tc>
        <w:tc>
          <w:tcPr>
            <w:tcW w:w="1134" w:type="dxa"/>
          </w:tcPr>
          <w:p w:rsidR="00287893" w:rsidRPr="003F6387" w:rsidRDefault="00745F62" w:rsidP="00DC017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0F9F">
              <w:rPr>
                <w:rFonts w:ascii="Arial" w:hAnsi="Arial" w:cs="Arial"/>
                <w:sz w:val="18"/>
                <w:szCs w:val="18"/>
              </w:rPr>
            </w:r>
            <w:r w:rsidR="00010F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0179" w:rsidRPr="003F6387" w:rsidRDefault="00DC0179" w:rsidP="00DC017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F28" w:rsidTr="009F5795">
        <w:tc>
          <w:tcPr>
            <w:tcW w:w="9498" w:type="dxa"/>
            <w:gridSpan w:val="6"/>
          </w:tcPr>
          <w:p w:rsidR="00CB7F28" w:rsidRPr="003F6387" w:rsidRDefault="00CB7F28" w:rsidP="00D6529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Risk Assessment covering health, safety, environmental and food risks</w:t>
            </w:r>
            <w:r w:rsidR="0036191F" w:rsidRPr="003F63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74623" w:rsidRPr="003F6387" w:rsidRDefault="00A3735D" w:rsidP="0028789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0F9F">
              <w:rPr>
                <w:rFonts w:ascii="Arial" w:hAnsi="Arial" w:cs="Arial"/>
                <w:sz w:val="18"/>
                <w:szCs w:val="18"/>
              </w:rPr>
            </w:r>
            <w:r w:rsidR="00010F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745F62" w:rsidRPr="003F6387" w:rsidRDefault="00745F62" w:rsidP="00287893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F28" w:rsidTr="009F5795">
        <w:tc>
          <w:tcPr>
            <w:tcW w:w="9498" w:type="dxa"/>
            <w:gridSpan w:val="6"/>
          </w:tcPr>
          <w:p w:rsidR="00CB7F28" w:rsidRPr="003F6387" w:rsidRDefault="00CB7F28" w:rsidP="003E248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Certificate of Currency of public liability insurance</w:t>
            </w:r>
            <w:r w:rsidR="003E248D" w:rsidRPr="003F6387">
              <w:rPr>
                <w:rFonts w:ascii="Arial" w:hAnsi="Arial" w:cs="Arial"/>
                <w:sz w:val="18"/>
                <w:szCs w:val="18"/>
              </w:rPr>
              <w:t xml:space="preserve"> covering the activity and</w:t>
            </w:r>
            <w:r w:rsidR="00D65295" w:rsidRPr="003F6387">
              <w:rPr>
                <w:rFonts w:ascii="Arial" w:hAnsi="Arial" w:cs="Arial"/>
                <w:sz w:val="18"/>
                <w:szCs w:val="18"/>
              </w:rPr>
              <w:t xml:space="preserve"> not less </w:t>
            </w:r>
            <w:r w:rsidR="0030648A" w:rsidRPr="003F6387">
              <w:rPr>
                <w:rFonts w:ascii="Arial" w:hAnsi="Arial" w:cs="Arial"/>
                <w:sz w:val="18"/>
                <w:szCs w:val="18"/>
              </w:rPr>
              <w:t>than $</w:t>
            </w:r>
            <w:r w:rsidR="00D65295" w:rsidRPr="003F6387">
              <w:rPr>
                <w:rFonts w:ascii="Arial" w:hAnsi="Arial" w:cs="Arial"/>
                <w:sz w:val="18"/>
                <w:szCs w:val="18"/>
              </w:rPr>
              <w:t>20 million.</w:t>
            </w:r>
          </w:p>
        </w:tc>
        <w:tc>
          <w:tcPr>
            <w:tcW w:w="1134" w:type="dxa"/>
          </w:tcPr>
          <w:p w:rsidR="00374623" w:rsidRPr="003F6387" w:rsidRDefault="00745F62" w:rsidP="004C048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0F9F">
              <w:rPr>
                <w:rFonts w:ascii="Arial" w:hAnsi="Arial" w:cs="Arial"/>
                <w:sz w:val="18"/>
                <w:szCs w:val="18"/>
              </w:rPr>
            </w:r>
            <w:r w:rsidR="00010F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45F62" w:rsidRPr="003F6387" w:rsidRDefault="00745F62" w:rsidP="004C048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4D3" w:rsidRPr="00EE6946" w:rsidTr="00DC0179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8874D3" w:rsidRPr="003F6387" w:rsidRDefault="008874D3" w:rsidP="008874D3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 xml:space="preserve">By ticking the adjacent </w:t>
            </w:r>
            <w:proofErr w:type="gramStart"/>
            <w:r w:rsidRPr="003F6387">
              <w:rPr>
                <w:rFonts w:ascii="Arial" w:hAnsi="Arial" w:cs="Arial"/>
                <w:sz w:val="18"/>
                <w:szCs w:val="18"/>
              </w:rPr>
              <w:t>box</w:t>
            </w:r>
            <w:proofErr w:type="gramEnd"/>
            <w:r w:rsidRPr="003F6387">
              <w:rPr>
                <w:rFonts w:ascii="Arial" w:hAnsi="Arial" w:cs="Arial"/>
                <w:sz w:val="18"/>
                <w:szCs w:val="18"/>
              </w:rPr>
              <w:t xml:space="preserve"> the applicant agrees to abide by BCEC terms and conditions as described in the event contract and/or </w:t>
            </w:r>
            <w:r w:rsidRPr="003F6387">
              <w:rPr>
                <w:rFonts w:ascii="Arial" w:hAnsi="Arial" w:cs="Arial"/>
                <w:i/>
                <w:sz w:val="18"/>
                <w:szCs w:val="18"/>
              </w:rPr>
              <w:t>BCEC Guidelines</w:t>
            </w:r>
            <w:r w:rsidR="00C37335" w:rsidRPr="003F6387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3F6387">
              <w:rPr>
                <w:rFonts w:ascii="Arial" w:hAnsi="Arial" w:cs="Arial"/>
                <w:i/>
                <w:sz w:val="18"/>
                <w:szCs w:val="18"/>
              </w:rPr>
              <w:t xml:space="preserve">WHS Event Design &amp; Construction for Event </w:t>
            </w:r>
            <w:proofErr w:type="spellStart"/>
            <w:r w:rsidRPr="003F6387">
              <w:rPr>
                <w:rFonts w:ascii="Arial" w:hAnsi="Arial" w:cs="Arial"/>
                <w:i/>
                <w:sz w:val="18"/>
                <w:szCs w:val="18"/>
              </w:rPr>
              <w:t>Organisers</w:t>
            </w:r>
            <w:proofErr w:type="spellEnd"/>
            <w:r w:rsidRPr="003F6387">
              <w:rPr>
                <w:rFonts w:ascii="Arial" w:hAnsi="Arial" w:cs="Arial"/>
                <w:i/>
                <w:sz w:val="18"/>
                <w:szCs w:val="18"/>
              </w:rPr>
              <w:t>, Contractors &amp; Exhibitors</w:t>
            </w:r>
          </w:p>
          <w:p w:rsidR="00BB4D2E" w:rsidRPr="003F6387" w:rsidRDefault="00BB4D2E" w:rsidP="008874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4D3" w:rsidRPr="003F6387" w:rsidRDefault="00745F62" w:rsidP="00745F62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0F9F">
              <w:rPr>
                <w:rFonts w:ascii="Arial" w:hAnsi="Arial" w:cs="Arial"/>
                <w:sz w:val="18"/>
                <w:szCs w:val="18"/>
              </w:rPr>
            </w:r>
            <w:r w:rsidR="00010F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4D3" w:rsidTr="009F5795">
        <w:tc>
          <w:tcPr>
            <w:tcW w:w="10632" w:type="dxa"/>
            <w:gridSpan w:val="7"/>
          </w:tcPr>
          <w:p w:rsidR="008874D3" w:rsidRPr="003F6387" w:rsidRDefault="008874D3" w:rsidP="008874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BCEC will determine the requirements necessary for your permit to be issued. Documents indicated with a ‘YES’ must be provided by the applicant with all requirements adhered to. If there are safety concerns with this activity BCEC reserves the right to cancel the permit without notice.</w:t>
            </w:r>
          </w:p>
          <w:p w:rsidR="008874D3" w:rsidRPr="003F6387" w:rsidRDefault="008874D3" w:rsidP="008874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4D3" w:rsidRPr="00602551" w:rsidTr="003F6387">
        <w:tc>
          <w:tcPr>
            <w:tcW w:w="10632" w:type="dxa"/>
            <w:gridSpan w:val="7"/>
            <w:shd w:val="clear" w:color="auto" w:fill="auto"/>
          </w:tcPr>
          <w:p w:rsidR="008874D3" w:rsidRDefault="008874D3" w:rsidP="008874D3">
            <w:pPr>
              <w:spacing w:before="0" w:after="0"/>
              <w:rPr>
                <w:b/>
                <w:sz w:val="20"/>
                <w:szCs w:val="20"/>
              </w:rPr>
            </w:pPr>
            <w:r w:rsidRPr="00602551">
              <w:rPr>
                <w:b/>
                <w:sz w:val="20"/>
                <w:szCs w:val="20"/>
              </w:rPr>
              <w:t>Other Requirements:</w:t>
            </w:r>
          </w:p>
          <w:p w:rsidR="008874D3" w:rsidRPr="00602551" w:rsidRDefault="008874D3" w:rsidP="008874D3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8874D3" w:rsidRPr="00602551" w:rsidTr="009F5795">
        <w:tc>
          <w:tcPr>
            <w:tcW w:w="10632" w:type="dxa"/>
            <w:gridSpan w:val="7"/>
          </w:tcPr>
          <w:p w:rsidR="008874D3" w:rsidRPr="003F6387" w:rsidRDefault="008874D3" w:rsidP="008874D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Requirements of the SDS must be met for storage, use and personal protective equipment.</w:t>
            </w:r>
          </w:p>
          <w:p w:rsidR="008874D3" w:rsidRPr="003F6387" w:rsidRDefault="008874D3" w:rsidP="008874D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Supply of appropriate fire extinguisher and operator positioned adjacent to fire activity.</w:t>
            </w:r>
          </w:p>
          <w:p w:rsidR="008874D3" w:rsidRPr="003F6387" w:rsidRDefault="008874D3" w:rsidP="008874D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Provision of floor, stage and wall drape protection to eliminate damage.</w:t>
            </w:r>
          </w:p>
          <w:p w:rsidR="008874D3" w:rsidRPr="003F6387" w:rsidRDefault="008874D3" w:rsidP="008874D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Provision of safe distances from members of the public and staff during activity.</w:t>
            </w:r>
          </w:p>
          <w:p w:rsidR="008874D3" w:rsidRDefault="00C82754" w:rsidP="008874D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 xml:space="preserve">Abide by the BCEC </w:t>
            </w:r>
            <w:r w:rsidR="008874D3" w:rsidRPr="003F6387">
              <w:rPr>
                <w:rFonts w:ascii="Arial" w:hAnsi="Arial" w:cs="Arial"/>
                <w:sz w:val="18"/>
                <w:szCs w:val="18"/>
              </w:rPr>
              <w:t>Guidelines with regards to naked flame acts</w:t>
            </w:r>
            <w:r w:rsidR="008874D3">
              <w:rPr>
                <w:rFonts w:ascii="Verdana" w:hAnsi="Verdana"/>
                <w:sz w:val="16"/>
                <w:szCs w:val="16"/>
              </w:rPr>
              <w:t>.</w:t>
            </w:r>
          </w:p>
          <w:p w:rsidR="008874D3" w:rsidRPr="00D73620" w:rsidRDefault="008874D3" w:rsidP="008874D3">
            <w:pPr>
              <w:pStyle w:val="ListParagraph"/>
              <w:spacing w:after="0"/>
              <w:ind w:left="360"/>
              <w:rPr>
                <w:sz w:val="8"/>
                <w:szCs w:val="16"/>
              </w:rPr>
            </w:pPr>
          </w:p>
        </w:tc>
      </w:tr>
    </w:tbl>
    <w:p w:rsidR="00DC5B3B" w:rsidRDefault="00DC5B3B">
      <w:r>
        <w:br w:type="page"/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2"/>
        <w:gridCol w:w="1417"/>
        <w:gridCol w:w="2134"/>
        <w:gridCol w:w="4411"/>
      </w:tblGrid>
      <w:tr w:rsidR="00DC5B3B" w:rsidRPr="00EE6946" w:rsidTr="003F6387">
        <w:trPr>
          <w:trHeight w:val="397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5B3B" w:rsidRPr="00EE6946" w:rsidRDefault="00DC5B3B" w:rsidP="00DC0179">
            <w:pPr>
              <w:spacing w:before="0" w:after="0"/>
              <w:jc w:val="left"/>
              <w:rPr>
                <w:szCs w:val="16"/>
              </w:rPr>
            </w:pPr>
            <w:r w:rsidRPr="003F6387">
              <w:rPr>
                <w:b/>
                <w:sz w:val="20"/>
                <w:szCs w:val="20"/>
              </w:rPr>
              <w:lastRenderedPageBreak/>
              <w:t>Workplace Health &amp; Safety (WHS) Requirements</w:t>
            </w:r>
          </w:p>
        </w:tc>
      </w:tr>
      <w:tr w:rsidR="00DC5B3B" w:rsidTr="009F5795">
        <w:trPr>
          <w:trHeight w:val="2645"/>
        </w:trPr>
        <w:tc>
          <w:tcPr>
            <w:tcW w:w="10774" w:type="dxa"/>
            <w:gridSpan w:val="4"/>
          </w:tcPr>
          <w:p w:rsidR="00DC5B3B" w:rsidRPr="003F6387" w:rsidRDefault="00DC5B3B" w:rsidP="00DC017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The Hirer must comply with and perform all WHS obligations under all Acts, regulations and legislation.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 xml:space="preserve">The Hirer must comply with and perform all obligations under the </w:t>
            </w:r>
            <w:r w:rsidRPr="003F6387">
              <w:rPr>
                <w:rFonts w:ascii="Arial" w:hAnsi="Arial" w:cs="Arial"/>
                <w:i/>
                <w:sz w:val="18"/>
                <w:szCs w:val="18"/>
              </w:rPr>
              <w:t xml:space="preserve">BCEC Guidelines - WHS Event Design &amp; Construction for Event </w:t>
            </w:r>
            <w:proofErr w:type="spellStart"/>
            <w:r w:rsidRPr="003F6387">
              <w:rPr>
                <w:rFonts w:ascii="Arial" w:hAnsi="Arial" w:cs="Arial"/>
                <w:i/>
                <w:sz w:val="18"/>
                <w:szCs w:val="18"/>
              </w:rPr>
              <w:t>Organisers</w:t>
            </w:r>
            <w:proofErr w:type="spellEnd"/>
            <w:r w:rsidRPr="003F6387">
              <w:rPr>
                <w:rFonts w:ascii="Arial" w:hAnsi="Arial" w:cs="Arial"/>
                <w:i/>
                <w:sz w:val="18"/>
                <w:szCs w:val="18"/>
              </w:rPr>
              <w:t>, Contractors &amp; Exhibitors.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The Hirer is solely responsible for ensuring that any third parties engaged to carry out any works for or at the name</w:t>
            </w:r>
            <w:r w:rsidR="00B0080A" w:rsidRPr="003F6387">
              <w:rPr>
                <w:rFonts w:ascii="Arial" w:hAnsi="Arial" w:cs="Arial"/>
                <w:sz w:val="18"/>
                <w:szCs w:val="18"/>
              </w:rPr>
              <w:t>d</w:t>
            </w:r>
            <w:r w:rsidRPr="003F6387">
              <w:rPr>
                <w:rFonts w:ascii="Arial" w:hAnsi="Arial" w:cs="Arial"/>
                <w:sz w:val="18"/>
                <w:szCs w:val="18"/>
              </w:rPr>
              <w:t xml:space="preserve"> event: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Comply with point 1 &amp; 2 above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Are in possession of required safety documentation in relation to their event any associated activated undertaken by themselves or by third parties, including (but not limited to):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Risk Assessments (RA) for activities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Safe Work Method Statements (SWMS) for activities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Safety data sheets (SDS)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Current licensing; and</w:t>
            </w:r>
          </w:p>
          <w:p w:rsidR="00DC5B3B" w:rsidRPr="003F6387" w:rsidRDefault="00DC5B3B" w:rsidP="00DC0179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Certificate of Currency – public liability</w:t>
            </w:r>
            <w:r w:rsidR="00A84E6D" w:rsidRPr="003F6387">
              <w:rPr>
                <w:rFonts w:ascii="Arial" w:hAnsi="Arial" w:cs="Arial"/>
                <w:sz w:val="18"/>
                <w:szCs w:val="18"/>
              </w:rPr>
              <w:t xml:space="preserve"> not less than $20 million</w:t>
            </w:r>
          </w:p>
          <w:p w:rsidR="00DC5B3B" w:rsidRPr="00164831" w:rsidRDefault="00DC5B3B" w:rsidP="00DC0179">
            <w:pPr>
              <w:spacing w:before="0" w:after="0"/>
              <w:rPr>
                <w:szCs w:val="16"/>
              </w:rPr>
            </w:pPr>
          </w:p>
        </w:tc>
      </w:tr>
      <w:tr w:rsidR="009F5795" w:rsidRPr="00EE6946" w:rsidTr="003F6387">
        <w:trPr>
          <w:trHeight w:val="397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5795" w:rsidRPr="00EE6946" w:rsidRDefault="009F5795" w:rsidP="00DC0179">
            <w:pPr>
              <w:spacing w:before="0" w:after="0"/>
              <w:jc w:val="left"/>
              <w:rPr>
                <w:szCs w:val="16"/>
              </w:rPr>
            </w:pPr>
            <w:r w:rsidRPr="003F6387">
              <w:rPr>
                <w:b/>
                <w:sz w:val="20"/>
                <w:szCs w:val="20"/>
              </w:rPr>
              <w:t>BCEC Office Use</w:t>
            </w:r>
          </w:p>
        </w:tc>
      </w:tr>
      <w:tr w:rsidR="009F5795" w:rsidRPr="00EE6946" w:rsidTr="009F5795">
        <w:trPr>
          <w:trHeight w:val="277"/>
        </w:trPr>
        <w:tc>
          <w:tcPr>
            <w:tcW w:w="2812" w:type="dxa"/>
            <w:tcBorders>
              <w:bottom w:val="single" w:sz="4" w:space="0" w:color="auto"/>
            </w:tcBorders>
          </w:tcPr>
          <w:p w:rsidR="009F5795" w:rsidRPr="003F6387" w:rsidRDefault="009F5795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>BCEC Event Number: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079" w:rsidRPr="003F6387" w:rsidRDefault="00741079" w:rsidP="0074107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3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6387">
              <w:rPr>
                <w:rFonts w:ascii="Arial" w:hAnsi="Arial" w:cs="Arial"/>
                <w:sz w:val="18"/>
                <w:szCs w:val="18"/>
              </w:rPr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C19" w:rsidRPr="003F63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63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5795" w:rsidRPr="003F6387" w:rsidRDefault="009F5795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F5795" w:rsidRPr="003F6387" w:rsidRDefault="009F5795" w:rsidP="00DC01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F6387">
              <w:rPr>
                <w:rFonts w:ascii="Arial" w:hAnsi="Arial" w:cs="Arial"/>
                <w:sz w:val="18"/>
                <w:szCs w:val="18"/>
              </w:rPr>
              <w:t xml:space="preserve">Approved/Declined: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741079" w:rsidRPr="00F11215" w:rsidRDefault="00741079" w:rsidP="00741079">
            <w:pPr>
              <w:spacing w:before="0" w:after="0"/>
              <w:jc w:val="left"/>
              <w:rPr>
                <w:szCs w:val="16"/>
              </w:rPr>
            </w:pPr>
            <w:r w:rsidRPr="00F112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15">
              <w:rPr>
                <w:szCs w:val="16"/>
              </w:rPr>
              <w:instrText xml:space="preserve"> FORMTEXT </w:instrText>
            </w:r>
            <w:r w:rsidRPr="00F11215">
              <w:rPr>
                <w:szCs w:val="16"/>
              </w:rPr>
            </w:r>
            <w:r w:rsidRPr="00F11215">
              <w:rPr>
                <w:szCs w:val="16"/>
              </w:rPr>
              <w:fldChar w:fldCharType="separate"/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="00FB0C19">
              <w:rPr>
                <w:noProof/>
                <w:szCs w:val="16"/>
              </w:rPr>
              <w:t> </w:t>
            </w:r>
            <w:r w:rsidRPr="00F11215">
              <w:rPr>
                <w:szCs w:val="16"/>
              </w:rPr>
              <w:fldChar w:fldCharType="end"/>
            </w:r>
          </w:p>
          <w:p w:rsidR="009F5795" w:rsidRPr="00EE6946" w:rsidRDefault="009F5795" w:rsidP="00DC0179">
            <w:pPr>
              <w:spacing w:before="0" w:after="0"/>
              <w:rPr>
                <w:szCs w:val="16"/>
              </w:rPr>
            </w:pPr>
          </w:p>
        </w:tc>
      </w:tr>
    </w:tbl>
    <w:p w:rsidR="009F5795" w:rsidRDefault="009F5795" w:rsidP="009F5795">
      <w:pPr>
        <w:spacing w:after="0"/>
        <w:ind w:left="-142"/>
        <w:contextualSpacing/>
        <w:rPr>
          <w:rFonts w:cs="Arial"/>
          <w:sz w:val="6"/>
          <w:szCs w:val="6"/>
        </w:rPr>
      </w:pPr>
    </w:p>
    <w:p w:rsidR="008611E6" w:rsidRPr="003F6387" w:rsidRDefault="008611E6" w:rsidP="008611E6">
      <w:pPr>
        <w:spacing w:after="0"/>
        <w:ind w:left="-284" w:right="-143"/>
        <w:contextualSpacing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3F6387">
        <w:rPr>
          <w:rFonts w:ascii="Arial" w:hAnsi="Arial" w:cs="Arial"/>
          <w:b/>
          <w:color w:val="FF0000"/>
          <w:sz w:val="18"/>
          <w:szCs w:val="18"/>
        </w:rPr>
        <w:t>This activity is not approved until confirmed by the Safety Department.</w:t>
      </w:r>
    </w:p>
    <w:p w:rsidR="008611E6" w:rsidRDefault="008611E6" w:rsidP="008611E6">
      <w:pPr>
        <w:spacing w:after="0"/>
        <w:ind w:left="-284" w:right="-143"/>
        <w:contextualSpacing/>
        <w:jc w:val="left"/>
        <w:rPr>
          <w:rFonts w:cs="Arial"/>
          <w:b/>
          <w:sz w:val="12"/>
          <w:szCs w:val="16"/>
        </w:rPr>
      </w:pPr>
    </w:p>
    <w:p w:rsidR="008611E6" w:rsidRDefault="008611E6" w:rsidP="008611E6">
      <w:pPr>
        <w:spacing w:after="0"/>
        <w:ind w:left="-284"/>
        <w:contextualSpacing/>
        <w:rPr>
          <w:rFonts w:cs="Arial"/>
          <w:szCs w:val="16"/>
        </w:rPr>
      </w:pPr>
      <w:r>
        <w:rPr>
          <w:rFonts w:ascii="Arial" w:hAnsi="Arial" w:cs="Arial"/>
          <w:sz w:val="20"/>
          <w:szCs w:val="20"/>
        </w:rPr>
        <w:t>Managed by ASM Global (Convex) Pty Ltd. ABN 058 298 374</w:t>
      </w:r>
    </w:p>
    <w:p w:rsidR="008611E6" w:rsidRDefault="008611E6" w:rsidP="008611E6">
      <w:pPr>
        <w:spacing w:after="0"/>
        <w:ind w:left="-284"/>
        <w:contextualSpacing/>
        <w:rPr>
          <w:rFonts w:cs="Arial"/>
          <w:sz w:val="10"/>
          <w:szCs w:val="16"/>
        </w:rPr>
      </w:pPr>
    </w:p>
    <w:p w:rsidR="00741079" w:rsidRPr="00801D3F" w:rsidRDefault="00741079" w:rsidP="009F5795">
      <w:pPr>
        <w:spacing w:after="0"/>
        <w:ind w:left="-142"/>
        <w:contextualSpacing/>
        <w:rPr>
          <w:rFonts w:cs="Arial"/>
          <w:sz w:val="6"/>
          <w:szCs w:val="6"/>
        </w:rPr>
      </w:pPr>
    </w:p>
    <w:sectPr w:rsidR="00741079" w:rsidRPr="00801D3F" w:rsidSect="00F369C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60" w:right="707" w:bottom="1276" w:left="992" w:header="426" w:footer="1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1F" w:rsidRDefault="006A741F">
      <w:r>
        <w:separator/>
      </w:r>
    </w:p>
    <w:p w:rsidR="006A741F" w:rsidRDefault="006A741F"/>
  </w:endnote>
  <w:endnote w:type="continuationSeparator" w:id="0">
    <w:p w:rsidR="006A741F" w:rsidRDefault="006A741F">
      <w:r>
        <w:continuationSeparator/>
      </w:r>
    </w:p>
    <w:p w:rsidR="006A741F" w:rsidRDefault="006A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04" w:rsidRPr="003F6387" w:rsidRDefault="001D7B04">
    <w:pPr>
      <w:pStyle w:val="Footer"/>
      <w:rPr>
        <w:rFonts w:ascii="Arial" w:hAnsi="Arial" w:cs="Arial"/>
        <w:color w:val="auto"/>
        <w:sz w:val="12"/>
        <w:szCs w:val="12"/>
      </w:rPr>
    </w:pPr>
    <w:r w:rsidRPr="003F6387">
      <w:rPr>
        <w:rFonts w:ascii="Arial" w:hAnsi="Arial" w:cs="Arial"/>
        <w:color w:val="auto"/>
        <w:sz w:val="12"/>
        <w:szCs w:val="12"/>
      </w:rPr>
      <w:t xml:space="preserve">Version </w:t>
    </w:r>
    <w:r w:rsidR="006E13F5" w:rsidRPr="003F6387">
      <w:rPr>
        <w:rFonts w:ascii="Arial" w:hAnsi="Arial" w:cs="Arial"/>
        <w:color w:val="auto"/>
        <w:sz w:val="12"/>
        <w:szCs w:val="12"/>
      </w:rPr>
      <w:t>1</w:t>
    </w:r>
    <w:r w:rsidR="003F6387" w:rsidRPr="003F6387">
      <w:rPr>
        <w:rFonts w:ascii="Arial" w:hAnsi="Arial" w:cs="Arial"/>
        <w:color w:val="auto"/>
        <w:sz w:val="12"/>
        <w:szCs w:val="12"/>
      </w:rPr>
      <w:t>5</w:t>
    </w:r>
    <w:r w:rsidR="008611E6" w:rsidRPr="003F6387">
      <w:rPr>
        <w:rFonts w:ascii="Arial" w:hAnsi="Arial" w:cs="Arial"/>
        <w:color w:val="auto"/>
        <w:sz w:val="12"/>
        <w:szCs w:val="12"/>
      </w:rPr>
      <w:t xml:space="preserve"> </w:t>
    </w:r>
    <w:r w:rsidR="003F6387" w:rsidRPr="003F6387">
      <w:rPr>
        <w:rFonts w:ascii="Arial" w:hAnsi="Arial" w:cs="Arial"/>
        <w:color w:val="auto"/>
        <w:sz w:val="12"/>
        <w:szCs w:val="12"/>
      </w:rPr>
      <w:t>Last reviewed 19</w:t>
    </w:r>
    <w:r w:rsidR="003F6387" w:rsidRPr="003F6387">
      <w:rPr>
        <w:rFonts w:ascii="Arial" w:hAnsi="Arial" w:cs="Arial"/>
        <w:color w:val="auto"/>
        <w:sz w:val="12"/>
        <w:szCs w:val="12"/>
        <w:vertAlign w:val="superscript"/>
      </w:rPr>
      <w:t>th</w:t>
    </w:r>
    <w:r w:rsidR="003F6387" w:rsidRPr="003F6387">
      <w:rPr>
        <w:rFonts w:ascii="Arial" w:hAnsi="Arial" w:cs="Arial"/>
        <w:color w:val="auto"/>
        <w:sz w:val="12"/>
        <w:szCs w:val="12"/>
      </w:rPr>
      <w:t xml:space="preserve"> April 2022</w:t>
    </w:r>
  </w:p>
  <w:p w:rsidR="00A11D68" w:rsidRDefault="00A1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1F" w:rsidRDefault="006A741F">
      <w:r>
        <w:separator/>
      </w:r>
    </w:p>
    <w:p w:rsidR="006A741F" w:rsidRDefault="006A741F"/>
  </w:footnote>
  <w:footnote w:type="continuationSeparator" w:id="0">
    <w:p w:rsidR="006A741F" w:rsidRDefault="006A741F">
      <w:r>
        <w:continuationSeparator/>
      </w:r>
    </w:p>
    <w:p w:rsidR="006A741F" w:rsidRDefault="006A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79" w:rsidRDefault="00DC0179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7" w:type="dxa"/>
      <w:jc w:val="center"/>
      <w:tblBorders>
        <w:top w:val="single" w:sz="12" w:space="0" w:color="A6A6A6"/>
        <w:bottom w:val="single" w:sz="12" w:space="0" w:color="A6A6A6"/>
      </w:tblBorders>
      <w:tblLayout w:type="fixed"/>
      <w:tblLook w:val="0000" w:firstRow="0" w:lastRow="0" w:firstColumn="0" w:lastColumn="0" w:noHBand="0" w:noVBand="0"/>
    </w:tblPr>
    <w:tblGrid>
      <w:gridCol w:w="2350"/>
      <w:gridCol w:w="6059"/>
      <w:gridCol w:w="2198"/>
    </w:tblGrid>
    <w:tr w:rsidR="00DC0179" w:rsidTr="00B0337B">
      <w:trPr>
        <w:trHeight w:hRule="exact" w:val="1701"/>
        <w:jc w:val="center"/>
      </w:trPr>
      <w:tc>
        <w:tcPr>
          <w:tcW w:w="2350" w:type="dxa"/>
          <w:tcMar>
            <w:left w:w="0" w:type="dxa"/>
            <w:right w:w="0" w:type="dxa"/>
          </w:tcMar>
          <w:vAlign w:val="center"/>
        </w:tcPr>
        <w:p w:rsidR="00DC0179" w:rsidRDefault="00A11D68">
          <w:pPr>
            <w:pStyle w:val="InsertLogo"/>
          </w:pPr>
          <w:r>
            <w:rPr>
              <w:noProof/>
              <w:lang w:eastAsia="en-AU"/>
            </w:rPr>
            <w:drawing>
              <wp:inline distT="0" distB="0" distL="0" distR="0" wp14:anchorId="32C295FE" wp14:editId="3953665D">
                <wp:extent cx="1268095" cy="551815"/>
                <wp:effectExtent l="0" t="0" r="8255" b="63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tcMar>
            <w:left w:w="0" w:type="dxa"/>
            <w:right w:w="0" w:type="dxa"/>
          </w:tcMar>
          <w:vAlign w:val="center"/>
        </w:tcPr>
        <w:p w:rsidR="00DC0179" w:rsidRDefault="00DC0179" w:rsidP="00D96EC9">
          <w:pPr>
            <w:pStyle w:val="Department-Area"/>
          </w:pPr>
          <w:r>
            <w:t xml:space="preserve">FIRE ACTS </w:t>
          </w:r>
        </w:p>
        <w:p w:rsidR="00DC0179" w:rsidRDefault="00DC0179" w:rsidP="00D96EC9">
          <w:pPr>
            <w:pStyle w:val="Department-Area"/>
          </w:pPr>
          <w:r>
            <w:t>PERMIT FORM</w:t>
          </w:r>
        </w:p>
        <w:p w:rsidR="00DC0179" w:rsidRPr="005874BC" w:rsidRDefault="00DC0179" w:rsidP="00D96EC9">
          <w:pPr>
            <w:pStyle w:val="Department-Area"/>
            <w:rPr>
              <w:sz w:val="20"/>
              <w:szCs w:val="20"/>
            </w:rPr>
          </w:pPr>
          <w:r w:rsidRPr="005874BC">
            <w:rPr>
              <w:sz w:val="20"/>
              <w:szCs w:val="20"/>
            </w:rPr>
            <w:t>(Fire twirling, fire breathing)</w:t>
          </w:r>
        </w:p>
      </w:tc>
      <w:tc>
        <w:tcPr>
          <w:tcW w:w="2198" w:type="dxa"/>
          <w:tcMar>
            <w:left w:w="0" w:type="dxa"/>
            <w:right w:w="0" w:type="dxa"/>
          </w:tcMar>
          <w:vAlign w:val="center"/>
        </w:tcPr>
        <w:p w:rsidR="00DC0179" w:rsidRDefault="00F475ED">
          <w:pPr>
            <w:pStyle w:val="InsertLogo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26670</wp:posOffset>
                </wp:positionV>
                <wp:extent cx="1031240" cy="95440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954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179" w:rsidRPr="00FE17C7" w:rsidRDefault="00DC0179" w:rsidP="00602551">
    <w:pPr>
      <w:rPr>
        <w:color w:val="D9D9D9" w:themeColor="background1" w:themeShade="D9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79" w:rsidRDefault="00DC0179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10EE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562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1575"/>
    <w:multiLevelType w:val="hybridMultilevel"/>
    <w:tmpl w:val="C7DE2390"/>
    <w:lvl w:ilvl="0" w:tplc="B41C0A74">
      <w:start w:val="1"/>
      <w:numFmt w:val="bullet"/>
      <w:pStyle w:val="TableDashPointItalic"/>
      <w:lvlText w:val="─"/>
      <w:lvlJc w:val="left"/>
      <w:pPr>
        <w:ind w:left="107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26D4DBB"/>
    <w:multiLevelType w:val="hybridMultilevel"/>
    <w:tmpl w:val="B36A5636"/>
    <w:lvl w:ilvl="0" w:tplc="C50E5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904B3"/>
    <w:multiLevelType w:val="hybridMultilevel"/>
    <w:tmpl w:val="11EE4F90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424089"/>
    <w:multiLevelType w:val="hybridMultilevel"/>
    <w:tmpl w:val="920A0E28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464D8F"/>
    <w:multiLevelType w:val="hybridMultilevel"/>
    <w:tmpl w:val="C1C08AEC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0C97EE0"/>
    <w:multiLevelType w:val="hybridMultilevel"/>
    <w:tmpl w:val="6F825DA2"/>
    <w:lvl w:ilvl="0" w:tplc="6414CB4E">
      <w:start w:val="1"/>
      <w:numFmt w:val="bullet"/>
      <w:lvlText w:val="­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8" w15:restartNumberingAfterBreak="0">
    <w:nsid w:val="2732625A"/>
    <w:multiLevelType w:val="multilevel"/>
    <w:tmpl w:val="9AAEA1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5"/>
        </w:tabs>
        <w:ind w:left="325" w:hanging="864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9"/>
        </w:tabs>
        <w:ind w:left="4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3"/>
        </w:tabs>
        <w:ind w:left="6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57"/>
        </w:tabs>
        <w:ind w:left="7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901"/>
        </w:tabs>
        <w:ind w:left="9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45"/>
        </w:tabs>
        <w:ind w:left="1045" w:hanging="1584"/>
      </w:pPr>
      <w:rPr>
        <w:rFonts w:hint="default"/>
      </w:rPr>
    </w:lvl>
  </w:abstractNum>
  <w:abstractNum w:abstractNumId="9" w15:restartNumberingAfterBreak="0">
    <w:nsid w:val="28D40D91"/>
    <w:multiLevelType w:val="singleLevel"/>
    <w:tmpl w:val="807E03BA"/>
    <w:lvl w:ilvl="0">
      <w:start w:val="1"/>
      <w:numFmt w:val="bullet"/>
      <w:pStyle w:val="BulletList1"/>
      <w:lvlText w:val=""/>
      <w:lvlJc w:val="left"/>
      <w:pPr>
        <w:tabs>
          <w:tab w:val="num" w:pos="1123"/>
        </w:tabs>
        <w:ind w:left="1123" w:hanging="576"/>
      </w:pPr>
      <w:rPr>
        <w:rFonts w:ascii="Symbol" w:hAnsi="Symbol" w:hint="default"/>
      </w:rPr>
    </w:lvl>
  </w:abstractNum>
  <w:abstractNum w:abstractNumId="10" w15:restartNumberingAfterBreak="0">
    <w:nsid w:val="2E4B2A80"/>
    <w:multiLevelType w:val="hybridMultilevel"/>
    <w:tmpl w:val="7592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6B1C30"/>
    <w:multiLevelType w:val="hybridMultilevel"/>
    <w:tmpl w:val="2D348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53AFE"/>
    <w:multiLevelType w:val="hybridMultilevel"/>
    <w:tmpl w:val="C4F20DC0"/>
    <w:lvl w:ilvl="0" w:tplc="C35AD1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5B87"/>
    <w:multiLevelType w:val="hybridMultilevel"/>
    <w:tmpl w:val="366C1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310D7"/>
    <w:multiLevelType w:val="hybridMultilevel"/>
    <w:tmpl w:val="783E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AD80BEC"/>
    <w:multiLevelType w:val="hybridMultilevel"/>
    <w:tmpl w:val="D1880152"/>
    <w:lvl w:ilvl="0" w:tplc="DDEC6048">
      <w:start w:val="1"/>
      <w:numFmt w:val="bullet"/>
      <w:lvlText w:val="─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B782A"/>
    <w:multiLevelType w:val="hybridMultilevel"/>
    <w:tmpl w:val="786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CB0788"/>
    <w:multiLevelType w:val="hybridMultilevel"/>
    <w:tmpl w:val="3E0A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3262459"/>
    <w:multiLevelType w:val="hybridMultilevel"/>
    <w:tmpl w:val="BDBC8C7A"/>
    <w:lvl w:ilvl="0" w:tplc="A342A3E8">
      <w:start w:val="1"/>
      <w:numFmt w:val="bullet"/>
      <w:pStyle w:val="Table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4B6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0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0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6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A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C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4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D0C60"/>
    <w:multiLevelType w:val="hybridMultilevel"/>
    <w:tmpl w:val="5EECF3A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85455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0F52"/>
    <w:multiLevelType w:val="hybridMultilevel"/>
    <w:tmpl w:val="8BDCE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6B18"/>
    <w:multiLevelType w:val="hybridMultilevel"/>
    <w:tmpl w:val="BD364E66"/>
    <w:lvl w:ilvl="0" w:tplc="168096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F72B3"/>
    <w:multiLevelType w:val="hybridMultilevel"/>
    <w:tmpl w:val="AA728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53704C"/>
    <w:multiLevelType w:val="hybridMultilevel"/>
    <w:tmpl w:val="4A02B0B4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5"/>
  </w:num>
  <w:num w:numId="5">
    <w:abstractNumId w:val="22"/>
  </w:num>
  <w:num w:numId="6">
    <w:abstractNumId w:val="0"/>
  </w:num>
  <w:num w:numId="7">
    <w:abstractNumId w:val="2"/>
  </w:num>
  <w:num w:numId="8">
    <w:abstractNumId w:val="1"/>
  </w:num>
  <w:num w:numId="9">
    <w:abstractNumId w:val="20"/>
  </w:num>
  <w:num w:numId="10">
    <w:abstractNumId w:val="9"/>
  </w:num>
  <w:num w:numId="11">
    <w:abstractNumId w:val="23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16"/>
  </w:num>
  <w:num w:numId="18">
    <w:abstractNumId w:val="24"/>
  </w:num>
  <w:num w:numId="19">
    <w:abstractNumId w:val="10"/>
  </w:num>
  <w:num w:numId="20">
    <w:abstractNumId w:val="7"/>
  </w:num>
  <w:num w:numId="21">
    <w:abstractNumId w:val="13"/>
  </w:num>
  <w:num w:numId="22">
    <w:abstractNumId w:val="11"/>
  </w:num>
  <w:num w:numId="23">
    <w:abstractNumId w:val="19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 fill="f" fillcolor="silver" stroke="f">
      <v:fill color="silver" opacity=".5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5"/>
    <w:rsid w:val="00010F9F"/>
    <w:rsid w:val="00013659"/>
    <w:rsid w:val="000400A0"/>
    <w:rsid w:val="00046FC5"/>
    <w:rsid w:val="00072CA3"/>
    <w:rsid w:val="00085B44"/>
    <w:rsid w:val="0009224B"/>
    <w:rsid w:val="000955B3"/>
    <w:rsid w:val="000B4297"/>
    <w:rsid w:val="000B6EB6"/>
    <w:rsid w:val="000C1AD7"/>
    <w:rsid w:val="00102C33"/>
    <w:rsid w:val="00103D45"/>
    <w:rsid w:val="00104C93"/>
    <w:rsid w:val="00121994"/>
    <w:rsid w:val="00147A4F"/>
    <w:rsid w:val="001A4C93"/>
    <w:rsid w:val="001C5ADC"/>
    <w:rsid w:val="001D7B04"/>
    <w:rsid w:val="001F36BA"/>
    <w:rsid w:val="00207F1B"/>
    <w:rsid w:val="002223DE"/>
    <w:rsid w:val="0022551D"/>
    <w:rsid w:val="002330CF"/>
    <w:rsid w:val="002361F4"/>
    <w:rsid w:val="00237F0E"/>
    <w:rsid w:val="00252483"/>
    <w:rsid w:val="002528E0"/>
    <w:rsid w:val="00262446"/>
    <w:rsid w:val="00287893"/>
    <w:rsid w:val="00292966"/>
    <w:rsid w:val="00297FC3"/>
    <w:rsid w:val="002A5DEE"/>
    <w:rsid w:val="002B2466"/>
    <w:rsid w:val="002D5E43"/>
    <w:rsid w:val="002E3D2D"/>
    <w:rsid w:val="002E4B3E"/>
    <w:rsid w:val="002E4EC1"/>
    <w:rsid w:val="002E6E5D"/>
    <w:rsid w:val="002F20DB"/>
    <w:rsid w:val="0030648A"/>
    <w:rsid w:val="003105CC"/>
    <w:rsid w:val="00331198"/>
    <w:rsid w:val="00331CE8"/>
    <w:rsid w:val="00332A2C"/>
    <w:rsid w:val="003420F2"/>
    <w:rsid w:val="003576DA"/>
    <w:rsid w:val="00357873"/>
    <w:rsid w:val="0036191F"/>
    <w:rsid w:val="00362DA3"/>
    <w:rsid w:val="00366F53"/>
    <w:rsid w:val="00372659"/>
    <w:rsid w:val="00374623"/>
    <w:rsid w:val="00385C5C"/>
    <w:rsid w:val="003A0194"/>
    <w:rsid w:val="003A4EF8"/>
    <w:rsid w:val="003A4EFB"/>
    <w:rsid w:val="003D2053"/>
    <w:rsid w:val="003E248D"/>
    <w:rsid w:val="003E5D53"/>
    <w:rsid w:val="003F6387"/>
    <w:rsid w:val="00402DB0"/>
    <w:rsid w:val="004031D0"/>
    <w:rsid w:val="00435BC5"/>
    <w:rsid w:val="004704E5"/>
    <w:rsid w:val="00480473"/>
    <w:rsid w:val="004942AC"/>
    <w:rsid w:val="00494FE1"/>
    <w:rsid w:val="004A6F12"/>
    <w:rsid w:val="004B37D8"/>
    <w:rsid w:val="004B56B4"/>
    <w:rsid w:val="004C0484"/>
    <w:rsid w:val="004D2C66"/>
    <w:rsid w:val="004F3908"/>
    <w:rsid w:val="004F724E"/>
    <w:rsid w:val="00501D55"/>
    <w:rsid w:val="005173C5"/>
    <w:rsid w:val="00523B30"/>
    <w:rsid w:val="0054360A"/>
    <w:rsid w:val="0055737C"/>
    <w:rsid w:val="00560B09"/>
    <w:rsid w:val="00577E8C"/>
    <w:rsid w:val="005874BC"/>
    <w:rsid w:val="005D2DB1"/>
    <w:rsid w:val="00602551"/>
    <w:rsid w:val="006059C8"/>
    <w:rsid w:val="00635C4C"/>
    <w:rsid w:val="00653200"/>
    <w:rsid w:val="00654FB2"/>
    <w:rsid w:val="00673496"/>
    <w:rsid w:val="00687FA4"/>
    <w:rsid w:val="00690AF2"/>
    <w:rsid w:val="0069149B"/>
    <w:rsid w:val="006A2826"/>
    <w:rsid w:val="006A741F"/>
    <w:rsid w:val="006B433B"/>
    <w:rsid w:val="006B5602"/>
    <w:rsid w:val="006B6DB9"/>
    <w:rsid w:val="006C7DB5"/>
    <w:rsid w:val="006E049E"/>
    <w:rsid w:val="006E13F5"/>
    <w:rsid w:val="006E19A0"/>
    <w:rsid w:val="006E46A2"/>
    <w:rsid w:val="006F2612"/>
    <w:rsid w:val="007065AD"/>
    <w:rsid w:val="007274C9"/>
    <w:rsid w:val="00741079"/>
    <w:rsid w:val="00745F62"/>
    <w:rsid w:val="0075104F"/>
    <w:rsid w:val="00752F8C"/>
    <w:rsid w:val="00753B43"/>
    <w:rsid w:val="00755EB2"/>
    <w:rsid w:val="00782A9E"/>
    <w:rsid w:val="00790A29"/>
    <w:rsid w:val="0079259C"/>
    <w:rsid w:val="007A4E37"/>
    <w:rsid w:val="007C2B97"/>
    <w:rsid w:val="007D1BDB"/>
    <w:rsid w:val="007D6076"/>
    <w:rsid w:val="007D61D0"/>
    <w:rsid w:val="007D69A5"/>
    <w:rsid w:val="007E7EE9"/>
    <w:rsid w:val="00806001"/>
    <w:rsid w:val="0082091E"/>
    <w:rsid w:val="008611E6"/>
    <w:rsid w:val="00884152"/>
    <w:rsid w:val="008874D3"/>
    <w:rsid w:val="00896905"/>
    <w:rsid w:val="008A1A56"/>
    <w:rsid w:val="008B19B1"/>
    <w:rsid w:val="008C1058"/>
    <w:rsid w:val="008C6A20"/>
    <w:rsid w:val="008F277E"/>
    <w:rsid w:val="008F289E"/>
    <w:rsid w:val="009163F8"/>
    <w:rsid w:val="00922790"/>
    <w:rsid w:val="009409D4"/>
    <w:rsid w:val="00955ED7"/>
    <w:rsid w:val="009704E4"/>
    <w:rsid w:val="00985009"/>
    <w:rsid w:val="009B4254"/>
    <w:rsid w:val="009C79B5"/>
    <w:rsid w:val="009D0981"/>
    <w:rsid w:val="009E2E65"/>
    <w:rsid w:val="009F0A00"/>
    <w:rsid w:val="009F5795"/>
    <w:rsid w:val="00A11D68"/>
    <w:rsid w:val="00A2590C"/>
    <w:rsid w:val="00A303C7"/>
    <w:rsid w:val="00A3735D"/>
    <w:rsid w:val="00A65F8B"/>
    <w:rsid w:val="00A731E0"/>
    <w:rsid w:val="00A83C77"/>
    <w:rsid w:val="00A84E6D"/>
    <w:rsid w:val="00AA4458"/>
    <w:rsid w:val="00AC2DEC"/>
    <w:rsid w:val="00AD61A4"/>
    <w:rsid w:val="00B0080A"/>
    <w:rsid w:val="00B0337B"/>
    <w:rsid w:val="00B122F0"/>
    <w:rsid w:val="00B165BF"/>
    <w:rsid w:val="00B25367"/>
    <w:rsid w:val="00B30534"/>
    <w:rsid w:val="00B30975"/>
    <w:rsid w:val="00B40353"/>
    <w:rsid w:val="00B52926"/>
    <w:rsid w:val="00B55149"/>
    <w:rsid w:val="00B724B2"/>
    <w:rsid w:val="00B7419A"/>
    <w:rsid w:val="00B74F14"/>
    <w:rsid w:val="00B74FC2"/>
    <w:rsid w:val="00B802FB"/>
    <w:rsid w:val="00B91CBA"/>
    <w:rsid w:val="00BB143C"/>
    <w:rsid w:val="00BB1959"/>
    <w:rsid w:val="00BB4D2E"/>
    <w:rsid w:val="00BC298B"/>
    <w:rsid w:val="00BC4DE1"/>
    <w:rsid w:val="00BC65BA"/>
    <w:rsid w:val="00BD5B35"/>
    <w:rsid w:val="00BF3132"/>
    <w:rsid w:val="00C00D03"/>
    <w:rsid w:val="00C00F1B"/>
    <w:rsid w:val="00C041F9"/>
    <w:rsid w:val="00C0475C"/>
    <w:rsid w:val="00C37335"/>
    <w:rsid w:val="00C5453A"/>
    <w:rsid w:val="00C55D08"/>
    <w:rsid w:val="00C5641C"/>
    <w:rsid w:val="00C64D37"/>
    <w:rsid w:val="00C77498"/>
    <w:rsid w:val="00C77F68"/>
    <w:rsid w:val="00C82754"/>
    <w:rsid w:val="00C92821"/>
    <w:rsid w:val="00C9735A"/>
    <w:rsid w:val="00CA0E4E"/>
    <w:rsid w:val="00CA16BF"/>
    <w:rsid w:val="00CA651E"/>
    <w:rsid w:val="00CA6F20"/>
    <w:rsid w:val="00CB1904"/>
    <w:rsid w:val="00CB7F28"/>
    <w:rsid w:val="00CC10D4"/>
    <w:rsid w:val="00CE1516"/>
    <w:rsid w:val="00CF4218"/>
    <w:rsid w:val="00CF6994"/>
    <w:rsid w:val="00CF72BB"/>
    <w:rsid w:val="00D05158"/>
    <w:rsid w:val="00D20140"/>
    <w:rsid w:val="00D34CE7"/>
    <w:rsid w:val="00D421D9"/>
    <w:rsid w:val="00D52108"/>
    <w:rsid w:val="00D52801"/>
    <w:rsid w:val="00D53BFE"/>
    <w:rsid w:val="00D611B6"/>
    <w:rsid w:val="00D65295"/>
    <w:rsid w:val="00D67D85"/>
    <w:rsid w:val="00D73620"/>
    <w:rsid w:val="00D84CFF"/>
    <w:rsid w:val="00D85701"/>
    <w:rsid w:val="00D87329"/>
    <w:rsid w:val="00D96EC9"/>
    <w:rsid w:val="00DA4813"/>
    <w:rsid w:val="00DA581D"/>
    <w:rsid w:val="00DB1B85"/>
    <w:rsid w:val="00DB3886"/>
    <w:rsid w:val="00DC0179"/>
    <w:rsid w:val="00DC5B3B"/>
    <w:rsid w:val="00DD7F98"/>
    <w:rsid w:val="00DE5EC3"/>
    <w:rsid w:val="00DF049D"/>
    <w:rsid w:val="00E204C2"/>
    <w:rsid w:val="00E30942"/>
    <w:rsid w:val="00E32FB2"/>
    <w:rsid w:val="00E52354"/>
    <w:rsid w:val="00E74FD0"/>
    <w:rsid w:val="00E94EC7"/>
    <w:rsid w:val="00EC6E78"/>
    <w:rsid w:val="00EE0332"/>
    <w:rsid w:val="00EE2370"/>
    <w:rsid w:val="00EE518B"/>
    <w:rsid w:val="00EE7499"/>
    <w:rsid w:val="00EF124C"/>
    <w:rsid w:val="00EF2567"/>
    <w:rsid w:val="00EF3815"/>
    <w:rsid w:val="00F05D68"/>
    <w:rsid w:val="00F20084"/>
    <w:rsid w:val="00F20E61"/>
    <w:rsid w:val="00F27541"/>
    <w:rsid w:val="00F369C9"/>
    <w:rsid w:val="00F4595C"/>
    <w:rsid w:val="00F475ED"/>
    <w:rsid w:val="00F70E83"/>
    <w:rsid w:val="00F71D37"/>
    <w:rsid w:val="00F740F6"/>
    <w:rsid w:val="00FA159D"/>
    <w:rsid w:val="00FB0A35"/>
    <w:rsid w:val="00FB0C19"/>
    <w:rsid w:val="00FB4887"/>
    <w:rsid w:val="00FC30BC"/>
    <w:rsid w:val="00FE17C7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silver" stroke="f">
      <v:fill color="silver" opacity=".5" on="f"/>
      <v:stroke on="f"/>
      <o:colormru v:ext="edit" colors="#eaeaea"/>
    </o:shapedefaults>
    <o:shapelayout v:ext="edit">
      <o:idmap v:ext="edit" data="1"/>
    </o:shapelayout>
  </w:shapeDefaults>
  <w:decimalSymbol w:val="."/>
  <w:listSeparator w:val=","/>
  <w15:docId w15:val="{C4D6BE53-531D-4736-B6BC-072380E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D37"/>
    <w:pPr>
      <w:spacing w:before="120" w:after="120"/>
      <w:jc w:val="both"/>
    </w:pPr>
    <w:rPr>
      <w:rFonts w:ascii="Verdana" w:hAnsi="Verdana"/>
      <w:sz w:val="16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locked/>
    <w:rsid w:val="00F71D37"/>
    <w:pPr>
      <w:numPr>
        <w:numId w:val="1"/>
      </w:numPr>
      <w:tabs>
        <w:tab w:val="clear" w:pos="567"/>
        <w:tab w:val="num" w:pos="993"/>
      </w:tabs>
      <w:ind w:left="993" w:hanging="993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locked/>
    <w:rsid w:val="00F71D37"/>
    <w:pPr>
      <w:numPr>
        <w:ilvl w:val="1"/>
        <w:numId w:val="1"/>
      </w:numPr>
      <w:tabs>
        <w:tab w:val="clear" w:pos="709"/>
        <w:tab w:val="num" w:pos="993"/>
      </w:tabs>
      <w:ind w:left="993" w:hanging="993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locked/>
    <w:rsid w:val="00F71D37"/>
    <w:pPr>
      <w:keepNext/>
      <w:numPr>
        <w:ilvl w:val="2"/>
        <w:numId w:val="1"/>
      </w:numPr>
      <w:tabs>
        <w:tab w:val="clear" w:pos="720"/>
        <w:tab w:val="num" w:pos="993"/>
      </w:tabs>
      <w:ind w:left="993" w:hanging="993"/>
      <w:outlineLvl w:val="2"/>
    </w:pPr>
    <w:rPr>
      <w:rFonts w:cs="Arial"/>
      <w:b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locked/>
    <w:rsid w:val="00F71D37"/>
    <w:pPr>
      <w:keepNext/>
      <w:outlineLvl w:val="3"/>
    </w:pPr>
    <w:rPr>
      <w:rFonts w:cs="Arial"/>
      <w:bCs/>
      <w:sz w:val="22"/>
    </w:rPr>
  </w:style>
  <w:style w:type="paragraph" w:styleId="Heading5">
    <w:name w:val="heading 5"/>
    <w:basedOn w:val="Normal"/>
    <w:next w:val="Normal"/>
    <w:qFormat/>
    <w:locked/>
    <w:rsid w:val="00F71D37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locked/>
    <w:rsid w:val="00F71D37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locked/>
    <w:rsid w:val="00F71D3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71D3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71D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D37"/>
    <w:pPr>
      <w:tabs>
        <w:tab w:val="center" w:pos="4320"/>
        <w:tab w:val="right" w:pos="8640"/>
      </w:tabs>
      <w:spacing w:before="0" w:after="0"/>
    </w:pPr>
    <w:rPr>
      <w:b/>
      <w:color w:val="A6A6A6"/>
      <w:szCs w:val="20"/>
    </w:rPr>
  </w:style>
  <w:style w:type="paragraph" w:styleId="TOC4">
    <w:name w:val="toc 4"/>
    <w:basedOn w:val="Normal"/>
    <w:next w:val="Normal"/>
    <w:autoRedefine/>
    <w:semiHidden/>
    <w:locked/>
    <w:rsid w:val="00F71D37"/>
    <w:pPr>
      <w:spacing w:before="0" w:after="0"/>
      <w:ind w:left="540"/>
      <w:jc w:val="left"/>
    </w:pPr>
    <w:rPr>
      <w:rFonts w:ascii="Calibri" w:hAnsi="Calibri"/>
      <w:szCs w:val="18"/>
    </w:rPr>
  </w:style>
  <w:style w:type="paragraph" w:styleId="TOC5">
    <w:name w:val="toc 5"/>
    <w:basedOn w:val="Normal"/>
    <w:next w:val="Normal"/>
    <w:autoRedefine/>
    <w:semiHidden/>
    <w:locked/>
    <w:rsid w:val="00F71D37"/>
    <w:pPr>
      <w:spacing w:before="0" w:after="0"/>
      <w:jc w:val="left"/>
    </w:pPr>
    <w:rPr>
      <w:rFonts w:ascii="Calibri" w:hAnsi="Calibri"/>
      <w:szCs w:val="18"/>
    </w:rPr>
  </w:style>
  <w:style w:type="paragraph" w:styleId="TOC6">
    <w:name w:val="toc 6"/>
    <w:basedOn w:val="Normal"/>
    <w:next w:val="Normal"/>
    <w:autoRedefine/>
    <w:semiHidden/>
    <w:locked/>
    <w:rsid w:val="00F71D37"/>
    <w:pPr>
      <w:spacing w:before="0" w:after="0"/>
      <w:ind w:left="900"/>
      <w:jc w:val="left"/>
    </w:pPr>
    <w:rPr>
      <w:rFonts w:ascii="Calibri" w:hAnsi="Calibri"/>
      <w:szCs w:val="18"/>
    </w:rPr>
  </w:style>
  <w:style w:type="paragraph" w:styleId="TOC7">
    <w:name w:val="toc 7"/>
    <w:basedOn w:val="Normal"/>
    <w:next w:val="Normal"/>
    <w:autoRedefine/>
    <w:semiHidden/>
    <w:locked/>
    <w:rsid w:val="00F71D37"/>
    <w:pPr>
      <w:spacing w:before="0" w:after="0"/>
      <w:ind w:left="1080"/>
      <w:jc w:val="left"/>
    </w:pPr>
    <w:rPr>
      <w:rFonts w:ascii="Calibri" w:hAnsi="Calibri"/>
      <w:szCs w:val="18"/>
    </w:rPr>
  </w:style>
  <w:style w:type="paragraph" w:styleId="TOC8">
    <w:name w:val="toc 8"/>
    <w:basedOn w:val="Normal"/>
    <w:next w:val="Normal"/>
    <w:autoRedefine/>
    <w:semiHidden/>
    <w:locked/>
    <w:rsid w:val="00F71D37"/>
    <w:pPr>
      <w:spacing w:before="0" w:after="0"/>
      <w:ind w:left="1260"/>
      <w:jc w:val="left"/>
    </w:pPr>
    <w:rPr>
      <w:rFonts w:ascii="Calibri" w:hAnsi="Calibri"/>
      <w:szCs w:val="18"/>
    </w:rPr>
  </w:style>
  <w:style w:type="paragraph" w:styleId="TOC9">
    <w:name w:val="toc 9"/>
    <w:basedOn w:val="Normal"/>
    <w:next w:val="Normal"/>
    <w:autoRedefine/>
    <w:semiHidden/>
    <w:locked/>
    <w:rsid w:val="00F71D37"/>
    <w:pPr>
      <w:spacing w:before="0" w:after="0"/>
      <w:ind w:left="1440"/>
      <w:jc w:val="left"/>
    </w:pPr>
    <w:rPr>
      <w:rFonts w:ascii="Calibri" w:hAnsi="Calibri"/>
      <w:szCs w:val="18"/>
    </w:rPr>
  </w:style>
  <w:style w:type="paragraph" w:customStyle="1" w:styleId="TableWording">
    <w:name w:val="Table Wording"/>
    <w:basedOn w:val="Normal"/>
    <w:rsid w:val="00F71D37"/>
    <w:pPr>
      <w:spacing w:before="60" w:after="60"/>
    </w:pPr>
    <w:rPr>
      <w:szCs w:val="16"/>
    </w:rPr>
  </w:style>
  <w:style w:type="character" w:customStyle="1" w:styleId="TableWordingChar">
    <w:name w:val="Table Wording Char"/>
    <w:basedOn w:val="DefaultParagraphFont"/>
    <w:rsid w:val="00F71D37"/>
    <w:rPr>
      <w:rFonts w:ascii="Verdana" w:hAnsi="Verdana"/>
      <w:sz w:val="16"/>
      <w:szCs w:val="16"/>
      <w:lang w:eastAsia="en-US"/>
    </w:rPr>
  </w:style>
  <w:style w:type="paragraph" w:styleId="EndnoteText">
    <w:name w:val="endnote text"/>
    <w:basedOn w:val="Normal"/>
    <w:semiHidden/>
    <w:locked/>
    <w:rsid w:val="00F71D3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dex1">
    <w:name w:val="index 1"/>
    <w:basedOn w:val="Normal"/>
    <w:next w:val="Normal"/>
    <w:semiHidden/>
    <w:locked/>
    <w:rsid w:val="00F71D37"/>
    <w:pPr>
      <w:tabs>
        <w:tab w:val="left" w:pos="709"/>
        <w:tab w:val="left" w:pos="1418"/>
        <w:tab w:val="left" w:pos="2126"/>
        <w:tab w:val="left" w:pos="935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locked/>
    <w:rsid w:val="00F71D37"/>
    <w:rPr>
      <w:rFonts w:ascii="Tahoma" w:hAnsi="Tahoma" w:cs="Tahoma"/>
      <w:szCs w:val="16"/>
    </w:rPr>
  </w:style>
  <w:style w:type="paragraph" w:customStyle="1" w:styleId="TableWordingHeading">
    <w:name w:val="Table Wording Heading"/>
    <w:basedOn w:val="TableWording"/>
    <w:rsid w:val="00F71D37"/>
    <w:pPr>
      <w:spacing w:before="120"/>
      <w:jc w:val="left"/>
    </w:pPr>
    <w:rPr>
      <w:b/>
      <w:sz w:val="24"/>
    </w:rPr>
  </w:style>
  <w:style w:type="paragraph" w:customStyle="1" w:styleId="TableDotPoint">
    <w:name w:val="Table Dot Point"/>
    <w:basedOn w:val="TableWording"/>
    <w:rsid w:val="00F71D37"/>
    <w:pPr>
      <w:numPr>
        <w:numId w:val="3"/>
      </w:numPr>
    </w:pPr>
  </w:style>
  <w:style w:type="paragraph" w:customStyle="1" w:styleId="FooterWording">
    <w:name w:val="Footer Wording"/>
    <w:basedOn w:val="TableWording"/>
    <w:semiHidden/>
    <w:locked/>
    <w:rsid w:val="00F71D37"/>
    <w:pPr>
      <w:spacing w:before="40" w:after="40"/>
    </w:pPr>
    <w:rPr>
      <w:rFonts w:ascii="Arial" w:hAnsi="Arial"/>
      <w:color w:val="C0C0C0"/>
      <w:sz w:val="18"/>
    </w:rPr>
  </w:style>
  <w:style w:type="paragraph" w:customStyle="1" w:styleId="TableWordingBold">
    <w:name w:val="Table Wording Bold"/>
    <w:basedOn w:val="TableWording"/>
    <w:rsid w:val="00F71D37"/>
    <w:rPr>
      <w:b/>
    </w:rPr>
  </w:style>
  <w:style w:type="character" w:customStyle="1" w:styleId="TableWordingBoldChar">
    <w:name w:val="Table Wording Bold Char"/>
    <w:basedOn w:val="TableWordingChar"/>
    <w:rsid w:val="00F71D37"/>
    <w:rPr>
      <w:rFonts w:ascii="Verdana" w:hAnsi="Verdana"/>
      <w:b/>
      <w:sz w:val="16"/>
      <w:szCs w:val="16"/>
      <w:lang w:eastAsia="en-US"/>
    </w:rPr>
  </w:style>
  <w:style w:type="paragraph" w:styleId="NormalIndent">
    <w:name w:val="Normal Indent"/>
    <w:basedOn w:val="Normal"/>
    <w:semiHidden/>
    <w:rsid w:val="00F71D37"/>
    <w:pPr>
      <w:spacing w:after="0"/>
      <w:ind w:left="720"/>
      <w:jc w:val="left"/>
    </w:pPr>
    <w:rPr>
      <w:rFonts w:ascii="Arial" w:hAnsi="Arial"/>
      <w:sz w:val="22"/>
      <w:szCs w:val="20"/>
    </w:rPr>
  </w:style>
  <w:style w:type="paragraph" w:customStyle="1" w:styleId="BulletList1">
    <w:name w:val="Bullet List 1"/>
    <w:basedOn w:val="ListBullet"/>
    <w:rsid w:val="00F71D37"/>
    <w:pPr>
      <w:numPr>
        <w:numId w:val="10"/>
      </w:numPr>
      <w:tabs>
        <w:tab w:val="clear" w:pos="1123"/>
        <w:tab w:val="num" w:pos="1418"/>
      </w:tabs>
      <w:spacing w:after="0"/>
      <w:ind w:left="1418" w:hanging="709"/>
    </w:pPr>
    <w:rPr>
      <w:rFonts w:ascii="Arial" w:hAnsi="Arial"/>
      <w:sz w:val="22"/>
      <w:szCs w:val="20"/>
    </w:rPr>
  </w:style>
  <w:style w:type="character" w:styleId="PlaceholderText">
    <w:name w:val="Placeholder Text"/>
    <w:basedOn w:val="DefaultParagraphFont"/>
    <w:semiHidden/>
    <w:locked/>
    <w:rsid w:val="00F71D37"/>
    <w:rPr>
      <w:color w:val="808080"/>
    </w:rPr>
  </w:style>
  <w:style w:type="paragraph" w:customStyle="1" w:styleId="TableDotPointItalic">
    <w:name w:val="Table Dot Point Italic"/>
    <w:basedOn w:val="TableDotPoint"/>
    <w:qFormat/>
    <w:rsid w:val="00F71D37"/>
    <w:pPr>
      <w:tabs>
        <w:tab w:val="clear" w:pos="360"/>
        <w:tab w:val="num" w:pos="1026"/>
      </w:tabs>
      <w:ind w:left="1026"/>
    </w:pPr>
    <w:rPr>
      <w:i/>
    </w:rPr>
  </w:style>
  <w:style w:type="paragraph" w:customStyle="1" w:styleId="TableDashPointItalic">
    <w:name w:val="Table Dash Point Italic"/>
    <w:basedOn w:val="Normal"/>
    <w:rsid w:val="00F71D37"/>
    <w:pPr>
      <w:numPr>
        <w:numId w:val="7"/>
      </w:numPr>
      <w:tabs>
        <w:tab w:val="num" w:pos="1026"/>
      </w:tabs>
      <w:spacing w:before="60" w:after="60"/>
      <w:ind w:left="1395"/>
    </w:pPr>
    <w:rPr>
      <w:i/>
      <w:szCs w:val="20"/>
    </w:rPr>
  </w:style>
  <w:style w:type="paragraph" w:customStyle="1" w:styleId="TableDashPoint">
    <w:name w:val="Table Dash Point"/>
    <w:basedOn w:val="TableDotPoint"/>
    <w:qFormat/>
    <w:rsid w:val="00F71D37"/>
    <w:pPr>
      <w:numPr>
        <w:numId w:val="0"/>
      </w:numPr>
      <w:ind w:left="693" w:hanging="360"/>
    </w:pPr>
  </w:style>
  <w:style w:type="paragraph" w:customStyle="1" w:styleId="TableHeading">
    <w:name w:val="Table Heading"/>
    <w:basedOn w:val="TableWordingHeading"/>
    <w:qFormat/>
    <w:rsid w:val="00F71D37"/>
    <w:rPr>
      <w:sz w:val="18"/>
    </w:rPr>
  </w:style>
  <w:style w:type="paragraph" w:customStyle="1" w:styleId="BulletList3">
    <w:name w:val="Bullet List 3"/>
    <w:basedOn w:val="BulletList1"/>
    <w:autoRedefine/>
    <w:rsid w:val="00F71D37"/>
    <w:pPr>
      <w:tabs>
        <w:tab w:val="clear" w:pos="1418"/>
        <w:tab w:val="num" w:pos="851"/>
      </w:tabs>
      <w:ind w:left="884" w:hanging="458"/>
    </w:pPr>
  </w:style>
  <w:style w:type="paragraph" w:customStyle="1" w:styleId="Venue">
    <w:name w:val="Venue"/>
    <w:basedOn w:val="Normal"/>
    <w:qFormat/>
    <w:rsid w:val="00F71D37"/>
    <w:pPr>
      <w:spacing w:before="60" w:after="60"/>
      <w:jc w:val="center"/>
    </w:pPr>
    <w:rPr>
      <w:b/>
      <w:color w:val="A6A6A6"/>
      <w:sz w:val="24"/>
      <w:szCs w:val="24"/>
    </w:rPr>
  </w:style>
  <w:style w:type="paragraph" w:customStyle="1" w:styleId="OperationPlans">
    <w:name w:val="Operation Plans"/>
    <w:basedOn w:val="Normal"/>
    <w:qFormat/>
    <w:rsid w:val="00F71D37"/>
    <w:pPr>
      <w:spacing w:before="60" w:after="60"/>
      <w:jc w:val="center"/>
    </w:pPr>
    <w:rPr>
      <w:b/>
      <w:color w:val="A6A6A6"/>
      <w:sz w:val="30"/>
    </w:rPr>
  </w:style>
  <w:style w:type="paragraph" w:customStyle="1" w:styleId="Department-Area">
    <w:name w:val="Department - Area"/>
    <w:basedOn w:val="Normal"/>
    <w:qFormat/>
    <w:rsid w:val="00F71D37"/>
    <w:pPr>
      <w:spacing w:before="60" w:after="60"/>
      <w:jc w:val="center"/>
    </w:pPr>
    <w:rPr>
      <w:b/>
      <w:sz w:val="24"/>
      <w:szCs w:val="24"/>
    </w:rPr>
  </w:style>
  <w:style w:type="paragraph" w:customStyle="1" w:styleId="InsertLogo">
    <w:name w:val="Insert Logo"/>
    <w:basedOn w:val="Normal"/>
    <w:qFormat/>
    <w:rsid w:val="00F71D37"/>
    <w:pPr>
      <w:ind w:left="6"/>
      <w:jc w:val="center"/>
    </w:pPr>
  </w:style>
  <w:style w:type="paragraph" w:styleId="Header">
    <w:name w:val="header"/>
    <w:basedOn w:val="Normal"/>
    <w:semiHidden/>
    <w:locked/>
    <w:rsid w:val="00F71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F71D37"/>
    <w:rPr>
      <w:rFonts w:ascii="Verdana" w:hAnsi="Verdana"/>
      <w:sz w:val="16"/>
      <w:szCs w:val="22"/>
      <w:lang w:eastAsia="en-US"/>
    </w:rPr>
  </w:style>
  <w:style w:type="paragraph" w:styleId="ListBullet">
    <w:name w:val="List Bullet"/>
    <w:basedOn w:val="Normal"/>
    <w:autoRedefine/>
    <w:semiHidden/>
    <w:rsid w:val="00F71D3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A4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93"/>
    <w:rPr>
      <w:color w:val="800080"/>
      <w:u w:val="single"/>
    </w:rPr>
  </w:style>
  <w:style w:type="paragraph" w:customStyle="1" w:styleId="xl63">
    <w:name w:val="xl63"/>
    <w:basedOn w:val="Normal"/>
    <w:rsid w:val="001A4C93"/>
    <w:pP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4">
    <w:name w:val="xl64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5">
    <w:name w:val="xl65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6">
    <w:name w:val="xl66"/>
    <w:basedOn w:val="Normal"/>
    <w:rsid w:val="001A4C9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8">
    <w:name w:val="xl68"/>
    <w:basedOn w:val="Normal"/>
    <w:rsid w:val="001A4C93"/>
    <w:pP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9">
    <w:name w:val="xl69"/>
    <w:basedOn w:val="Normal"/>
    <w:rsid w:val="001A4C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0">
    <w:name w:val="xl70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1">
    <w:name w:val="xl71"/>
    <w:basedOn w:val="Normal"/>
    <w:rsid w:val="001A4C9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2">
    <w:name w:val="xl72"/>
    <w:basedOn w:val="Normal"/>
    <w:rsid w:val="001A4C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3">
    <w:name w:val="xl73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4">
    <w:name w:val="xl74"/>
    <w:basedOn w:val="Normal"/>
    <w:rsid w:val="001A4C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5">
    <w:name w:val="xl75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6">
    <w:name w:val="xl76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7">
    <w:name w:val="xl77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8">
    <w:name w:val="xl78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79">
    <w:name w:val="xl79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A4C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1">
    <w:name w:val="xl81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2">
    <w:name w:val="xl8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3">
    <w:name w:val="xl83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4">
    <w:name w:val="xl84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5">
    <w:name w:val="xl8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6">
    <w:name w:val="xl86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7">
    <w:name w:val="xl87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8">
    <w:name w:val="xl88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9">
    <w:name w:val="xl89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0">
    <w:name w:val="xl90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1">
    <w:name w:val="xl91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2">
    <w:name w:val="xl92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3">
    <w:name w:val="xl93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4">
    <w:name w:val="xl94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5">
    <w:name w:val="xl9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6">
    <w:name w:val="xl96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7">
    <w:name w:val="xl97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8">
    <w:name w:val="xl98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9">
    <w:name w:val="xl99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0">
    <w:name w:val="xl100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1">
    <w:name w:val="xl101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2">
    <w:name w:val="xl102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3">
    <w:name w:val="xl103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4">
    <w:name w:val="xl104"/>
    <w:basedOn w:val="Normal"/>
    <w:rsid w:val="001A4C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5">
    <w:name w:val="xl105"/>
    <w:basedOn w:val="Normal"/>
    <w:rsid w:val="001A4C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6">
    <w:name w:val="xl10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7">
    <w:name w:val="xl107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8">
    <w:name w:val="xl108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9">
    <w:name w:val="xl109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0">
    <w:name w:val="xl110"/>
    <w:basedOn w:val="Normal"/>
    <w:rsid w:val="001A4C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1">
    <w:name w:val="xl111"/>
    <w:basedOn w:val="Normal"/>
    <w:rsid w:val="001A4C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2">
    <w:name w:val="xl112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3">
    <w:name w:val="xl113"/>
    <w:basedOn w:val="Normal"/>
    <w:rsid w:val="001A4C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4">
    <w:name w:val="xl114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5">
    <w:name w:val="xl11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6">
    <w:name w:val="xl116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7">
    <w:name w:val="xl117"/>
    <w:basedOn w:val="Normal"/>
    <w:rsid w:val="001A4C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8">
    <w:name w:val="xl118"/>
    <w:basedOn w:val="Normal"/>
    <w:rsid w:val="001A4C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9">
    <w:name w:val="xl119"/>
    <w:basedOn w:val="Normal"/>
    <w:rsid w:val="001A4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0">
    <w:name w:val="xl120"/>
    <w:basedOn w:val="Normal"/>
    <w:rsid w:val="001A4C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1">
    <w:name w:val="xl121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2">
    <w:name w:val="xl12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3">
    <w:name w:val="xl123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4">
    <w:name w:val="xl124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5">
    <w:name w:val="xl125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6">
    <w:name w:val="xl12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7">
    <w:name w:val="xl127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8">
    <w:name w:val="xl128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9">
    <w:name w:val="xl129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0">
    <w:name w:val="xl130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1">
    <w:name w:val="xl131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2">
    <w:name w:val="xl132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3">
    <w:name w:val="xl133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4">
    <w:name w:val="xl134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5">
    <w:name w:val="xl135"/>
    <w:basedOn w:val="Normal"/>
    <w:rsid w:val="001A4C9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6">
    <w:name w:val="xl136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paragraph" w:customStyle="1" w:styleId="xl137">
    <w:name w:val="xl137"/>
    <w:basedOn w:val="Normal"/>
    <w:rsid w:val="001A4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table" w:styleId="TableGrid">
    <w:name w:val="Table Grid"/>
    <w:basedOn w:val="TableNormal"/>
    <w:uiPriority w:val="59"/>
    <w:rsid w:val="00690AF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F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7B04"/>
    <w:rPr>
      <w:rFonts w:ascii="Verdana" w:hAnsi="Verdana"/>
      <w:b/>
      <w:color w:val="A6A6A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p\Local%20Settings\Temporary%20Internet%20Files\OLK67\Operations%20Plans%20Template%20-%20BEC%20sample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CE1BF06194A0FAF3301ACC662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6EFC-A8D3-4CC9-B675-14E2BE071B62}"/>
      </w:docPartPr>
      <w:docPartBody>
        <w:p w:rsidR="00E55809" w:rsidRDefault="007F644A">
          <w:r w:rsidRPr="001C15EC">
            <w:rPr>
              <w:rStyle w:val="PlaceholderText"/>
            </w:rPr>
            <w:t>*Event Name*</w:t>
          </w:r>
        </w:p>
      </w:docPartBody>
    </w:docPart>
    <w:docPart>
      <w:docPartPr>
        <w:name w:val="C5955E2463204140AA7177693FB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668D-E060-4F43-A8A9-EDD07E0F3945}"/>
      </w:docPartPr>
      <w:docPartBody>
        <w:p w:rsidR="00E55809" w:rsidRDefault="007F644A">
          <w:r w:rsidRPr="001C15EC">
            <w:rPr>
              <w:rStyle w:val="PlaceholderText"/>
            </w:rPr>
            <w:t>*First Name - Primary Coordinator*</w:t>
          </w:r>
        </w:p>
      </w:docPartBody>
    </w:docPart>
    <w:docPart>
      <w:docPartPr>
        <w:name w:val="7E9F88032F3D44A795A25B2FCA17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326A-137F-4F8A-9025-2347A5FF6671}"/>
      </w:docPartPr>
      <w:docPartBody>
        <w:p w:rsidR="00E55809" w:rsidRDefault="007F644A">
          <w:r w:rsidRPr="001C15EC">
            <w:rPr>
              <w:rStyle w:val="PlaceholderText"/>
            </w:rPr>
            <w:t>*Last Name - Primary Coordinator*</w:t>
          </w:r>
        </w:p>
      </w:docPartBody>
    </w:docPart>
    <w:docPart>
      <w:docPartPr>
        <w:name w:val="AB04FDDFCB7049B78CA9E91F1CFC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26EB-758B-4F07-90E8-EDDA3AD11D70}"/>
      </w:docPartPr>
      <w:docPartBody>
        <w:p w:rsidR="00E55809" w:rsidRDefault="007F644A">
          <w:r w:rsidRPr="001C15EC">
            <w:rPr>
              <w:rStyle w:val="PlaceholderText"/>
            </w:rPr>
            <w:t>*In Date*</w:t>
          </w:r>
        </w:p>
      </w:docPartBody>
    </w:docPart>
    <w:docPart>
      <w:docPartPr>
        <w:name w:val="39B7A45CFA514BD98558179E0A50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D0AF-E116-4DBE-AFB4-B7D47FF05573}"/>
      </w:docPartPr>
      <w:docPartBody>
        <w:p w:rsidR="00E55809" w:rsidRDefault="007F644A">
          <w:r w:rsidRPr="001C15EC">
            <w:rPr>
              <w:rStyle w:val="PlaceholderText"/>
            </w:rPr>
            <w:t>*Out Date*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4A"/>
    <w:rsid w:val="004D543B"/>
    <w:rsid w:val="007F644A"/>
    <w:rsid w:val="00E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F64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e5ed86-5690-4a3d-b9db-f4cfd670cb52" xsi:nil="true"/>
    <_dlc_DocIdUrl xmlns="d9e5ed86-5690-4a3d-b9db-f4cfd670cb52">
      <Url xsi:nil="true"/>
      <Description xsi:nil="true"/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ocument_x0020_Version xmlns="c1104489-aad2-4d04-acd9-96e1316a9d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49BDF0573955E468579CC907C80D459" ma:contentTypeVersion="3" ma:contentTypeDescription="Fill out this form." ma:contentTypeScope="" ma:versionID="746811ffb15b774c46ed1cf9428bbb32">
  <xsd:schema xmlns:xsd="http://www.w3.org/2001/XMLSchema" xmlns:xs="http://www.w3.org/2001/XMLSchema" xmlns:p="http://schemas.microsoft.com/office/2006/metadata/properties" xmlns:ns1="http://schemas.microsoft.com/sharepoint/v3" xmlns:ns2="d9e5ed86-5690-4a3d-b9db-f4cfd670cb52" xmlns:ns3="c1104489-aad2-4d04-acd9-96e1316a9d26" targetNamespace="http://schemas.microsoft.com/office/2006/metadata/properties" ma:root="true" ma:fieldsID="b2188c60af25cb1c2425a78f0f2ecb5b" ns1:_="" ns2:_="" ns3:_="">
    <xsd:import namespace="http://schemas.microsoft.com/sharepoint/v3"/>
    <xsd:import namespace="d9e5ed86-5690-4a3d-b9db-f4cfd670cb52"/>
    <xsd:import namespace="c1104489-aad2-4d04-acd9-96e1316a9d26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Docum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5ed86-5690-4a3d-b9db-f4cfd670cb5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04489-aad2-4d04-acd9-96e1316a9d2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6" nillable="true" ma:displayName="Document Version" ma:internalName="Document_x0020_Version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ns0:ungerboeck xmlns:ns0="http://schema.ungerboeck.com">
  <field sourceId="1" sourceType="2" id="64" name="EV200_EVT_DESC" detailType="">*Event Name*</field>
  <field sourceId="1" sourceType="2" id="50002" name="PrimCoord_EV870_FIRST_NAME" detailType="">*First Name - Primary Coordinator*</field>
  <field sourceId="1" sourceType="2" id="50003" name="PrimCoord_EV870_LAST_NAME" detailType="">*Last Name - Primary Coordinator*</field>
  <field sourceId="1" sourceType="2" id="224" name="EV200_EVT_IN_DATE" detailType="">*In Date*</field>
  <field sourceId="1" sourceType="2" id="111" name="EV200_EVT_OUT_DATE" detailType="">*Out Date*</field>
</ns0:ungerboeck>
</file>

<file path=customXml/itemProps1.xml><?xml version="1.0" encoding="utf-8"?>
<ds:datastoreItem xmlns:ds="http://schemas.openxmlformats.org/officeDocument/2006/customXml" ds:itemID="{24F31456-8946-4B2C-B5E3-FF62F49121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5ed86-5690-4a3d-b9db-f4cfd670cb52"/>
    <ds:schemaRef ds:uri="c1104489-aad2-4d04-acd9-96e1316a9d2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322CA9-CA16-43B9-AAB0-CAF92C61A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921D2-3AFA-4007-B94E-612F6ED88D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7241FF-ECD5-450F-B5B5-34D48257B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5ed86-5690-4a3d-b9db-f4cfd670cb52"/>
    <ds:schemaRef ds:uri="c1104489-aad2-4d04-acd9-96e1316a9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AB33FF-EBCC-4B77-B94A-1BB3189C5F17}">
  <ds:schemaRefs>
    <ds:schemaRef ds:uri="http://schema.ungerboeck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 Plans Template - BEC sample 3</Template>
  <TotalTime>7</TotalTime>
  <Pages>2</Pages>
  <Words>490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Ogden IFC</Company>
  <LinksUpToDate>false</LinksUpToDate>
  <CharactersWithSpaces>3372</CharactersWithSpaces>
  <SharedDoc>false</SharedDoc>
  <HLinks>
    <vt:vector size="12" baseType="variant">
      <vt:variant>
        <vt:i4>4587526</vt:i4>
      </vt:variant>
      <vt:variant>
        <vt:i4>-1</vt:i4>
      </vt:variant>
      <vt:variant>
        <vt:i4>2049</vt:i4>
      </vt:variant>
      <vt:variant>
        <vt:i4>1</vt:i4>
      </vt:variant>
      <vt:variant>
        <vt:lpwstr>! BCEC Logo for forms</vt:lpwstr>
      </vt:variant>
      <vt:variant>
        <vt:lpwstr/>
      </vt:variant>
      <vt:variant>
        <vt:i4>851985</vt:i4>
      </vt:variant>
      <vt:variant>
        <vt:i4>-1</vt:i4>
      </vt:variant>
      <vt:variant>
        <vt:i4>2050</vt:i4>
      </vt:variant>
      <vt:variant>
        <vt:i4>1</vt:i4>
      </vt:variant>
      <vt:variant>
        <vt:lpwstr>AEGOGDEN_stacked_rgb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Pitman</dc:creator>
  <cp:keywords/>
  <cp:lastModifiedBy>Julian Hobson</cp:lastModifiedBy>
  <cp:revision>4</cp:revision>
  <cp:lastPrinted>2017-08-17T22:49:00Z</cp:lastPrinted>
  <dcterms:created xsi:type="dcterms:W3CDTF">2022-04-13T03:37:00Z</dcterms:created>
  <dcterms:modified xsi:type="dcterms:W3CDTF">2022-04-19T05:32:00Z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0x01010100249BDF0573955E468579CC907C80D459</vt:lpwstr>
  </property>
  <property fmtid="{D5CDD505-2E9C-101B-9397-08002B2CF9AE}" pid="3" name="_dlc_DocIdItemGuid">
    <vt:lpwstr>870f4999-d710-4a56-95f0-79837726e76d</vt:lpwstr>
  </property>
</Properties>
</file>