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4C71" w14:textId="77777777" w:rsidR="00EE453A" w:rsidRPr="00FE14A6" w:rsidRDefault="00EE453A" w:rsidP="00012435">
      <w:pPr>
        <w:spacing w:before="0" w:after="0" w:line="276" w:lineRule="auto"/>
        <w:ind w:left="-142"/>
        <w:jc w:val="left"/>
        <w:rPr>
          <w:rFonts w:ascii="Arial" w:hAnsi="Arial" w:cs="Arial"/>
          <w:sz w:val="18"/>
          <w:szCs w:val="18"/>
        </w:rPr>
      </w:pPr>
      <w:r w:rsidRPr="00FE14A6">
        <w:rPr>
          <w:rFonts w:ascii="Arial" w:hAnsi="Arial" w:cs="Arial"/>
          <w:sz w:val="18"/>
          <w:szCs w:val="18"/>
        </w:rPr>
        <w:t xml:space="preserve">This form must be returned to the Event Planning Manager </w:t>
      </w:r>
      <w:r w:rsidRPr="00FE14A6">
        <w:rPr>
          <w:rFonts w:ascii="Arial" w:hAnsi="Arial" w:cs="Arial"/>
          <w:b/>
          <w:sz w:val="18"/>
          <w:szCs w:val="18"/>
        </w:rPr>
        <w:t>no later than 2 weeks prior</w:t>
      </w:r>
      <w:r w:rsidRPr="00FE14A6">
        <w:rPr>
          <w:rFonts w:ascii="Arial" w:hAnsi="Arial" w:cs="Arial"/>
          <w:sz w:val="18"/>
          <w:szCs w:val="18"/>
        </w:rPr>
        <w:t xml:space="preserve"> to the move in of the event. The Event Organiser will be advised if approval is granted.</w:t>
      </w:r>
    </w:p>
    <w:p w14:paraId="4BFC3C47" w14:textId="77777777" w:rsidR="00D702C2" w:rsidRPr="00FE14A6" w:rsidRDefault="00D702C2" w:rsidP="00012435">
      <w:pPr>
        <w:spacing w:before="0" w:after="0" w:line="276" w:lineRule="auto"/>
        <w:ind w:left="-142"/>
        <w:jc w:val="left"/>
        <w:rPr>
          <w:rFonts w:ascii="Arial" w:hAnsi="Arial" w:cs="Arial"/>
          <w:b/>
          <w:szCs w:val="16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25"/>
        <w:gridCol w:w="703"/>
        <w:gridCol w:w="1417"/>
        <w:gridCol w:w="1272"/>
        <w:gridCol w:w="862"/>
        <w:gridCol w:w="1563"/>
        <w:gridCol w:w="1431"/>
        <w:gridCol w:w="1417"/>
      </w:tblGrid>
      <w:tr w:rsidR="00EE453A" w:rsidRPr="00FE14A6" w14:paraId="5D478627" w14:textId="77777777" w:rsidTr="000E3229">
        <w:tc>
          <w:tcPr>
            <w:tcW w:w="1049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A15699" w14:textId="77777777" w:rsidR="00EE453A" w:rsidRPr="00FE14A6" w:rsidRDefault="00EE453A" w:rsidP="00864E0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E14A6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  <w:p w14:paraId="1683E727" w14:textId="77777777" w:rsidR="00EE453A" w:rsidRPr="00FE14A6" w:rsidRDefault="00EE453A" w:rsidP="00864E00">
            <w:pPr>
              <w:spacing w:before="0" w:after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EE453A" w:rsidRPr="00FE14A6" w14:paraId="7DB40E54" w14:textId="77777777" w:rsidTr="000E3229">
        <w:trPr>
          <w:trHeight w:val="433"/>
        </w:trPr>
        <w:tc>
          <w:tcPr>
            <w:tcW w:w="1825" w:type="dxa"/>
          </w:tcPr>
          <w:p w14:paraId="1BF26ED8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Applicant’s Name:</w:t>
            </w:r>
          </w:p>
        </w:tc>
        <w:tc>
          <w:tcPr>
            <w:tcW w:w="4254" w:type="dxa"/>
            <w:gridSpan w:val="4"/>
          </w:tcPr>
          <w:p w14:paraId="3E9324CB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1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4A6">
              <w:rPr>
                <w:rFonts w:ascii="Arial" w:hAnsi="Arial" w:cs="Arial"/>
                <w:sz w:val="18"/>
                <w:szCs w:val="18"/>
              </w:rPr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2DF74ECC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396B3CA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2848" w:type="dxa"/>
            <w:gridSpan w:val="2"/>
          </w:tcPr>
          <w:p w14:paraId="477C1164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4A6">
              <w:rPr>
                <w:rFonts w:ascii="Arial" w:hAnsi="Arial" w:cs="Arial"/>
                <w:sz w:val="18"/>
                <w:szCs w:val="18"/>
              </w:rPr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453A" w:rsidRPr="00FE14A6" w14:paraId="0AE52868" w14:textId="77777777" w:rsidTr="000E3229">
        <w:trPr>
          <w:trHeight w:val="397"/>
        </w:trPr>
        <w:tc>
          <w:tcPr>
            <w:tcW w:w="1825" w:type="dxa"/>
          </w:tcPr>
          <w:p w14:paraId="7F96A705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4254" w:type="dxa"/>
            <w:gridSpan w:val="4"/>
          </w:tcPr>
          <w:p w14:paraId="51926A6B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4A6">
              <w:rPr>
                <w:rFonts w:ascii="Arial" w:hAnsi="Arial" w:cs="Arial"/>
                <w:sz w:val="18"/>
                <w:szCs w:val="18"/>
              </w:rPr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9097198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A57D58B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6A8231E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848" w:type="dxa"/>
            <w:gridSpan w:val="2"/>
          </w:tcPr>
          <w:p w14:paraId="4B5805D9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4A6">
              <w:rPr>
                <w:rFonts w:ascii="Arial" w:hAnsi="Arial" w:cs="Arial"/>
                <w:sz w:val="18"/>
                <w:szCs w:val="18"/>
              </w:rPr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453A" w:rsidRPr="00FE14A6" w14:paraId="1770418C" w14:textId="77777777" w:rsidTr="000E3229">
        <w:trPr>
          <w:trHeight w:val="397"/>
        </w:trPr>
        <w:tc>
          <w:tcPr>
            <w:tcW w:w="1825" w:type="dxa"/>
          </w:tcPr>
          <w:p w14:paraId="144BD7B4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3C9ED787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4"/>
          </w:tcPr>
          <w:p w14:paraId="34BF264B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4A6">
              <w:rPr>
                <w:rFonts w:ascii="Arial" w:hAnsi="Arial" w:cs="Arial"/>
                <w:sz w:val="18"/>
                <w:szCs w:val="18"/>
              </w:rPr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2CD354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66B40D50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Date of Permit</w:t>
            </w:r>
          </w:p>
          <w:p w14:paraId="246FA110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Application:</w:t>
            </w:r>
          </w:p>
          <w:p w14:paraId="6982A4F9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dxa"/>
            <w:gridSpan w:val="2"/>
          </w:tcPr>
          <w:p w14:paraId="53FFCD35" w14:textId="77777777" w:rsidR="00EE453A" w:rsidRPr="00FE14A6" w:rsidRDefault="00EE453A" w:rsidP="00864E00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4A6">
              <w:rPr>
                <w:rFonts w:ascii="Arial" w:hAnsi="Arial" w:cs="Arial"/>
                <w:sz w:val="18"/>
                <w:szCs w:val="18"/>
              </w:rPr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453A" w:rsidRPr="00FE14A6" w14:paraId="54D3A956" w14:textId="77777777" w:rsidTr="000E3229">
        <w:trPr>
          <w:trHeight w:val="397"/>
        </w:trPr>
        <w:tc>
          <w:tcPr>
            <w:tcW w:w="1825" w:type="dxa"/>
            <w:tcBorders>
              <w:bottom w:val="single" w:sz="4" w:space="0" w:color="auto"/>
            </w:tcBorders>
          </w:tcPr>
          <w:p w14:paraId="488F62CA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Event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USI|1|2||64"/>
            <w:id w:val="1408574297"/>
            <w:placeholder>
              <w:docPart w:val="9E69CCD165DA4A77A08E7A8F179AC0B3"/>
            </w:placeholder>
            <w:temporary/>
            <w:showingPlcHdr/>
            <w:text/>
          </w:sdtPr>
          <w:sdtEndPr/>
          <w:sdtContent>
            <w:tc>
              <w:tcPr>
                <w:tcW w:w="4254" w:type="dxa"/>
                <w:gridSpan w:val="4"/>
                <w:tcBorders>
                  <w:bottom w:val="single" w:sz="4" w:space="0" w:color="auto"/>
                </w:tcBorders>
              </w:tcPr>
              <w:p w14:paraId="3FCDAB6F" w14:textId="77777777" w:rsidR="00EE453A" w:rsidRPr="00FE14A6" w:rsidRDefault="00932268" w:rsidP="00864E00">
                <w:pPr>
                  <w:spacing w:before="0" w:after="0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FE14A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*Event Name*</w:t>
                </w:r>
              </w:p>
            </w:tc>
          </w:sdtContent>
        </w:sdt>
        <w:tc>
          <w:tcPr>
            <w:tcW w:w="1563" w:type="dxa"/>
            <w:tcBorders>
              <w:bottom w:val="single" w:sz="4" w:space="0" w:color="auto"/>
            </w:tcBorders>
          </w:tcPr>
          <w:p w14:paraId="5036A92D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Event Date/s:</w:t>
            </w:r>
          </w:p>
          <w:p w14:paraId="5C04F3BF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14:paraId="4507BC68" w14:textId="77777777" w:rsidR="00EE453A" w:rsidRPr="00FE14A6" w:rsidRDefault="00FE14A6" w:rsidP="00864E00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USI|1|2||224"/>
                <w:id w:val="824783695"/>
                <w:placeholder>
                  <w:docPart w:val="ED4CD084C05F4B7684355D86BB8326EB"/>
                </w:placeholder>
                <w:temporary/>
                <w:showingPlcHdr/>
                <w:text/>
              </w:sdtPr>
              <w:sdtEndPr/>
              <w:sdtContent>
                <w:r w:rsidR="00932268" w:rsidRPr="00FE14A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*In Date*</w:t>
                </w:r>
              </w:sdtContent>
            </w:sdt>
            <w:r w:rsidR="00932268" w:rsidRPr="00FE14A6">
              <w:rPr>
                <w:rFonts w:ascii="Arial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USI|1|2||111"/>
                <w:id w:val="-2145179187"/>
                <w:placeholder>
                  <w:docPart w:val="9B8B5C36439D4709A5383E8463777206"/>
                </w:placeholder>
                <w:temporary/>
                <w:showingPlcHdr/>
                <w:text/>
              </w:sdtPr>
              <w:sdtEndPr/>
              <w:sdtContent>
                <w:r w:rsidR="00932268" w:rsidRPr="00FE14A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*Out Date*</w:t>
                </w:r>
              </w:sdtContent>
            </w:sdt>
          </w:p>
        </w:tc>
      </w:tr>
      <w:tr w:rsidR="00EE453A" w:rsidRPr="00FE14A6" w14:paraId="0CCAB889" w14:textId="77777777" w:rsidTr="000E3229">
        <w:trPr>
          <w:trHeight w:val="397"/>
        </w:trPr>
        <w:tc>
          <w:tcPr>
            <w:tcW w:w="1825" w:type="dxa"/>
            <w:tcBorders>
              <w:bottom w:val="single" w:sz="4" w:space="0" w:color="auto"/>
            </w:tcBorders>
          </w:tcPr>
          <w:p w14:paraId="571433FD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Name of BCEC Event Planning Manager:</w:t>
            </w:r>
          </w:p>
          <w:p w14:paraId="3D1B5264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14:paraId="5C34AC3B" w14:textId="77777777" w:rsidR="00EE453A" w:rsidRPr="00FE14A6" w:rsidRDefault="00FE14A6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USI|1|2||50002"/>
                <w:id w:val="-920337875"/>
                <w:placeholder>
                  <w:docPart w:val="8C1B1242C10C423CB2D83D5FEB157613"/>
                </w:placeholder>
                <w:temporary/>
                <w:showingPlcHdr/>
                <w:text/>
              </w:sdtPr>
              <w:sdtEndPr/>
              <w:sdtContent>
                <w:r w:rsidR="00932268" w:rsidRPr="00FE14A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*First Name - Primary Coordinator*</w:t>
                </w:r>
              </w:sdtContent>
            </w:sdt>
            <w:r w:rsidR="00932268" w:rsidRPr="00FE14A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USI|1|2||50003"/>
                <w:id w:val="181562416"/>
                <w:placeholder>
                  <w:docPart w:val="C9BB82229F2D4A7E9137182337FC39C7"/>
                </w:placeholder>
                <w:temporary/>
                <w:showingPlcHdr/>
                <w:text/>
              </w:sdtPr>
              <w:sdtEndPr/>
              <w:sdtContent>
                <w:r w:rsidR="00932268" w:rsidRPr="00FE14A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*Last Name - Primary Coordinator*</w:t>
                </w:r>
              </w:sdtContent>
            </w:sdt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BC02E78" w14:textId="77777777" w:rsidR="00EE453A" w:rsidRPr="00FE14A6" w:rsidRDefault="00EE453A" w:rsidP="00864E00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Area of activity</w:t>
            </w:r>
          </w:p>
          <w:p w14:paraId="46C3A608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E14A6">
              <w:rPr>
                <w:rFonts w:ascii="Arial" w:hAnsi="Arial" w:cs="Arial"/>
                <w:i/>
                <w:sz w:val="18"/>
                <w:szCs w:val="18"/>
              </w:rPr>
              <w:t xml:space="preserve">e.g. Hall </w:t>
            </w:r>
            <w:proofErr w:type="gramStart"/>
            <w:r w:rsidRPr="00FE14A6">
              <w:rPr>
                <w:rFonts w:ascii="Arial" w:hAnsi="Arial" w:cs="Arial"/>
                <w:i/>
                <w:sz w:val="18"/>
                <w:szCs w:val="18"/>
              </w:rPr>
              <w:t>1;P</w:t>
            </w:r>
            <w:proofErr w:type="gramEnd"/>
            <w:r w:rsidRPr="00FE14A6">
              <w:rPr>
                <w:rFonts w:ascii="Arial" w:hAnsi="Arial" w:cs="Arial"/>
                <w:i/>
                <w:sz w:val="18"/>
                <w:szCs w:val="18"/>
              </w:rPr>
              <w:t>1-5:</w:t>
            </w:r>
          </w:p>
          <w:p w14:paraId="5AC5653C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14:paraId="61C990F4" w14:textId="77777777" w:rsidR="00EE453A" w:rsidRPr="00FE14A6" w:rsidRDefault="00EE453A" w:rsidP="00864E00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4A6">
              <w:rPr>
                <w:rFonts w:ascii="Arial" w:hAnsi="Arial" w:cs="Arial"/>
                <w:sz w:val="18"/>
                <w:szCs w:val="18"/>
              </w:rPr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453A" w:rsidRPr="00FE14A6" w14:paraId="1973D2BC" w14:textId="77777777" w:rsidTr="000E3229">
        <w:trPr>
          <w:trHeight w:val="529"/>
        </w:trPr>
        <w:tc>
          <w:tcPr>
            <w:tcW w:w="1825" w:type="dxa"/>
          </w:tcPr>
          <w:p w14:paraId="581615B7" w14:textId="77777777" w:rsidR="00EE453A" w:rsidRPr="00FE14A6" w:rsidRDefault="00EE453A" w:rsidP="00864E0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Applicant’s Signature:</w:t>
            </w:r>
          </w:p>
        </w:tc>
        <w:tc>
          <w:tcPr>
            <w:tcW w:w="8665" w:type="dxa"/>
            <w:gridSpan w:val="7"/>
          </w:tcPr>
          <w:p w14:paraId="624C054A" w14:textId="77777777" w:rsidR="00EE453A" w:rsidRPr="00FE14A6" w:rsidRDefault="00EE453A" w:rsidP="00864E00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815" w:rsidRPr="00FE14A6" w14:paraId="08EEAA3F" w14:textId="77777777" w:rsidTr="000E3229">
        <w:tc>
          <w:tcPr>
            <w:tcW w:w="10490" w:type="dxa"/>
            <w:gridSpan w:val="8"/>
            <w:shd w:val="clear" w:color="auto" w:fill="auto"/>
          </w:tcPr>
          <w:p w14:paraId="0B682A87" w14:textId="77777777" w:rsidR="00EF3815" w:rsidRPr="00FE14A6" w:rsidRDefault="00EF3815" w:rsidP="00B74F14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14A6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  <w:p w14:paraId="3634214F" w14:textId="77777777" w:rsidR="00EF3815" w:rsidRPr="00FE14A6" w:rsidRDefault="00EF3815" w:rsidP="00494FE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815" w:rsidRPr="00FE14A6" w14:paraId="359D7E21" w14:textId="77777777" w:rsidTr="000E3229">
        <w:tc>
          <w:tcPr>
            <w:tcW w:w="5217" w:type="dxa"/>
            <w:gridSpan w:val="4"/>
          </w:tcPr>
          <w:p w14:paraId="4705DE7F" w14:textId="77777777" w:rsidR="00EF3815" w:rsidRPr="00FE14A6" w:rsidRDefault="0004075A" w:rsidP="0004075A">
            <w:pPr>
              <w:contextualSpacing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E14A6">
              <w:rPr>
                <w:rFonts w:ascii="Arial" w:hAnsi="Arial" w:cs="Arial"/>
                <w:sz w:val="18"/>
                <w:szCs w:val="18"/>
                <w:lang w:val="en-AU"/>
              </w:rPr>
              <w:t>What is the medical activity and what items will be brought on site?</w:t>
            </w:r>
            <w:r w:rsidR="00FB236B" w:rsidRPr="00FE14A6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FB236B" w:rsidRPr="00FE14A6">
              <w:rPr>
                <w:rFonts w:ascii="Arial" w:hAnsi="Arial" w:cs="Arial"/>
                <w:i/>
                <w:sz w:val="18"/>
                <w:szCs w:val="18"/>
                <w:lang w:val="en-AU"/>
              </w:rPr>
              <w:t>(please see below requirements for Tattooing &amp; Body Piercing)</w:t>
            </w:r>
          </w:p>
          <w:p w14:paraId="47357D09" w14:textId="77777777" w:rsidR="0004075A" w:rsidRPr="00FE14A6" w:rsidRDefault="0004075A" w:rsidP="0004075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gridSpan w:val="4"/>
          </w:tcPr>
          <w:p w14:paraId="6A0AA65F" w14:textId="77777777" w:rsidR="00EF3815" w:rsidRPr="00FE14A6" w:rsidRDefault="00EF3815" w:rsidP="00494FE1">
            <w:pPr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EF3815" w:rsidRPr="00FE14A6" w14:paraId="4997B90E" w14:textId="77777777" w:rsidTr="000E3229">
        <w:tc>
          <w:tcPr>
            <w:tcW w:w="5217" w:type="dxa"/>
            <w:gridSpan w:val="4"/>
          </w:tcPr>
          <w:p w14:paraId="75FC75E0" w14:textId="77777777" w:rsidR="00EF3815" w:rsidRPr="00FE14A6" w:rsidRDefault="0004075A" w:rsidP="002060BD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  <w:lang w:val="en-AU"/>
              </w:rPr>
              <w:t xml:space="preserve">When are the items being used? </w:t>
            </w:r>
            <w:r w:rsidRPr="00FE14A6">
              <w:rPr>
                <w:rFonts w:ascii="Arial" w:hAnsi="Arial" w:cs="Arial"/>
                <w:i/>
                <w:sz w:val="18"/>
                <w:szCs w:val="18"/>
                <w:lang w:val="en-AU"/>
              </w:rPr>
              <w:t>(include date/s and</w:t>
            </w:r>
            <w:r w:rsidR="002060BD" w:rsidRPr="00FE14A6"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 </w:t>
            </w:r>
            <w:r w:rsidRPr="00FE14A6"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time of operation as well </w:t>
            </w:r>
            <w:r w:rsidR="002060BD" w:rsidRPr="00FE14A6">
              <w:rPr>
                <w:rFonts w:ascii="Arial" w:hAnsi="Arial" w:cs="Arial"/>
                <w:i/>
                <w:sz w:val="18"/>
                <w:szCs w:val="18"/>
                <w:lang w:val="en-AU"/>
              </w:rPr>
              <w:t>a</w:t>
            </w:r>
            <w:r w:rsidRPr="00FE14A6">
              <w:rPr>
                <w:rFonts w:ascii="Arial" w:hAnsi="Arial" w:cs="Arial"/>
                <w:i/>
                <w:sz w:val="18"/>
                <w:szCs w:val="18"/>
                <w:lang w:val="en-AU"/>
              </w:rPr>
              <w:t>s the location).</w:t>
            </w:r>
          </w:p>
          <w:p w14:paraId="714313EC" w14:textId="77777777" w:rsidR="0004075A" w:rsidRPr="00FE14A6" w:rsidRDefault="0004075A" w:rsidP="00DC1B00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gridSpan w:val="4"/>
          </w:tcPr>
          <w:p w14:paraId="3560472F" w14:textId="77777777" w:rsidR="00EF3815" w:rsidRPr="00FE14A6" w:rsidRDefault="00EF3815" w:rsidP="00494FE1">
            <w:pPr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04075A" w:rsidRPr="00FE14A6" w14:paraId="7B93BCB8" w14:textId="77777777" w:rsidTr="000E3229">
        <w:tc>
          <w:tcPr>
            <w:tcW w:w="5217" w:type="dxa"/>
            <w:gridSpan w:val="4"/>
            <w:tcBorders>
              <w:bottom w:val="single" w:sz="4" w:space="0" w:color="auto"/>
            </w:tcBorders>
          </w:tcPr>
          <w:p w14:paraId="5CA325E7" w14:textId="77777777" w:rsidR="0004075A" w:rsidRPr="00FE14A6" w:rsidRDefault="0004075A" w:rsidP="0004075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  <w:lang w:val="en-AU"/>
              </w:rPr>
              <w:t>How long will the items be stored on site?</w:t>
            </w:r>
          </w:p>
          <w:p w14:paraId="79F1E442" w14:textId="77777777" w:rsidR="0004075A" w:rsidRPr="00FE14A6" w:rsidRDefault="0004075A" w:rsidP="0004075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gridSpan w:val="4"/>
            <w:tcBorders>
              <w:bottom w:val="single" w:sz="4" w:space="0" w:color="auto"/>
            </w:tcBorders>
          </w:tcPr>
          <w:p w14:paraId="4FCEB3E8" w14:textId="77777777" w:rsidR="0004075A" w:rsidRPr="00FE14A6" w:rsidRDefault="0004075A" w:rsidP="00494FE1">
            <w:pPr>
              <w:spacing w:before="0" w:after="0"/>
              <w:rPr>
                <w:rFonts w:ascii="Arial" w:hAnsi="Arial" w:cs="Arial"/>
                <w:szCs w:val="16"/>
              </w:rPr>
            </w:pPr>
          </w:p>
          <w:p w14:paraId="47D8B5E7" w14:textId="77777777" w:rsidR="00E36AFC" w:rsidRPr="00FE14A6" w:rsidRDefault="00E36AFC" w:rsidP="00494FE1">
            <w:pPr>
              <w:spacing w:before="0" w:after="0"/>
              <w:rPr>
                <w:rFonts w:ascii="Arial" w:hAnsi="Arial" w:cs="Arial"/>
                <w:szCs w:val="16"/>
              </w:rPr>
            </w:pPr>
          </w:p>
          <w:p w14:paraId="5FC74AF7" w14:textId="77777777" w:rsidR="00E36AFC" w:rsidRPr="00FE14A6" w:rsidRDefault="00E36AFC" w:rsidP="00494FE1">
            <w:pPr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04075A" w:rsidRPr="00FE14A6" w14:paraId="656A5ABD" w14:textId="77777777" w:rsidTr="000E3229">
        <w:tc>
          <w:tcPr>
            <w:tcW w:w="5217" w:type="dxa"/>
            <w:gridSpan w:val="4"/>
            <w:tcBorders>
              <w:bottom w:val="single" w:sz="4" w:space="0" w:color="auto"/>
            </w:tcBorders>
          </w:tcPr>
          <w:p w14:paraId="6DBBDA9F" w14:textId="77777777" w:rsidR="0004075A" w:rsidRPr="00FE14A6" w:rsidRDefault="0004075A" w:rsidP="005C6242">
            <w:pPr>
              <w:contextualSpacing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E14A6">
              <w:rPr>
                <w:rFonts w:ascii="Arial" w:hAnsi="Arial" w:cs="Arial"/>
                <w:sz w:val="18"/>
                <w:szCs w:val="18"/>
                <w:lang w:val="en-AU"/>
              </w:rPr>
              <w:t xml:space="preserve">Will there be any potential </w:t>
            </w:r>
            <w:r w:rsidR="005C6242" w:rsidRPr="00FE14A6">
              <w:rPr>
                <w:rFonts w:ascii="Arial" w:hAnsi="Arial" w:cs="Arial"/>
                <w:sz w:val="18"/>
                <w:szCs w:val="18"/>
                <w:lang w:val="en-AU"/>
              </w:rPr>
              <w:t xml:space="preserve">danger from or health issue as a result of the </w:t>
            </w:r>
            <w:r w:rsidRPr="00FE14A6">
              <w:rPr>
                <w:rFonts w:ascii="Arial" w:hAnsi="Arial" w:cs="Arial"/>
                <w:sz w:val="18"/>
                <w:szCs w:val="18"/>
                <w:lang w:val="en-AU"/>
              </w:rPr>
              <w:t xml:space="preserve">exposure to </w:t>
            </w:r>
            <w:r w:rsidR="00A10F6C" w:rsidRPr="00FE14A6">
              <w:rPr>
                <w:rFonts w:ascii="Arial" w:hAnsi="Arial" w:cs="Arial"/>
                <w:sz w:val="18"/>
                <w:szCs w:val="18"/>
                <w:lang w:val="en-AU"/>
              </w:rPr>
              <w:t>any persons</w:t>
            </w:r>
            <w:r w:rsidR="002B6D6D" w:rsidRPr="00FE14A6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2B6D6D" w:rsidRPr="00FE14A6">
              <w:rPr>
                <w:rFonts w:ascii="Arial" w:hAnsi="Arial" w:cs="Arial"/>
                <w:i/>
                <w:sz w:val="18"/>
                <w:szCs w:val="18"/>
                <w:lang w:val="en-AU"/>
              </w:rPr>
              <w:t>(including BCEC staff)</w:t>
            </w:r>
            <w:r w:rsidR="000D1CE6" w:rsidRPr="00FE14A6">
              <w:rPr>
                <w:rFonts w:ascii="Arial" w:hAnsi="Arial" w:cs="Arial"/>
                <w:i/>
                <w:sz w:val="18"/>
                <w:szCs w:val="18"/>
                <w:lang w:val="en-AU"/>
              </w:rPr>
              <w:t>.</w:t>
            </w:r>
          </w:p>
          <w:p w14:paraId="5ABF08A9" w14:textId="77777777" w:rsidR="005C6242" w:rsidRPr="00FE14A6" w:rsidRDefault="005C6242" w:rsidP="0004075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gridSpan w:val="4"/>
            <w:tcBorders>
              <w:bottom w:val="single" w:sz="4" w:space="0" w:color="auto"/>
            </w:tcBorders>
          </w:tcPr>
          <w:p w14:paraId="6DBC21D2" w14:textId="77777777" w:rsidR="0004075A" w:rsidRPr="00FE14A6" w:rsidRDefault="0004075A" w:rsidP="00494FE1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BC4DE1" w:rsidRPr="00FE14A6" w14:paraId="5F7DA3CA" w14:textId="77777777" w:rsidTr="000E3229">
        <w:tc>
          <w:tcPr>
            <w:tcW w:w="9073" w:type="dxa"/>
            <w:gridSpan w:val="7"/>
            <w:shd w:val="clear" w:color="auto" w:fill="auto"/>
          </w:tcPr>
          <w:p w14:paraId="3C2802C4" w14:textId="77777777" w:rsidR="00BC4DE1" w:rsidRPr="00FE14A6" w:rsidRDefault="00BC4DE1" w:rsidP="00494FE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E14A6">
              <w:rPr>
                <w:rFonts w:ascii="Arial" w:hAnsi="Arial" w:cs="Arial"/>
                <w:b/>
                <w:sz w:val="20"/>
                <w:szCs w:val="20"/>
              </w:rPr>
              <w:t>Documents Required</w:t>
            </w:r>
          </w:p>
          <w:p w14:paraId="65FEE793" w14:textId="77777777" w:rsidR="00BC4DE1" w:rsidRPr="00FE14A6" w:rsidRDefault="00BC4DE1" w:rsidP="00494FE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06F274" w14:textId="77777777" w:rsidR="00BC4DE1" w:rsidRPr="00FE14A6" w:rsidRDefault="00BC4DE1" w:rsidP="00BC4DE1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4A6">
              <w:rPr>
                <w:rFonts w:ascii="Arial" w:hAnsi="Arial" w:cs="Arial"/>
                <w:b/>
                <w:sz w:val="20"/>
                <w:szCs w:val="20"/>
              </w:rPr>
              <w:t>Attached</w:t>
            </w:r>
          </w:p>
          <w:p w14:paraId="4890363D" w14:textId="77777777" w:rsidR="0004075A" w:rsidRPr="00FE14A6" w:rsidRDefault="0004075A" w:rsidP="000D1CE6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4A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0D1CE6" w:rsidRPr="00FE14A6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</w:tr>
      <w:tr w:rsidR="0004075A" w:rsidRPr="00FE14A6" w14:paraId="50FF08F1" w14:textId="77777777" w:rsidTr="000E3229">
        <w:trPr>
          <w:trHeight w:val="234"/>
        </w:trPr>
        <w:tc>
          <w:tcPr>
            <w:tcW w:w="9073" w:type="dxa"/>
            <w:gridSpan w:val="7"/>
          </w:tcPr>
          <w:p w14:paraId="72017038" w14:textId="77777777" w:rsidR="0004075A" w:rsidRPr="00FE14A6" w:rsidRDefault="0004075A" w:rsidP="0004075A">
            <w:pPr>
              <w:contextualSpacing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E14A6">
              <w:rPr>
                <w:rFonts w:ascii="Arial" w:hAnsi="Arial" w:cs="Arial"/>
                <w:sz w:val="18"/>
                <w:szCs w:val="18"/>
                <w:lang w:val="en-AU"/>
              </w:rPr>
              <w:t>Risk Assessment and Safe Work Method Statement covering health, safety, environmental and food risks.</w:t>
            </w:r>
          </w:p>
        </w:tc>
        <w:tc>
          <w:tcPr>
            <w:tcW w:w="1417" w:type="dxa"/>
          </w:tcPr>
          <w:p w14:paraId="3C3B0D81" w14:textId="77777777" w:rsidR="00937BC0" w:rsidRPr="00FE14A6" w:rsidRDefault="00937BC0" w:rsidP="00494FE1">
            <w:pPr>
              <w:spacing w:before="0" w:after="0"/>
              <w:rPr>
                <w:rFonts w:ascii="Arial" w:hAnsi="Arial" w:cs="Arial"/>
                <w:szCs w:val="16"/>
              </w:rPr>
            </w:pPr>
          </w:p>
          <w:p w14:paraId="4081DCC3" w14:textId="77777777" w:rsidR="00D90D71" w:rsidRPr="00FE14A6" w:rsidRDefault="00D90D71" w:rsidP="00494FE1">
            <w:pPr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04075A" w:rsidRPr="00FE14A6" w14:paraId="23735246" w14:textId="77777777" w:rsidTr="000E3229">
        <w:tc>
          <w:tcPr>
            <w:tcW w:w="9073" w:type="dxa"/>
            <w:gridSpan w:val="7"/>
          </w:tcPr>
          <w:p w14:paraId="6306F92A" w14:textId="77777777" w:rsidR="0004075A" w:rsidRPr="00FE14A6" w:rsidRDefault="0004075A" w:rsidP="0004075A">
            <w:pPr>
              <w:contextualSpacing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E14A6">
              <w:rPr>
                <w:rFonts w:ascii="Arial" w:hAnsi="Arial" w:cs="Arial"/>
                <w:sz w:val="18"/>
                <w:szCs w:val="18"/>
                <w:lang w:val="en-AU"/>
              </w:rPr>
              <w:t>Safety Data Sheet (SDS) for any and all hazardous substances or chemicals or products.</w:t>
            </w:r>
          </w:p>
          <w:p w14:paraId="1D91A484" w14:textId="77777777" w:rsidR="0004075A" w:rsidRPr="00FE14A6" w:rsidRDefault="0004075A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6110C6" w14:textId="77777777" w:rsidR="0004075A" w:rsidRPr="00FE14A6" w:rsidRDefault="0004075A" w:rsidP="00494FE1">
            <w:pPr>
              <w:spacing w:before="0" w:after="0"/>
              <w:rPr>
                <w:rFonts w:ascii="Arial" w:hAnsi="Arial" w:cs="Arial"/>
                <w:szCs w:val="16"/>
              </w:rPr>
            </w:pPr>
          </w:p>
          <w:p w14:paraId="61CD7E4E" w14:textId="77777777" w:rsidR="00D90D71" w:rsidRPr="00FE14A6" w:rsidRDefault="00D90D71" w:rsidP="00494FE1">
            <w:pPr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FB236B" w:rsidRPr="00FE14A6" w14:paraId="595A8DF1" w14:textId="77777777" w:rsidTr="000E3229">
        <w:trPr>
          <w:trHeight w:val="660"/>
        </w:trPr>
        <w:tc>
          <w:tcPr>
            <w:tcW w:w="9073" w:type="dxa"/>
            <w:gridSpan w:val="7"/>
            <w:tcBorders>
              <w:bottom w:val="single" w:sz="4" w:space="0" w:color="auto"/>
            </w:tcBorders>
          </w:tcPr>
          <w:p w14:paraId="1A281C67" w14:textId="77777777" w:rsidR="00FB236B" w:rsidRPr="00FE14A6" w:rsidRDefault="006E3736" w:rsidP="004767A6">
            <w:pPr>
              <w:contextualSpacing/>
              <w:rPr>
                <w:rFonts w:ascii="Arial" w:hAnsi="Arial" w:cs="Arial"/>
                <w:b/>
                <w:szCs w:val="16"/>
              </w:rPr>
            </w:pPr>
            <w:r w:rsidRPr="00FE14A6">
              <w:rPr>
                <w:rFonts w:ascii="Arial" w:hAnsi="Arial" w:cs="Arial"/>
                <w:b/>
                <w:szCs w:val="16"/>
              </w:rPr>
              <w:t>Tattooing:</w:t>
            </w:r>
          </w:p>
          <w:p w14:paraId="0FD64E26" w14:textId="77777777" w:rsidR="006E3736" w:rsidRPr="00FE14A6" w:rsidRDefault="00D90D71" w:rsidP="004767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 xml:space="preserve">It is a Queensland Government requirement that a </w:t>
            </w:r>
            <w:r w:rsidRPr="00FE14A6">
              <w:rPr>
                <w:rFonts w:ascii="Arial" w:hAnsi="Arial" w:cs="Arial"/>
                <w:b/>
                <w:sz w:val="18"/>
                <w:szCs w:val="18"/>
              </w:rPr>
              <w:t>tattooing show/exhibition permit</w:t>
            </w:r>
            <w:r w:rsidRPr="00FE14A6">
              <w:rPr>
                <w:rFonts w:ascii="Arial" w:hAnsi="Arial" w:cs="Arial"/>
                <w:sz w:val="18"/>
                <w:szCs w:val="18"/>
              </w:rPr>
              <w:t xml:space="preserve"> is obtained by the company providing the service on BCEC property, this permit must have BCEC as the premises on approved permit.</w:t>
            </w:r>
          </w:p>
          <w:p w14:paraId="2B80BA28" w14:textId="77777777" w:rsidR="006E3736" w:rsidRPr="00FE14A6" w:rsidRDefault="00D90D71" w:rsidP="004767A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The approved permit must be provided to BCEC prior to the event and the original must be kept by the permit holder at the premises during the event.</w:t>
            </w:r>
          </w:p>
          <w:p w14:paraId="04726CC6" w14:textId="77777777" w:rsidR="006E3736" w:rsidRPr="00FE14A6" w:rsidRDefault="006E3736" w:rsidP="006E373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 xml:space="preserve">It is a Brisbane City Council requirement that a </w:t>
            </w:r>
            <w:r w:rsidRPr="00FE14A6">
              <w:rPr>
                <w:rFonts w:ascii="Arial" w:hAnsi="Arial" w:cs="Arial"/>
                <w:b/>
                <w:sz w:val="18"/>
                <w:szCs w:val="18"/>
              </w:rPr>
              <w:t xml:space="preserve">Personal appearance services </w:t>
            </w:r>
            <w:proofErr w:type="spellStart"/>
            <w:r w:rsidRPr="00FE14A6">
              <w:rPr>
                <w:rFonts w:ascii="Arial" w:hAnsi="Arial" w:cs="Arial"/>
                <w:b/>
                <w:sz w:val="18"/>
                <w:szCs w:val="18"/>
              </w:rPr>
              <w:t>licence</w:t>
            </w:r>
            <w:proofErr w:type="spellEnd"/>
            <w:r w:rsidRPr="00FE14A6">
              <w:rPr>
                <w:rFonts w:ascii="Arial" w:hAnsi="Arial" w:cs="Arial"/>
                <w:sz w:val="18"/>
                <w:szCs w:val="18"/>
              </w:rPr>
              <w:t xml:space="preserve"> is obtained by the company providing the service on BCEC property, this </w:t>
            </w:r>
            <w:proofErr w:type="spellStart"/>
            <w:r w:rsidRPr="00FE14A6"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  <w:r w:rsidRPr="00FE14A6">
              <w:rPr>
                <w:rFonts w:ascii="Arial" w:hAnsi="Arial" w:cs="Arial"/>
                <w:sz w:val="18"/>
                <w:szCs w:val="18"/>
              </w:rPr>
              <w:t xml:space="preserve"> must have BCEC as the </w:t>
            </w:r>
            <w:proofErr w:type="spellStart"/>
            <w:r w:rsidRPr="00FE14A6">
              <w:rPr>
                <w:rFonts w:ascii="Arial" w:hAnsi="Arial" w:cs="Arial"/>
                <w:sz w:val="18"/>
                <w:szCs w:val="18"/>
              </w:rPr>
              <w:t>licenced</w:t>
            </w:r>
            <w:proofErr w:type="spellEnd"/>
            <w:r w:rsidRPr="00FE14A6">
              <w:rPr>
                <w:rFonts w:ascii="Arial" w:hAnsi="Arial" w:cs="Arial"/>
                <w:sz w:val="18"/>
                <w:szCs w:val="18"/>
              </w:rPr>
              <w:t xml:space="preserve"> premises on approval. </w:t>
            </w:r>
          </w:p>
          <w:p w14:paraId="34C38C0C" w14:textId="77777777" w:rsidR="006E3736" w:rsidRPr="00FE14A6" w:rsidRDefault="006E3736" w:rsidP="00724066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="Arial" w:hAnsi="Arial" w:cs="Arial"/>
                <w:b/>
                <w:szCs w:val="16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 xml:space="preserve">The approved </w:t>
            </w:r>
            <w:proofErr w:type="spellStart"/>
            <w:r w:rsidRPr="00FE14A6"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  <w:r w:rsidRPr="00FE14A6">
              <w:rPr>
                <w:rFonts w:ascii="Arial" w:hAnsi="Arial" w:cs="Arial"/>
                <w:sz w:val="18"/>
                <w:szCs w:val="18"/>
              </w:rPr>
              <w:t xml:space="preserve"> must be provided to BCEC prior to the event and the original must be kept by the </w:t>
            </w:r>
            <w:proofErr w:type="spellStart"/>
            <w:r w:rsidRPr="00FE14A6"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  <w:r w:rsidRPr="00FE14A6">
              <w:rPr>
                <w:rFonts w:ascii="Arial" w:hAnsi="Arial" w:cs="Arial"/>
                <w:sz w:val="18"/>
                <w:szCs w:val="18"/>
              </w:rPr>
              <w:t xml:space="preserve"> holder at the premises during the event.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E070F7" w14:textId="77777777" w:rsidR="00FB236B" w:rsidRPr="00FE14A6" w:rsidRDefault="00FB236B" w:rsidP="00494FE1">
            <w:pPr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4767A6" w:rsidRPr="00FE14A6" w14:paraId="4ED60412" w14:textId="77777777" w:rsidTr="000E3229">
        <w:trPr>
          <w:trHeight w:val="66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4B12" w14:textId="77777777" w:rsidR="006E3736" w:rsidRPr="00FE14A6" w:rsidRDefault="006E3736" w:rsidP="006E3736">
            <w:pPr>
              <w:contextualSpacing/>
              <w:rPr>
                <w:rFonts w:ascii="Arial" w:hAnsi="Arial" w:cs="Arial"/>
                <w:b/>
                <w:szCs w:val="16"/>
              </w:rPr>
            </w:pPr>
            <w:r w:rsidRPr="00FE14A6">
              <w:rPr>
                <w:rFonts w:ascii="Arial" w:hAnsi="Arial" w:cs="Arial"/>
                <w:b/>
                <w:szCs w:val="16"/>
              </w:rPr>
              <w:t>Body piercing:</w:t>
            </w:r>
          </w:p>
          <w:p w14:paraId="79C08FF5" w14:textId="77777777" w:rsidR="006E3736" w:rsidRPr="00FE14A6" w:rsidRDefault="006E3736" w:rsidP="006E373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 xml:space="preserve">It is a Brisbane City Council requirement that a </w:t>
            </w:r>
            <w:r w:rsidRPr="00FE14A6">
              <w:rPr>
                <w:rFonts w:ascii="Arial" w:hAnsi="Arial" w:cs="Arial"/>
                <w:b/>
                <w:sz w:val="18"/>
                <w:szCs w:val="18"/>
              </w:rPr>
              <w:t xml:space="preserve">Personal appearance services </w:t>
            </w:r>
            <w:proofErr w:type="spellStart"/>
            <w:r w:rsidRPr="00FE14A6">
              <w:rPr>
                <w:rFonts w:ascii="Arial" w:hAnsi="Arial" w:cs="Arial"/>
                <w:b/>
                <w:sz w:val="18"/>
                <w:szCs w:val="18"/>
              </w:rPr>
              <w:t>licence</w:t>
            </w:r>
            <w:proofErr w:type="spellEnd"/>
            <w:r w:rsidRPr="00FE14A6">
              <w:rPr>
                <w:rFonts w:ascii="Arial" w:hAnsi="Arial" w:cs="Arial"/>
                <w:sz w:val="18"/>
                <w:szCs w:val="18"/>
              </w:rPr>
              <w:t xml:space="preserve"> is obtained by the company providing the service on BCEC property, this </w:t>
            </w:r>
            <w:proofErr w:type="spellStart"/>
            <w:r w:rsidRPr="00FE14A6"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  <w:r w:rsidRPr="00FE14A6">
              <w:rPr>
                <w:rFonts w:ascii="Arial" w:hAnsi="Arial" w:cs="Arial"/>
                <w:sz w:val="18"/>
                <w:szCs w:val="18"/>
              </w:rPr>
              <w:t xml:space="preserve"> must have BCEC as the </w:t>
            </w:r>
            <w:proofErr w:type="spellStart"/>
            <w:r w:rsidRPr="00FE14A6">
              <w:rPr>
                <w:rFonts w:ascii="Arial" w:hAnsi="Arial" w:cs="Arial"/>
                <w:sz w:val="18"/>
                <w:szCs w:val="18"/>
              </w:rPr>
              <w:t>licenced</w:t>
            </w:r>
            <w:proofErr w:type="spellEnd"/>
            <w:r w:rsidRPr="00FE14A6">
              <w:rPr>
                <w:rFonts w:ascii="Arial" w:hAnsi="Arial" w:cs="Arial"/>
                <w:sz w:val="18"/>
                <w:szCs w:val="18"/>
              </w:rPr>
              <w:t xml:space="preserve"> premises on approval. </w:t>
            </w:r>
          </w:p>
          <w:p w14:paraId="6B5FA077" w14:textId="77777777" w:rsidR="006E3736" w:rsidRPr="00FE14A6" w:rsidRDefault="006E3736" w:rsidP="0031616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Cs w:val="16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lastRenderedPageBreak/>
              <w:t xml:space="preserve">The approved </w:t>
            </w:r>
            <w:proofErr w:type="spellStart"/>
            <w:r w:rsidRPr="00FE14A6"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  <w:r w:rsidRPr="00FE14A6">
              <w:rPr>
                <w:rFonts w:ascii="Arial" w:hAnsi="Arial" w:cs="Arial"/>
                <w:sz w:val="18"/>
                <w:szCs w:val="18"/>
              </w:rPr>
              <w:t xml:space="preserve"> must be provided to BCEC prior to the event and the original must be kept by the </w:t>
            </w:r>
            <w:proofErr w:type="spellStart"/>
            <w:r w:rsidRPr="00FE14A6"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  <w:r w:rsidRPr="00FE14A6">
              <w:rPr>
                <w:rFonts w:ascii="Arial" w:hAnsi="Arial" w:cs="Arial"/>
                <w:sz w:val="18"/>
                <w:szCs w:val="18"/>
              </w:rPr>
              <w:t xml:space="preserve"> holder at the premises during the event.</w:t>
            </w:r>
            <w:r w:rsidRPr="00FE14A6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BE" w14:textId="77777777" w:rsidR="004767A6" w:rsidRPr="00FE14A6" w:rsidRDefault="004767A6" w:rsidP="00494FE1">
            <w:pPr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D90D71" w:rsidRPr="00FE14A6" w14:paraId="5D3210B7" w14:textId="77777777" w:rsidTr="000E3229">
        <w:trPr>
          <w:trHeight w:val="747"/>
        </w:trPr>
        <w:tc>
          <w:tcPr>
            <w:tcW w:w="9073" w:type="dxa"/>
            <w:gridSpan w:val="7"/>
            <w:tcBorders>
              <w:top w:val="single" w:sz="4" w:space="0" w:color="auto"/>
            </w:tcBorders>
          </w:tcPr>
          <w:p w14:paraId="03671895" w14:textId="77777777" w:rsidR="00D90D71" w:rsidRPr="00FE14A6" w:rsidRDefault="00D90D71" w:rsidP="00520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 xml:space="preserve">By ticking the adjacent </w:t>
            </w:r>
            <w:proofErr w:type="gramStart"/>
            <w:r w:rsidRPr="00FE14A6">
              <w:rPr>
                <w:rFonts w:ascii="Arial" w:hAnsi="Arial" w:cs="Arial"/>
                <w:sz w:val="18"/>
                <w:szCs w:val="18"/>
              </w:rPr>
              <w:t>box</w:t>
            </w:r>
            <w:proofErr w:type="gramEnd"/>
            <w:r w:rsidRPr="00FE14A6">
              <w:rPr>
                <w:rFonts w:ascii="Arial" w:hAnsi="Arial" w:cs="Arial"/>
                <w:sz w:val="18"/>
                <w:szCs w:val="18"/>
              </w:rPr>
              <w:t xml:space="preserve"> the applicant agrees to abide by BCEC terms and conditions as described in the event contract and/or the Contractor Guidelines.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526D124" w14:textId="77777777" w:rsidR="00D90D71" w:rsidRPr="00FE14A6" w:rsidRDefault="00D90D71" w:rsidP="00494FE1">
            <w:pPr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04075A" w:rsidRPr="00FE14A6" w14:paraId="58C85286" w14:textId="77777777" w:rsidTr="000E3229"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B836FC" w14:textId="77777777" w:rsidR="0004075A" w:rsidRPr="00FE14A6" w:rsidRDefault="0004075A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Brisbane Convention &amp; Exhibition Centre (BCEC) will determine the requirements necessary for your permit to be issued.</w:t>
            </w:r>
          </w:p>
          <w:p w14:paraId="0A226114" w14:textId="77777777" w:rsidR="004C4148" w:rsidRPr="00FE14A6" w:rsidRDefault="0004075A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 xml:space="preserve">Documents indicated with a ‘YES’ must be provided by the applicant with all requirements adhered to.  </w:t>
            </w:r>
          </w:p>
          <w:p w14:paraId="63F2F595" w14:textId="77777777" w:rsidR="0004075A" w:rsidRPr="00FE14A6" w:rsidRDefault="0004075A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Where there are safety concerns with this activity BCEC reserves the right to cancel the permit without notice.</w:t>
            </w:r>
          </w:p>
          <w:p w14:paraId="7AC4539B" w14:textId="77777777" w:rsidR="0004075A" w:rsidRPr="00FE14A6" w:rsidRDefault="0004075A" w:rsidP="00494FE1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E14A6" w14:paraId="7BE63C7E" w14:textId="77777777" w:rsidTr="000E3229">
        <w:tc>
          <w:tcPr>
            <w:tcW w:w="10490" w:type="dxa"/>
            <w:gridSpan w:val="8"/>
            <w:shd w:val="clear" w:color="auto" w:fill="auto"/>
          </w:tcPr>
          <w:p w14:paraId="1812CA34" w14:textId="77777777" w:rsidR="0004075A" w:rsidRPr="00FE14A6" w:rsidRDefault="0004075A" w:rsidP="00D7362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E14A6">
              <w:rPr>
                <w:rFonts w:ascii="Arial" w:hAnsi="Arial" w:cs="Arial"/>
                <w:b/>
                <w:sz w:val="20"/>
                <w:szCs w:val="20"/>
              </w:rPr>
              <w:t>Other Requirements:</w:t>
            </w:r>
          </w:p>
          <w:p w14:paraId="23E3F978" w14:textId="77777777" w:rsidR="0004075A" w:rsidRPr="00FE14A6" w:rsidRDefault="0004075A" w:rsidP="00D7362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75A" w:rsidRPr="00FE14A6" w14:paraId="1461E05C" w14:textId="77777777" w:rsidTr="000E3229">
        <w:tc>
          <w:tcPr>
            <w:tcW w:w="10490" w:type="dxa"/>
            <w:gridSpan w:val="8"/>
          </w:tcPr>
          <w:p w14:paraId="4AABAE0D" w14:textId="77777777" w:rsidR="0004075A" w:rsidRPr="00FE14A6" w:rsidRDefault="0004075A" w:rsidP="0060255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 xml:space="preserve">Requirements of the SDS must be met for storage, use and personal protective equipment. </w:t>
            </w:r>
          </w:p>
          <w:p w14:paraId="3741015D" w14:textId="77777777" w:rsidR="006D2512" w:rsidRPr="00FE14A6" w:rsidRDefault="0004075A" w:rsidP="0060255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 xml:space="preserve">Appropriate disposal must be arranged of any medical waste, product </w:t>
            </w:r>
            <w:r w:rsidR="006D2512" w:rsidRPr="00FE14A6">
              <w:rPr>
                <w:rFonts w:ascii="Arial" w:hAnsi="Arial" w:cs="Arial"/>
                <w:sz w:val="18"/>
                <w:szCs w:val="18"/>
              </w:rPr>
              <w:t>or by-product or</w:t>
            </w:r>
            <w:r w:rsidRPr="00FE14A6">
              <w:rPr>
                <w:rFonts w:ascii="Arial" w:hAnsi="Arial" w:cs="Arial"/>
                <w:sz w:val="18"/>
                <w:szCs w:val="18"/>
              </w:rPr>
              <w:t xml:space="preserve"> substance</w:t>
            </w:r>
            <w:r w:rsidR="006D2512" w:rsidRPr="00FE14A6">
              <w:rPr>
                <w:rFonts w:ascii="Arial" w:hAnsi="Arial" w:cs="Arial"/>
                <w:sz w:val="18"/>
                <w:szCs w:val="18"/>
              </w:rPr>
              <w:t>.</w:t>
            </w:r>
            <w:r w:rsidRPr="00FE14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DE220D" w14:textId="77777777" w:rsidR="0004075A" w:rsidRPr="00FE14A6" w:rsidRDefault="006D2512" w:rsidP="0060255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 xml:space="preserve">All materials must be </w:t>
            </w:r>
            <w:r w:rsidR="0004075A" w:rsidRPr="00FE14A6">
              <w:rPr>
                <w:rFonts w:ascii="Arial" w:hAnsi="Arial" w:cs="Arial"/>
                <w:sz w:val="18"/>
                <w:szCs w:val="18"/>
              </w:rPr>
              <w:t>removed from the venue (includes medical waste, sharps</w:t>
            </w:r>
            <w:r w:rsidRPr="00FE14A6">
              <w:rPr>
                <w:rFonts w:ascii="Arial" w:hAnsi="Arial" w:cs="Arial"/>
                <w:sz w:val="18"/>
                <w:szCs w:val="18"/>
              </w:rPr>
              <w:t xml:space="preserve">, human or animal tissue </w:t>
            </w:r>
            <w:proofErr w:type="spellStart"/>
            <w:r w:rsidRPr="00FE14A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04075A" w:rsidRPr="00FE14A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0BCD41B0" w14:textId="77777777" w:rsidR="006E3736" w:rsidRPr="00FE14A6" w:rsidRDefault="006E3736" w:rsidP="00D6169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 xml:space="preserve">Body piercing and tattooing are high risk personal appearance services. The Public Health (Infection Control for Personal Appearance Services) Act </w:t>
            </w:r>
            <w:r w:rsidR="00E9448A" w:rsidRPr="00FE14A6">
              <w:rPr>
                <w:rFonts w:ascii="Arial" w:hAnsi="Arial" w:cs="Arial"/>
                <w:sz w:val="18"/>
                <w:szCs w:val="18"/>
              </w:rPr>
              <w:t xml:space="preserve">2003 &amp; the Tattoo Industry Regulation 2013 </w:t>
            </w:r>
            <w:r w:rsidRPr="00FE14A6">
              <w:rPr>
                <w:rFonts w:ascii="Arial" w:hAnsi="Arial" w:cs="Arial"/>
                <w:sz w:val="18"/>
                <w:szCs w:val="18"/>
              </w:rPr>
              <w:t>covers these procedure</w:t>
            </w:r>
            <w:r w:rsidR="00E9448A" w:rsidRPr="00FE14A6">
              <w:rPr>
                <w:rFonts w:ascii="Arial" w:hAnsi="Arial" w:cs="Arial"/>
                <w:sz w:val="18"/>
                <w:szCs w:val="18"/>
              </w:rPr>
              <w:t>s</w:t>
            </w:r>
            <w:r w:rsidRPr="00FE14A6">
              <w:rPr>
                <w:rFonts w:ascii="Arial" w:hAnsi="Arial" w:cs="Arial"/>
                <w:sz w:val="18"/>
                <w:szCs w:val="18"/>
              </w:rPr>
              <w:t xml:space="preserve">, all requirements must be </w:t>
            </w:r>
            <w:r w:rsidR="00E9448A" w:rsidRPr="00FE14A6">
              <w:rPr>
                <w:rFonts w:ascii="Arial" w:hAnsi="Arial" w:cs="Arial"/>
                <w:sz w:val="18"/>
                <w:szCs w:val="18"/>
              </w:rPr>
              <w:t>met.</w:t>
            </w:r>
          </w:p>
          <w:p w14:paraId="5C5DC52B" w14:textId="77777777" w:rsidR="0004075A" w:rsidRPr="00FE14A6" w:rsidRDefault="0004075A" w:rsidP="00494FE1">
            <w:pPr>
              <w:spacing w:before="0" w:after="0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7A2CDD" w:rsidRPr="00FE14A6" w14:paraId="46C545D6" w14:textId="77777777" w:rsidTr="000E3229">
        <w:trPr>
          <w:trHeight w:val="39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9E8E5D1" w14:textId="77777777" w:rsidR="007A2CDD" w:rsidRPr="00FE14A6" w:rsidRDefault="007A2CDD" w:rsidP="00864E00">
            <w:pPr>
              <w:spacing w:before="0" w:after="0"/>
              <w:jc w:val="left"/>
              <w:rPr>
                <w:rFonts w:ascii="Arial" w:hAnsi="Arial" w:cs="Arial"/>
                <w:szCs w:val="16"/>
              </w:rPr>
            </w:pPr>
            <w:r w:rsidRPr="00FE14A6">
              <w:rPr>
                <w:rFonts w:ascii="Arial" w:hAnsi="Arial" w:cs="Arial"/>
                <w:b/>
                <w:sz w:val="20"/>
                <w:szCs w:val="20"/>
              </w:rPr>
              <w:t>Workplace Health &amp; Safety (WHS) Requirements</w:t>
            </w:r>
          </w:p>
        </w:tc>
      </w:tr>
      <w:tr w:rsidR="007A2CDD" w:rsidRPr="00FE14A6" w14:paraId="72F3AE32" w14:textId="77777777" w:rsidTr="000E3229">
        <w:trPr>
          <w:trHeight w:val="2645"/>
        </w:trPr>
        <w:tc>
          <w:tcPr>
            <w:tcW w:w="10490" w:type="dxa"/>
            <w:gridSpan w:val="8"/>
          </w:tcPr>
          <w:p w14:paraId="19150474" w14:textId="77777777" w:rsidR="007A2CDD" w:rsidRPr="00FE14A6" w:rsidRDefault="007A2CDD" w:rsidP="00864E0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The Hirer must comply with and perform all WHS obligations under all Acts, regulations and legislation.</w:t>
            </w:r>
          </w:p>
          <w:p w14:paraId="56588438" w14:textId="77777777" w:rsidR="007A2CDD" w:rsidRPr="00FE14A6" w:rsidRDefault="007A2CDD" w:rsidP="00864E0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 xml:space="preserve">The Hirer must comply with and perform all obligations under the </w:t>
            </w:r>
            <w:r w:rsidRPr="00FE14A6">
              <w:rPr>
                <w:rFonts w:ascii="Arial" w:hAnsi="Arial" w:cs="Arial"/>
                <w:i/>
                <w:sz w:val="18"/>
                <w:szCs w:val="18"/>
              </w:rPr>
              <w:t>BCEC Guidelines</w:t>
            </w:r>
            <w:r w:rsidRPr="00FE14A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E14A6">
              <w:rPr>
                <w:rFonts w:ascii="Arial" w:hAnsi="Arial" w:cs="Arial"/>
                <w:i/>
                <w:sz w:val="18"/>
                <w:szCs w:val="18"/>
              </w:rPr>
              <w:t xml:space="preserve">WHS Event Design &amp; Construction for Event </w:t>
            </w:r>
            <w:proofErr w:type="spellStart"/>
            <w:r w:rsidRPr="00FE14A6">
              <w:rPr>
                <w:rFonts w:ascii="Arial" w:hAnsi="Arial" w:cs="Arial"/>
                <w:i/>
                <w:sz w:val="18"/>
                <w:szCs w:val="18"/>
              </w:rPr>
              <w:t>Organisers</w:t>
            </w:r>
            <w:proofErr w:type="spellEnd"/>
            <w:r w:rsidRPr="00FE14A6">
              <w:rPr>
                <w:rFonts w:ascii="Arial" w:hAnsi="Arial" w:cs="Arial"/>
                <w:i/>
                <w:sz w:val="18"/>
                <w:szCs w:val="18"/>
              </w:rPr>
              <w:t>, Contractors &amp; Exhibitors</w:t>
            </w:r>
            <w:r w:rsidRPr="00FE14A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D54D62" w14:textId="77777777" w:rsidR="007A2CDD" w:rsidRPr="00FE14A6" w:rsidRDefault="007A2CDD" w:rsidP="00864E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The Hirer is solely responsible for ensuring that any third parties engaged to carry out any works for or at the named event:</w:t>
            </w:r>
          </w:p>
          <w:p w14:paraId="3E0677CD" w14:textId="77777777" w:rsidR="007A2CDD" w:rsidRPr="00FE14A6" w:rsidRDefault="007A2CDD" w:rsidP="00864E0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Comply with point 1 &amp; 2 above</w:t>
            </w:r>
          </w:p>
          <w:p w14:paraId="192ECD17" w14:textId="77777777" w:rsidR="007A2CDD" w:rsidRPr="00FE14A6" w:rsidRDefault="007A2CDD" w:rsidP="00864E0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Are in possession of required safety documentation in relation to their event any associated activated undertaken by themselves or by third parties, including (but not limited to):</w:t>
            </w:r>
          </w:p>
          <w:p w14:paraId="337EA820" w14:textId="77777777" w:rsidR="007A2CDD" w:rsidRPr="00FE14A6" w:rsidRDefault="007A2CDD" w:rsidP="00864E00">
            <w:pPr>
              <w:pStyle w:val="ListParagraph"/>
              <w:numPr>
                <w:ilvl w:val="0"/>
                <w:numId w:val="24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Risk Assessments (RA) for activities</w:t>
            </w:r>
          </w:p>
          <w:p w14:paraId="1D049304" w14:textId="77777777" w:rsidR="007A2CDD" w:rsidRPr="00FE14A6" w:rsidRDefault="007A2CDD" w:rsidP="00864E00">
            <w:pPr>
              <w:pStyle w:val="ListParagraph"/>
              <w:numPr>
                <w:ilvl w:val="0"/>
                <w:numId w:val="24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Safe Work Method Statements (SWMS) for activities</w:t>
            </w:r>
          </w:p>
          <w:p w14:paraId="5388CD8E" w14:textId="77777777" w:rsidR="007A2CDD" w:rsidRPr="00FE14A6" w:rsidRDefault="007A2CDD" w:rsidP="00864E00">
            <w:pPr>
              <w:pStyle w:val="ListParagraph"/>
              <w:numPr>
                <w:ilvl w:val="0"/>
                <w:numId w:val="24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Safety data sheets (SDS)</w:t>
            </w:r>
          </w:p>
          <w:p w14:paraId="424296E7" w14:textId="77777777" w:rsidR="007A2CDD" w:rsidRPr="00FE14A6" w:rsidRDefault="007A2CDD" w:rsidP="00864E00">
            <w:pPr>
              <w:pStyle w:val="ListParagraph"/>
              <w:numPr>
                <w:ilvl w:val="0"/>
                <w:numId w:val="24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Current licensing; and</w:t>
            </w:r>
          </w:p>
          <w:p w14:paraId="0FA3FF5A" w14:textId="77777777" w:rsidR="007A2CDD" w:rsidRPr="00FE14A6" w:rsidRDefault="007A2CDD" w:rsidP="00864E00">
            <w:pPr>
              <w:pStyle w:val="ListParagraph"/>
              <w:numPr>
                <w:ilvl w:val="0"/>
                <w:numId w:val="24"/>
              </w:numPr>
              <w:spacing w:after="0"/>
              <w:ind w:left="1452" w:hanging="372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Certificate of Currency – public liability not less than $20 million</w:t>
            </w:r>
          </w:p>
          <w:p w14:paraId="2187D499" w14:textId="77777777" w:rsidR="007A2CDD" w:rsidRPr="00FE14A6" w:rsidRDefault="007A2CDD" w:rsidP="00864E00">
            <w:pPr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7A2CDD" w:rsidRPr="00FE14A6" w14:paraId="76BCAF4F" w14:textId="77777777" w:rsidTr="000E3229">
        <w:trPr>
          <w:trHeight w:val="39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96EB259" w14:textId="77777777" w:rsidR="007A2CDD" w:rsidRPr="00FE14A6" w:rsidRDefault="007A2CDD" w:rsidP="00864E00">
            <w:pPr>
              <w:spacing w:before="0" w:after="0"/>
              <w:jc w:val="left"/>
              <w:rPr>
                <w:rFonts w:ascii="Arial" w:hAnsi="Arial" w:cs="Arial"/>
                <w:szCs w:val="16"/>
              </w:rPr>
            </w:pPr>
            <w:r w:rsidRPr="00FE14A6">
              <w:rPr>
                <w:rFonts w:ascii="Arial" w:hAnsi="Arial" w:cs="Arial"/>
                <w:b/>
                <w:sz w:val="20"/>
                <w:szCs w:val="20"/>
              </w:rPr>
              <w:t>BCEC Office Use</w:t>
            </w:r>
          </w:p>
        </w:tc>
      </w:tr>
      <w:tr w:rsidR="007A2CDD" w:rsidRPr="00FE14A6" w14:paraId="29486CEF" w14:textId="77777777" w:rsidTr="000E3229">
        <w:trPr>
          <w:trHeight w:val="277"/>
        </w:trPr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14:paraId="3F9E65A2" w14:textId="77777777" w:rsidR="007A2CDD" w:rsidRPr="00FE14A6" w:rsidRDefault="007A2CDD" w:rsidP="00864E00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>BCEC Event Number: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ADBC1D" w14:textId="77777777" w:rsidR="007A2CDD" w:rsidRPr="00FE14A6" w:rsidRDefault="007A2CDD" w:rsidP="00864E00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4A6">
              <w:rPr>
                <w:rFonts w:ascii="Arial" w:hAnsi="Arial" w:cs="Arial"/>
                <w:sz w:val="18"/>
                <w:szCs w:val="18"/>
              </w:rPr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A00" w:rsidRPr="00FE14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36166A38" w14:textId="77777777" w:rsidR="007A2CDD" w:rsidRPr="00FE14A6" w:rsidRDefault="007A2CDD" w:rsidP="00864E00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E14A6">
              <w:rPr>
                <w:rFonts w:ascii="Arial" w:hAnsi="Arial" w:cs="Arial"/>
                <w:sz w:val="18"/>
                <w:szCs w:val="18"/>
              </w:rPr>
              <w:t xml:space="preserve">Approved/Declined: </w:t>
            </w:r>
          </w:p>
        </w:tc>
        <w:tc>
          <w:tcPr>
            <w:tcW w:w="4411" w:type="dxa"/>
            <w:gridSpan w:val="3"/>
            <w:tcBorders>
              <w:bottom w:val="single" w:sz="4" w:space="0" w:color="auto"/>
            </w:tcBorders>
          </w:tcPr>
          <w:p w14:paraId="14F5BD57" w14:textId="77777777" w:rsidR="007A2CDD" w:rsidRPr="00FE14A6" w:rsidRDefault="007A2CDD" w:rsidP="00864E00">
            <w:pPr>
              <w:spacing w:before="0" w:after="0"/>
              <w:rPr>
                <w:rFonts w:ascii="Arial" w:hAnsi="Arial" w:cs="Arial"/>
                <w:szCs w:val="16"/>
              </w:rPr>
            </w:pPr>
            <w:r w:rsidRPr="00FE14A6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4A6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FE14A6">
              <w:rPr>
                <w:rFonts w:ascii="Arial" w:hAnsi="Arial" w:cs="Arial"/>
                <w:szCs w:val="16"/>
              </w:rPr>
            </w:r>
            <w:r w:rsidRPr="00FE14A6">
              <w:rPr>
                <w:rFonts w:ascii="Arial" w:hAnsi="Arial" w:cs="Arial"/>
                <w:szCs w:val="16"/>
              </w:rPr>
              <w:fldChar w:fldCharType="separate"/>
            </w:r>
            <w:r w:rsidR="00341A00" w:rsidRPr="00FE14A6">
              <w:rPr>
                <w:rFonts w:ascii="Arial" w:hAnsi="Arial" w:cs="Arial"/>
                <w:noProof/>
                <w:szCs w:val="16"/>
              </w:rPr>
              <w:t> </w:t>
            </w:r>
            <w:r w:rsidR="00341A00" w:rsidRPr="00FE14A6">
              <w:rPr>
                <w:rFonts w:ascii="Arial" w:hAnsi="Arial" w:cs="Arial"/>
                <w:noProof/>
                <w:szCs w:val="16"/>
              </w:rPr>
              <w:t> </w:t>
            </w:r>
            <w:r w:rsidR="00341A00" w:rsidRPr="00FE14A6">
              <w:rPr>
                <w:rFonts w:ascii="Arial" w:hAnsi="Arial" w:cs="Arial"/>
                <w:noProof/>
                <w:szCs w:val="16"/>
              </w:rPr>
              <w:t> </w:t>
            </w:r>
            <w:r w:rsidR="00341A00" w:rsidRPr="00FE14A6">
              <w:rPr>
                <w:rFonts w:ascii="Arial" w:hAnsi="Arial" w:cs="Arial"/>
                <w:noProof/>
                <w:szCs w:val="16"/>
              </w:rPr>
              <w:t> </w:t>
            </w:r>
            <w:r w:rsidR="00341A00" w:rsidRPr="00FE14A6">
              <w:rPr>
                <w:rFonts w:ascii="Arial" w:hAnsi="Arial" w:cs="Arial"/>
                <w:noProof/>
                <w:szCs w:val="16"/>
              </w:rPr>
              <w:t> </w:t>
            </w:r>
            <w:r w:rsidRPr="00FE14A6">
              <w:rPr>
                <w:rFonts w:ascii="Arial" w:hAnsi="Arial" w:cs="Arial"/>
                <w:szCs w:val="16"/>
              </w:rPr>
              <w:fldChar w:fldCharType="end"/>
            </w:r>
          </w:p>
          <w:p w14:paraId="326D61A9" w14:textId="77777777" w:rsidR="007A2CDD" w:rsidRPr="00FE14A6" w:rsidRDefault="007A2CDD" w:rsidP="00864E00">
            <w:pPr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</w:tbl>
    <w:p w14:paraId="5A87CCD0" w14:textId="77777777" w:rsidR="007A2CDD" w:rsidRPr="00FE14A6" w:rsidRDefault="007A2CDD" w:rsidP="007A2CDD">
      <w:pPr>
        <w:spacing w:before="0" w:after="0"/>
        <w:ind w:left="-426" w:firstLine="142"/>
        <w:contextualSpacing/>
        <w:rPr>
          <w:rFonts w:ascii="Arial" w:hAnsi="Arial" w:cs="Arial"/>
          <w:b/>
          <w:color w:val="FF0000"/>
          <w:szCs w:val="16"/>
        </w:rPr>
      </w:pPr>
    </w:p>
    <w:p w14:paraId="26C9260D" w14:textId="77777777" w:rsidR="00AA64CC" w:rsidRPr="00FE14A6" w:rsidRDefault="00AA64CC" w:rsidP="000E3229">
      <w:pPr>
        <w:spacing w:after="0"/>
        <w:ind w:right="-143"/>
        <w:contextualSpacing/>
        <w:jc w:val="left"/>
        <w:rPr>
          <w:rFonts w:ascii="Arial" w:hAnsi="Arial" w:cs="Arial"/>
          <w:b/>
          <w:color w:val="FF0000"/>
          <w:sz w:val="18"/>
          <w:szCs w:val="18"/>
        </w:rPr>
      </w:pPr>
      <w:r w:rsidRPr="00FE14A6">
        <w:rPr>
          <w:rFonts w:ascii="Arial" w:hAnsi="Arial" w:cs="Arial"/>
          <w:b/>
          <w:color w:val="FF0000"/>
          <w:sz w:val="18"/>
          <w:szCs w:val="18"/>
        </w:rPr>
        <w:t>This activity is not approved until confirmed by the Safety Department.</w:t>
      </w:r>
    </w:p>
    <w:p w14:paraId="0DC57613" w14:textId="77777777" w:rsidR="00AA64CC" w:rsidRPr="00FE14A6" w:rsidRDefault="00AA64CC" w:rsidP="000E3229">
      <w:pPr>
        <w:spacing w:after="0"/>
        <w:ind w:right="-143"/>
        <w:contextualSpacing/>
        <w:jc w:val="left"/>
        <w:rPr>
          <w:rFonts w:ascii="Arial" w:hAnsi="Arial" w:cs="Arial"/>
          <w:b/>
          <w:sz w:val="12"/>
          <w:szCs w:val="16"/>
        </w:rPr>
      </w:pPr>
    </w:p>
    <w:p w14:paraId="6B4F76F7" w14:textId="77777777" w:rsidR="00AA64CC" w:rsidRPr="00FE14A6" w:rsidRDefault="00AA64CC" w:rsidP="000E3229">
      <w:pPr>
        <w:spacing w:after="0"/>
        <w:contextualSpacing/>
        <w:rPr>
          <w:rFonts w:ascii="Arial" w:hAnsi="Arial" w:cs="Arial"/>
          <w:sz w:val="14"/>
          <w:szCs w:val="14"/>
        </w:rPr>
      </w:pPr>
      <w:r w:rsidRPr="00FE14A6">
        <w:rPr>
          <w:rFonts w:ascii="Arial" w:hAnsi="Arial" w:cs="Arial"/>
          <w:sz w:val="18"/>
          <w:szCs w:val="18"/>
        </w:rPr>
        <w:t>Managed by ASM Global (Convex) Pty Ltd. ABN 058 298 374</w:t>
      </w:r>
    </w:p>
    <w:p w14:paraId="6293C72E" w14:textId="77777777" w:rsidR="00AA64CC" w:rsidRPr="00FE14A6" w:rsidRDefault="00AA64CC" w:rsidP="00AA64CC">
      <w:pPr>
        <w:spacing w:after="0"/>
        <w:ind w:left="-284"/>
        <w:contextualSpacing/>
        <w:rPr>
          <w:rFonts w:ascii="Arial" w:hAnsi="Arial" w:cs="Arial"/>
          <w:sz w:val="10"/>
          <w:szCs w:val="16"/>
        </w:rPr>
      </w:pPr>
    </w:p>
    <w:p w14:paraId="5A4D2DD0" w14:textId="77777777" w:rsidR="00252483" w:rsidRPr="00FE14A6" w:rsidRDefault="00252483" w:rsidP="00690AF2">
      <w:pPr>
        <w:spacing w:after="0"/>
        <w:ind w:left="-142"/>
        <w:contextualSpacing/>
        <w:rPr>
          <w:rFonts w:ascii="Arial" w:hAnsi="Arial" w:cs="Arial"/>
          <w:sz w:val="12"/>
          <w:szCs w:val="16"/>
        </w:rPr>
      </w:pPr>
    </w:p>
    <w:p w14:paraId="5DE3794D" w14:textId="77777777" w:rsidR="00E81B29" w:rsidRPr="00FE14A6" w:rsidRDefault="00E81B29" w:rsidP="00690AF2">
      <w:pPr>
        <w:spacing w:after="0"/>
        <w:ind w:left="-142"/>
        <w:contextualSpacing/>
        <w:rPr>
          <w:rFonts w:ascii="Arial" w:hAnsi="Arial" w:cs="Arial"/>
          <w:sz w:val="12"/>
          <w:szCs w:val="16"/>
        </w:rPr>
      </w:pPr>
    </w:p>
    <w:sectPr w:rsidR="00E81B29" w:rsidRPr="00FE14A6" w:rsidSect="00F369C9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360" w:right="707" w:bottom="1276" w:left="992" w:header="426" w:footer="1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2267" w14:textId="77777777" w:rsidR="00117FB2" w:rsidRDefault="00117FB2">
      <w:r>
        <w:separator/>
      </w:r>
    </w:p>
    <w:p w14:paraId="382A98B1" w14:textId="77777777" w:rsidR="00117FB2" w:rsidRDefault="00117FB2"/>
  </w:endnote>
  <w:endnote w:type="continuationSeparator" w:id="0">
    <w:p w14:paraId="454C231C" w14:textId="77777777" w:rsidR="00117FB2" w:rsidRDefault="00117FB2">
      <w:r>
        <w:continuationSeparator/>
      </w:r>
    </w:p>
    <w:p w14:paraId="14EBCF4D" w14:textId="77777777" w:rsidR="00117FB2" w:rsidRDefault="00117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60C9" w14:textId="77777777" w:rsidR="00132869" w:rsidRPr="00724066" w:rsidRDefault="00132869" w:rsidP="00132869">
    <w:pPr>
      <w:pStyle w:val="Footer"/>
      <w:rPr>
        <w:rFonts w:ascii="Arial" w:hAnsi="Arial" w:cs="Arial"/>
        <w:sz w:val="12"/>
        <w:szCs w:val="12"/>
      </w:rPr>
    </w:pPr>
    <w:r w:rsidRPr="00724066">
      <w:rPr>
        <w:rFonts w:ascii="Arial" w:hAnsi="Arial" w:cs="Arial"/>
        <w:sz w:val="12"/>
        <w:szCs w:val="12"/>
      </w:rPr>
      <w:t>Version 1</w:t>
    </w:r>
    <w:r w:rsidR="00724066" w:rsidRPr="00724066">
      <w:rPr>
        <w:rFonts w:ascii="Arial" w:hAnsi="Arial" w:cs="Arial"/>
        <w:sz w:val="12"/>
        <w:szCs w:val="12"/>
      </w:rPr>
      <w:t>3</w:t>
    </w:r>
    <w:r w:rsidRPr="00724066">
      <w:rPr>
        <w:rFonts w:ascii="Arial" w:hAnsi="Arial" w:cs="Arial"/>
        <w:sz w:val="12"/>
        <w:szCs w:val="12"/>
      </w:rPr>
      <w:t xml:space="preserve"> </w:t>
    </w:r>
    <w:r w:rsidR="00724066" w:rsidRPr="00724066">
      <w:rPr>
        <w:rFonts w:ascii="Arial" w:hAnsi="Arial" w:cs="Arial"/>
        <w:sz w:val="12"/>
        <w:szCs w:val="12"/>
      </w:rPr>
      <w:t>Last review 19</w:t>
    </w:r>
    <w:r w:rsidR="00724066" w:rsidRPr="00724066">
      <w:rPr>
        <w:rFonts w:ascii="Arial" w:hAnsi="Arial" w:cs="Arial"/>
        <w:sz w:val="12"/>
        <w:szCs w:val="12"/>
        <w:vertAlign w:val="superscript"/>
      </w:rPr>
      <w:t>th</w:t>
    </w:r>
    <w:r w:rsidR="00724066" w:rsidRPr="00724066">
      <w:rPr>
        <w:rFonts w:ascii="Arial" w:hAnsi="Arial" w:cs="Arial"/>
        <w:sz w:val="12"/>
        <w:szCs w:val="12"/>
      </w:rPr>
      <w:t xml:space="preserve"> April 2022</w:t>
    </w:r>
  </w:p>
  <w:p w14:paraId="3E80EBAA" w14:textId="77777777" w:rsidR="005F35EF" w:rsidRDefault="005F35EF">
    <w:pPr>
      <w:pStyle w:val="Footer"/>
    </w:pPr>
  </w:p>
  <w:p w14:paraId="72DDC121" w14:textId="77777777" w:rsidR="005F35EF" w:rsidRDefault="005F3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58A9" w14:textId="77777777" w:rsidR="00117FB2" w:rsidRDefault="00117FB2">
      <w:r>
        <w:separator/>
      </w:r>
    </w:p>
    <w:p w14:paraId="00A3357F" w14:textId="77777777" w:rsidR="00117FB2" w:rsidRDefault="00117FB2"/>
  </w:footnote>
  <w:footnote w:type="continuationSeparator" w:id="0">
    <w:p w14:paraId="35DDD742" w14:textId="77777777" w:rsidR="00117FB2" w:rsidRDefault="00117FB2">
      <w:r>
        <w:continuationSeparator/>
      </w:r>
    </w:p>
    <w:p w14:paraId="1A97DD47" w14:textId="77777777" w:rsidR="00117FB2" w:rsidRDefault="00117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B74D" w14:textId="77777777" w:rsidR="00DC1B00" w:rsidRDefault="00DC1B00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jc w:val="center"/>
      <w:tblBorders>
        <w:top w:val="single" w:sz="12" w:space="0" w:color="A6A6A6"/>
        <w:bottom w:val="single" w:sz="12" w:space="0" w:color="A6A6A6"/>
      </w:tblBorders>
      <w:tblLayout w:type="fixed"/>
      <w:tblLook w:val="0000" w:firstRow="0" w:lastRow="0" w:firstColumn="0" w:lastColumn="0" w:noHBand="0" w:noVBand="0"/>
    </w:tblPr>
    <w:tblGrid>
      <w:gridCol w:w="2183"/>
      <w:gridCol w:w="6059"/>
      <w:gridCol w:w="2198"/>
    </w:tblGrid>
    <w:tr w:rsidR="00DC1B00" w14:paraId="545926E0" w14:textId="77777777" w:rsidTr="00690AF2">
      <w:trPr>
        <w:trHeight w:hRule="exact" w:val="1701"/>
        <w:jc w:val="center"/>
      </w:trPr>
      <w:tc>
        <w:tcPr>
          <w:tcW w:w="2183" w:type="dxa"/>
          <w:tcMar>
            <w:left w:w="0" w:type="dxa"/>
            <w:right w:w="0" w:type="dxa"/>
          </w:tcMar>
          <w:vAlign w:val="center"/>
        </w:tcPr>
        <w:p w14:paraId="792EB1A9" w14:textId="77777777" w:rsidR="00DC1B00" w:rsidRDefault="0084454B">
          <w:pPr>
            <w:pStyle w:val="InsertLogo"/>
          </w:pPr>
          <w:r>
            <w:rPr>
              <w:noProof/>
              <w:lang w:eastAsia="en-AU"/>
            </w:rPr>
            <w:drawing>
              <wp:inline distT="0" distB="0" distL="0" distR="0" wp14:anchorId="1E3F6801" wp14:editId="0185A34E">
                <wp:extent cx="1268095" cy="551815"/>
                <wp:effectExtent l="0" t="0" r="8255" b="635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095" cy="551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9" w:type="dxa"/>
          <w:tcMar>
            <w:left w:w="0" w:type="dxa"/>
            <w:right w:w="0" w:type="dxa"/>
          </w:tcMar>
          <w:vAlign w:val="center"/>
        </w:tcPr>
        <w:p w14:paraId="0F628F84" w14:textId="77777777" w:rsidR="0040084C" w:rsidRDefault="0040084C" w:rsidP="00D96EC9">
          <w:pPr>
            <w:pStyle w:val="Department-Area"/>
          </w:pPr>
        </w:p>
        <w:p w14:paraId="53287CD0" w14:textId="77777777" w:rsidR="008E675D" w:rsidRDefault="00DC1B00" w:rsidP="00D96EC9">
          <w:pPr>
            <w:pStyle w:val="Department-Area"/>
          </w:pPr>
          <w:r>
            <w:t>MEDICAL ACTIVITIES</w:t>
          </w:r>
          <w:r w:rsidR="002D1612">
            <w:t xml:space="preserve"> </w:t>
          </w:r>
          <w:r w:rsidR="00B431DE">
            <w:t>PERMIT</w:t>
          </w:r>
        </w:p>
        <w:p w14:paraId="53492ACD" w14:textId="77777777" w:rsidR="00B431DE" w:rsidRDefault="002D1612" w:rsidP="00D96EC9">
          <w:pPr>
            <w:pStyle w:val="Department-Area"/>
          </w:pPr>
          <w:r w:rsidRPr="002D1612">
            <w:t xml:space="preserve">INCLUDING TATTOOING </w:t>
          </w:r>
        </w:p>
        <w:p w14:paraId="38FBE240" w14:textId="77777777" w:rsidR="00DC1B00" w:rsidRDefault="002D1612" w:rsidP="00D96EC9">
          <w:pPr>
            <w:pStyle w:val="Department-Area"/>
          </w:pPr>
          <w:r w:rsidRPr="002D1612">
            <w:t>&amp; BODY PIERCING</w:t>
          </w:r>
        </w:p>
        <w:p w14:paraId="32237AAE" w14:textId="77777777" w:rsidR="00DC1B00" w:rsidRDefault="00DC1B00" w:rsidP="00B431DE">
          <w:pPr>
            <w:pStyle w:val="Department-Area"/>
          </w:pPr>
        </w:p>
      </w:tc>
      <w:tc>
        <w:tcPr>
          <w:tcW w:w="2198" w:type="dxa"/>
          <w:tcMar>
            <w:left w:w="0" w:type="dxa"/>
            <w:right w:w="0" w:type="dxa"/>
          </w:tcMar>
          <w:vAlign w:val="center"/>
        </w:tcPr>
        <w:p w14:paraId="16263F5A" w14:textId="77777777" w:rsidR="00DC1B00" w:rsidRDefault="006574A4">
          <w:pPr>
            <w:pStyle w:val="InsertLogo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7ED69440" wp14:editId="09026A8E">
                <wp:simplePos x="0" y="0"/>
                <wp:positionH relativeFrom="column">
                  <wp:posOffset>193675</wp:posOffset>
                </wp:positionH>
                <wp:positionV relativeFrom="paragraph">
                  <wp:posOffset>43815</wp:posOffset>
                </wp:positionV>
                <wp:extent cx="1031240" cy="95440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240" cy="954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354EA4" w14:textId="77777777" w:rsidR="00DC1B00" w:rsidRPr="00690AF2" w:rsidRDefault="00DC1B00" w:rsidP="00602551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FACC" w14:textId="77777777" w:rsidR="00DC1B00" w:rsidRDefault="00DC1B00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10EE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562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31575"/>
    <w:multiLevelType w:val="hybridMultilevel"/>
    <w:tmpl w:val="C7DE2390"/>
    <w:lvl w:ilvl="0" w:tplc="B41C0A74">
      <w:start w:val="1"/>
      <w:numFmt w:val="bullet"/>
      <w:pStyle w:val="TableDashPointItalic"/>
      <w:lvlText w:val="─"/>
      <w:lvlJc w:val="left"/>
      <w:pPr>
        <w:ind w:left="1077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26D4DBB"/>
    <w:multiLevelType w:val="hybridMultilevel"/>
    <w:tmpl w:val="B36A5636"/>
    <w:lvl w:ilvl="0" w:tplc="C50E59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B904B3"/>
    <w:multiLevelType w:val="hybridMultilevel"/>
    <w:tmpl w:val="11EE4F90"/>
    <w:lvl w:ilvl="0" w:tplc="6414CB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6424089"/>
    <w:multiLevelType w:val="hybridMultilevel"/>
    <w:tmpl w:val="920A0E28"/>
    <w:lvl w:ilvl="0" w:tplc="6414CB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0464D8F"/>
    <w:multiLevelType w:val="hybridMultilevel"/>
    <w:tmpl w:val="C1C08AEC"/>
    <w:lvl w:ilvl="0" w:tplc="6414CB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7C2B18">
      <w:start w:val="2"/>
      <w:numFmt w:val="lowerLetter"/>
      <w:lvlText w:val="(%2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0C97EE0"/>
    <w:multiLevelType w:val="hybridMultilevel"/>
    <w:tmpl w:val="6F825DA2"/>
    <w:lvl w:ilvl="0" w:tplc="6414CB4E">
      <w:start w:val="1"/>
      <w:numFmt w:val="bullet"/>
      <w:lvlText w:val="­"/>
      <w:lvlJc w:val="left"/>
      <w:pPr>
        <w:tabs>
          <w:tab w:val="num" w:pos="907"/>
        </w:tabs>
        <w:ind w:left="90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7"/>
        </w:tabs>
        <w:ind w:left="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</w:abstractNum>
  <w:abstractNum w:abstractNumId="8" w15:restartNumberingAfterBreak="0">
    <w:nsid w:val="2732625A"/>
    <w:multiLevelType w:val="multilevel"/>
    <w:tmpl w:val="9AAEA13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ap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5"/>
        </w:tabs>
        <w:ind w:left="325" w:hanging="864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69"/>
        </w:tabs>
        <w:ind w:left="46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613"/>
        </w:tabs>
        <w:ind w:left="61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57"/>
        </w:tabs>
        <w:ind w:left="75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901"/>
        </w:tabs>
        <w:ind w:left="90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45"/>
        </w:tabs>
        <w:ind w:left="1045" w:hanging="1584"/>
      </w:pPr>
      <w:rPr>
        <w:rFonts w:hint="default"/>
      </w:rPr>
    </w:lvl>
  </w:abstractNum>
  <w:abstractNum w:abstractNumId="9" w15:restartNumberingAfterBreak="0">
    <w:nsid w:val="28D40D91"/>
    <w:multiLevelType w:val="singleLevel"/>
    <w:tmpl w:val="807E03BA"/>
    <w:lvl w:ilvl="0">
      <w:start w:val="1"/>
      <w:numFmt w:val="bullet"/>
      <w:pStyle w:val="BulletList1"/>
      <w:lvlText w:val=""/>
      <w:lvlJc w:val="left"/>
      <w:pPr>
        <w:tabs>
          <w:tab w:val="num" w:pos="1123"/>
        </w:tabs>
        <w:ind w:left="1123" w:hanging="576"/>
      </w:pPr>
      <w:rPr>
        <w:rFonts w:ascii="Symbol" w:hAnsi="Symbol" w:hint="default"/>
      </w:rPr>
    </w:lvl>
  </w:abstractNum>
  <w:abstractNum w:abstractNumId="10" w15:restartNumberingAfterBreak="0">
    <w:nsid w:val="2E4B2A80"/>
    <w:multiLevelType w:val="hybridMultilevel"/>
    <w:tmpl w:val="75920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6B1C30"/>
    <w:multiLevelType w:val="hybridMultilevel"/>
    <w:tmpl w:val="4BC89858"/>
    <w:lvl w:ilvl="0" w:tplc="E0FCC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53AFE"/>
    <w:multiLevelType w:val="hybridMultilevel"/>
    <w:tmpl w:val="C4F20DC0"/>
    <w:lvl w:ilvl="0" w:tplc="C35AD1E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E5B87"/>
    <w:multiLevelType w:val="hybridMultilevel"/>
    <w:tmpl w:val="366C1B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310D7"/>
    <w:multiLevelType w:val="hybridMultilevel"/>
    <w:tmpl w:val="783E6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AD80BEC"/>
    <w:multiLevelType w:val="hybridMultilevel"/>
    <w:tmpl w:val="D1880152"/>
    <w:lvl w:ilvl="0" w:tplc="DDEC6048">
      <w:start w:val="1"/>
      <w:numFmt w:val="bullet"/>
      <w:lvlText w:val="─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2B782A"/>
    <w:multiLevelType w:val="hybridMultilevel"/>
    <w:tmpl w:val="786E9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C2B18">
      <w:start w:val="2"/>
      <w:numFmt w:val="lowerLetter"/>
      <w:lvlText w:val="(%2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2CB0788"/>
    <w:multiLevelType w:val="hybridMultilevel"/>
    <w:tmpl w:val="3E0A5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3262459"/>
    <w:multiLevelType w:val="hybridMultilevel"/>
    <w:tmpl w:val="BDBC8C7A"/>
    <w:lvl w:ilvl="0" w:tplc="A342A3E8">
      <w:start w:val="1"/>
      <w:numFmt w:val="bullet"/>
      <w:pStyle w:val="Table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4B64B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C0D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02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68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C4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2A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2C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4C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D0C60"/>
    <w:multiLevelType w:val="hybridMultilevel"/>
    <w:tmpl w:val="5EECF3A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285455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80F52"/>
    <w:multiLevelType w:val="hybridMultilevel"/>
    <w:tmpl w:val="8BDCEF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C6B18"/>
    <w:multiLevelType w:val="hybridMultilevel"/>
    <w:tmpl w:val="BD364E66"/>
    <w:lvl w:ilvl="0" w:tplc="1680963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3F72B3"/>
    <w:multiLevelType w:val="hybridMultilevel"/>
    <w:tmpl w:val="AA728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53704C"/>
    <w:multiLevelType w:val="hybridMultilevel"/>
    <w:tmpl w:val="4A02B0B4"/>
    <w:lvl w:ilvl="0" w:tplc="6414CB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13011175">
    <w:abstractNumId w:val="8"/>
  </w:num>
  <w:num w:numId="2" w16cid:durableId="1665083356">
    <w:abstractNumId w:val="12"/>
  </w:num>
  <w:num w:numId="3" w16cid:durableId="200361309">
    <w:abstractNumId w:val="18"/>
  </w:num>
  <w:num w:numId="4" w16cid:durableId="1593006073">
    <w:abstractNumId w:val="15"/>
  </w:num>
  <w:num w:numId="5" w16cid:durableId="543711195">
    <w:abstractNumId w:val="22"/>
  </w:num>
  <w:num w:numId="6" w16cid:durableId="1160121197">
    <w:abstractNumId w:val="0"/>
  </w:num>
  <w:num w:numId="7" w16cid:durableId="162862063">
    <w:abstractNumId w:val="2"/>
  </w:num>
  <w:num w:numId="8" w16cid:durableId="335885020">
    <w:abstractNumId w:val="1"/>
  </w:num>
  <w:num w:numId="9" w16cid:durableId="172496416">
    <w:abstractNumId w:val="20"/>
  </w:num>
  <w:num w:numId="10" w16cid:durableId="1823615526">
    <w:abstractNumId w:val="9"/>
  </w:num>
  <w:num w:numId="11" w16cid:durableId="603803484">
    <w:abstractNumId w:val="23"/>
  </w:num>
  <w:num w:numId="12" w16cid:durableId="1726441071">
    <w:abstractNumId w:val="5"/>
  </w:num>
  <w:num w:numId="13" w16cid:durableId="820850292">
    <w:abstractNumId w:val="4"/>
  </w:num>
  <w:num w:numId="14" w16cid:durableId="1428385607">
    <w:abstractNumId w:val="6"/>
  </w:num>
  <w:num w:numId="15" w16cid:durableId="2015722554">
    <w:abstractNumId w:val="14"/>
  </w:num>
  <w:num w:numId="16" w16cid:durableId="986787823">
    <w:abstractNumId w:val="17"/>
  </w:num>
  <w:num w:numId="17" w16cid:durableId="1128546231">
    <w:abstractNumId w:val="16"/>
  </w:num>
  <w:num w:numId="18" w16cid:durableId="884875288">
    <w:abstractNumId w:val="24"/>
  </w:num>
  <w:num w:numId="19" w16cid:durableId="1117525829">
    <w:abstractNumId w:val="10"/>
  </w:num>
  <w:num w:numId="20" w16cid:durableId="354309663">
    <w:abstractNumId w:val="7"/>
  </w:num>
  <w:num w:numId="21" w16cid:durableId="652221709">
    <w:abstractNumId w:val="13"/>
  </w:num>
  <w:num w:numId="22" w16cid:durableId="2043355225">
    <w:abstractNumId w:val="11"/>
  </w:num>
  <w:num w:numId="23" w16cid:durableId="491331396">
    <w:abstractNumId w:val="19"/>
  </w:num>
  <w:num w:numId="24" w16cid:durableId="269508804">
    <w:abstractNumId w:val="3"/>
  </w:num>
  <w:num w:numId="25" w16cid:durableId="1828856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5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2289" fill="f" fillcolor="silver" stroke="f">
      <v:fill color="silver" opacity=".5" on="f"/>
      <v:stroke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C5"/>
    <w:rsid w:val="00012435"/>
    <w:rsid w:val="000125A0"/>
    <w:rsid w:val="00013659"/>
    <w:rsid w:val="000400A0"/>
    <w:rsid w:val="0004075A"/>
    <w:rsid w:val="000706B0"/>
    <w:rsid w:val="00080BC7"/>
    <w:rsid w:val="0009224B"/>
    <w:rsid w:val="000955B3"/>
    <w:rsid w:val="000B6EB6"/>
    <w:rsid w:val="000C1AD7"/>
    <w:rsid w:val="000D1CE6"/>
    <w:rsid w:val="000E3229"/>
    <w:rsid w:val="00103D45"/>
    <w:rsid w:val="00104102"/>
    <w:rsid w:val="00104C93"/>
    <w:rsid w:val="00117FB2"/>
    <w:rsid w:val="00121994"/>
    <w:rsid w:val="00132869"/>
    <w:rsid w:val="001378A8"/>
    <w:rsid w:val="001601C5"/>
    <w:rsid w:val="00167FB8"/>
    <w:rsid w:val="001A4C93"/>
    <w:rsid w:val="002060BD"/>
    <w:rsid w:val="00207F1B"/>
    <w:rsid w:val="002223DE"/>
    <w:rsid w:val="00226286"/>
    <w:rsid w:val="002361F4"/>
    <w:rsid w:val="00242F93"/>
    <w:rsid w:val="00252483"/>
    <w:rsid w:val="00262446"/>
    <w:rsid w:val="00265657"/>
    <w:rsid w:val="00292966"/>
    <w:rsid w:val="00297FC3"/>
    <w:rsid w:val="002A5DEE"/>
    <w:rsid w:val="002B6D6D"/>
    <w:rsid w:val="002D1612"/>
    <w:rsid w:val="002E4EC1"/>
    <w:rsid w:val="002F20DB"/>
    <w:rsid w:val="003137DB"/>
    <w:rsid w:val="00316163"/>
    <w:rsid w:val="00335A80"/>
    <w:rsid w:val="00341A00"/>
    <w:rsid w:val="003420F2"/>
    <w:rsid w:val="0034286E"/>
    <w:rsid w:val="00366F53"/>
    <w:rsid w:val="00380F66"/>
    <w:rsid w:val="003D2053"/>
    <w:rsid w:val="003E5D53"/>
    <w:rsid w:val="0040084C"/>
    <w:rsid w:val="00435BC5"/>
    <w:rsid w:val="00463EF1"/>
    <w:rsid w:val="004704E5"/>
    <w:rsid w:val="004767A6"/>
    <w:rsid w:val="004942AC"/>
    <w:rsid w:val="00494FE1"/>
    <w:rsid w:val="004C3FA7"/>
    <w:rsid w:val="004C4148"/>
    <w:rsid w:val="004D2C66"/>
    <w:rsid w:val="004E5CD8"/>
    <w:rsid w:val="00507511"/>
    <w:rsid w:val="0056336C"/>
    <w:rsid w:val="00577E8C"/>
    <w:rsid w:val="005C6242"/>
    <w:rsid w:val="005F35EF"/>
    <w:rsid w:val="00602551"/>
    <w:rsid w:val="0062403E"/>
    <w:rsid w:val="00633540"/>
    <w:rsid w:val="00635C4C"/>
    <w:rsid w:val="00653200"/>
    <w:rsid w:val="006574A4"/>
    <w:rsid w:val="00673496"/>
    <w:rsid w:val="00690AF2"/>
    <w:rsid w:val="006A2826"/>
    <w:rsid w:val="006B433B"/>
    <w:rsid w:val="006D2512"/>
    <w:rsid w:val="006E049E"/>
    <w:rsid w:val="006E19A0"/>
    <w:rsid w:val="006E3736"/>
    <w:rsid w:val="007205A5"/>
    <w:rsid w:val="00724066"/>
    <w:rsid w:val="00725617"/>
    <w:rsid w:val="0075104F"/>
    <w:rsid w:val="00771B5A"/>
    <w:rsid w:val="00790A29"/>
    <w:rsid w:val="0079259C"/>
    <w:rsid w:val="007A05E5"/>
    <w:rsid w:val="007A2CDD"/>
    <w:rsid w:val="007A4E37"/>
    <w:rsid w:val="007C2B97"/>
    <w:rsid w:val="007D61D0"/>
    <w:rsid w:val="007D69A5"/>
    <w:rsid w:val="00806001"/>
    <w:rsid w:val="0082091E"/>
    <w:rsid w:val="0084454B"/>
    <w:rsid w:val="00884152"/>
    <w:rsid w:val="008C6A20"/>
    <w:rsid w:val="008E675D"/>
    <w:rsid w:val="008F0AB3"/>
    <w:rsid w:val="008F277E"/>
    <w:rsid w:val="008F677D"/>
    <w:rsid w:val="009163F8"/>
    <w:rsid w:val="009278E3"/>
    <w:rsid w:val="00932268"/>
    <w:rsid w:val="00937BC0"/>
    <w:rsid w:val="00952161"/>
    <w:rsid w:val="00953097"/>
    <w:rsid w:val="00955ED7"/>
    <w:rsid w:val="009B4254"/>
    <w:rsid w:val="009C79B5"/>
    <w:rsid w:val="009E0656"/>
    <w:rsid w:val="009F0A00"/>
    <w:rsid w:val="00A10F6C"/>
    <w:rsid w:val="00A303C7"/>
    <w:rsid w:val="00A65F8B"/>
    <w:rsid w:val="00A731E0"/>
    <w:rsid w:val="00A97408"/>
    <w:rsid w:val="00AA64CC"/>
    <w:rsid w:val="00AC10C6"/>
    <w:rsid w:val="00AC2DEC"/>
    <w:rsid w:val="00AD61A4"/>
    <w:rsid w:val="00B122F0"/>
    <w:rsid w:val="00B13BC4"/>
    <w:rsid w:val="00B165BF"/>
    <w:rsid w:val="00B25367"/>
    <w:rsid w:val="00B307CC"/>
    <w:rsid w:val="00B40353"/>
    <w:rsid w:val="00B431DE"/>
    <w:rsid w:val="00B52926"/>
    <w:rsid w:val="00B74F14"/>
    <w:rsid w:val="00B74FC2"/>
    <w:rsid w:val="00B802FB"/>
    <w:rsid w:val="00B91CBA"/>
    <w:rsid w:val="00BB0F5C"/>
    <w:rsid w:val="00BB1959"/>
    <w:rsid w:val="00BC298B"/>
    <w:rsid w:val="00BC4DE1"/>
    <w:rsid w:val="00BC65BA"/>
    <w:rsid w:val="00BF3132"/>
    <w:rsid w:val="00C00D03"/>
    <w:rsid w:val="00C00F1B"/>
    <w:rsid w:val="00C2454C"/>
    <w:rsid w:val="00C5453A"/>
    <w:rsid w:val="00C55D08"/>
    <w:rsid w:val="00C64D37"/>
    <w:rsid w:val="00C92821"/>
    <w:rsid w:val="00C9735A"/>
    <w:rsid w:val="00CA0E4E"/>
    <w:rsid w:val="00CA16BF"/>
    <w:rsid w:val="00CA3462"/>
    <w:rsid w:val="00CA651E"/>
    <w:rsid w:val="00CA6F20"/>
    <w:rsid w:val="00CB1904"/>
    <w:rsid w:val="00CC10D4"/>
    <w:rsid w:val="00D20140"/>
    <w:rsid w:val="00D378C4"/>
    <w:rsid w:val="00D421D9"/>
    <w:rsid w:val="00D52108"/>
    <w:rsid w:val="00D52801"/>
    <w:rsid w:val="00D53BFE"/>
    <w:rsid w:val="00D61694"/>
    <w:rsid w:val="00D670C9"/>
    <w:rsid w:val="00D702C2"/>
    <w:rsid w:val="00D710C1"/>
    <w:rsid w:val="00D73620"/>
    <w:rsid w:val="00D84CFF"/>
    <w:rsid w:val="00D87329"/>
    <w:rsid w:val="00D90D71"/>
    <w:rsid w:val="00D96EC9"/>
    <w:rsid w:val="00DA4ADE"/>
    <w:rsid w:val="00DA581D"/>
    <w:rsid w:val="00DB1B85"/>
    <w:rsid w:val="00DC1B00"/>
    <w:rsid w:val="00DC7FB4"/>
    <w:rsid w:val="00DD7F98"/>
    <w:rsid w:val="00DE5EC3"/>
    <w:rsid w:val="00DF4D99"/>
    <w:rsid w:val="00E204C2"/>
    <w:rsid w:val="00E21444"/>
    <w:rsid w:val="00E30942"/>
    <w:rsid w:val="00E34709"/>
    <w:rsid w:val="00E36AFC"/>
    <w:rsid w:val="00E477E3"/>
    <w:rsid w:val="00E52354"/>
    <w:rsid w:val="00E662E1"/>
    <w:rsid w:val="00E81B29"/>
    <w:rsid w:val="00E9448A"/>
    <w:rsid w:val="00E9796C"/>
    <w:rsid w:val="00EA0D04"/>
    <w:rsid w:val="00EB283B"/>
    <w:rsid w:val="00EE453A"/>
    <w:rsid w:val="00EF124C"/>
    <w:rsid w:val="00EF2567"/>
    <w:rsid w:val="00EF3815"/>
    <w:rsid w:val="00F05D68"/>
    <w:rsid w:val="00F20084"/>
    <w:rsid w:val="00F27541"/>
    <w:rsid w:val="00F369C9"/>
    <w:rsid w:val="00F71D37"/>
    <w:rsid w:val="00F740F6"/>
    <w:rsid w:val="00FA159D"/>
    <w:rsid w:val="00FB236B"/>
    <w:rsid w:val="00FB4887"/>
    <w:rsid w:val="00FE14A6"/>
    <w:rsid w:val="00FE3A2B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silver" stroke="f">
      <v:fill color="silver" opacity=".5" on="f"/>
      <v:stroke on="f"/>
      <o:colormru v:ext="edit" colors="#eaeaea"/>
    </o:shapedefaults>
    <o:shapelayout v:ext="edit">
      <o:idmap v:ext="edit" data="1"/>
    </o:shapelayout>
  </w:shapeDefaults>
  <w:decimalSymbol w:val="."/>
  <w:listSeparator w:val=","/>
  <w14:docId w14:val="73E49411"/>
  <w15:docId w15:val="{CC0CED4E-0AA3-487A-BD45-34F799C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37"/>
    <w:pPr>
      <w:spacing w:before="120" w:after="120"/>
      <w:jc w:val="both"/>
    </w:pPr>
    <w:rPr>
      <w:rFonts w:ascii="Verdana" w:hAnsi="Verdana"/>
      <w:sz w:val="16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locked/>
    <w:rsid w:val="00F71D37"/>
    <w:pPr>
      <w:numPr>
        <w:numId w:val="1"/>
      </w:numPr>
      <w:tabs>
        <w:tab w:val="clear" w:pos="567"/>
        <w:tab w:val="num" w:pos="993"/>
      </w:tabs>
      <w:ind w:left="993" w:hanging="993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autoRedefine/>
    <w:qFormat/>
    <w:locked/>
    <w:rsid w:val="00F71D37"/>
    <w:pPr>
      <w:numPr>
        <w:ilvl w:val="1"/>
        <w:numId w:val="1"/>
      </w:numPr>
      <w:tabs>
        <w:tab w:val="clear" w:pos="709"/>
        <w:tab w:val="num" w:pos="993"/>
      </w:tabs>
      <w:ind w:left="993" w:hanging="993"/>
      <w:outlineLvl w:val="1"/>
    </w:pPr>
    <w:rPr>
      <w:b/>
      <w:sz w:val="28"/>
    </w:rPr>
  </w:style>
  <w:style w:type="paragraph" w:styleId="Heading3">
    <w:name w:val="heading 3"/>
    <w:basedOn w:val="Normal"/>
    <w:next w:val="Normal"/>
    <w:autoRedefine/>
    <w:qFormat/>
    <w:locked/>
    <w:rsid w:val="00F71D37"/>
    <w:pPr>
      <w:keepNext/>
      <w:numPr>
        <w:ilvl w:val="2"/>
        <w:numId w:val="1"/>
      </w:numPr>
      <w:tabs>
        <w:tab w:val="clear" w:pos="720"/>
        <w:tab w:val="num" w:pos="993"/>
      </w:tabs>
      <w:ind w:left="993" w:hanging="993"/>
      <w:outlineLvl w:val="2"/>
    </w:pPr>
    <w:rPr>
      <w:rFonts w:cs="Arial"/>
      <w:b/>
      <w:sz w:val="22"/>
      <w:szCs w:val="24"/>
      <w:lang w:val="en-US"/>
    </w:rPr>
  </w:style>
  <w:style w:type="paragraph" w:styleId="Heading4">
    <w:name w:val="heading 4"/>
    <w:basedOn w:val="Normal"/>
    <w:next w:val="Normal"/>
    <w:qFormat/>
    <w:locked/>
    <w:rsid w:val="00F71D37"/>
    <w:pPr>
      <w:keepNext/>
      <w:outlineLvl w:val="3"/>
    </w:pPr>
    <w:rPr>
      <w:rFonts w:cs="Arial"/>
      <w:bCs/>
      <w:sz w:val="22"/>
    </w:rPr>
  </w:style>
  <w:style w:type="paragraph" w:styleId="Heading5">
    <w:name w:val="heading 5"/>
    <w:basedOn w:val="Normal"/>
    <w:next w:val="Normal"/>
    <w:qFormat/>
    <w:locked/>
    <w:rsid w:val="00F71D37"/>
    <w:pPr>
      <w:keepNext/>
      <w:numPr>
        <w:ilvl w:val="4"/>
        <w:numId w:val="1"/>
      </w:numPr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locked/>
    <w:rsid w:val="00F71D37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locked/>
    <w:rsid w:val="00F71D3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F71D3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F71D3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1D37"/>
    <w:pPr>
      <w:tabs>
        <w:tab w:val="center" w:pos="4320"/>
        <w:tab w:val="right" w:pos="8640"/>
      </w:tabs>
      <w:spacing w:before="0" w:after="0"/>
    </w:pPr>
    <w:rPr>
      <w:b/>
      <w:color w:val="A6A6A6"/>
      <w:szCs w:val="20"/>
    </w:rPr>
  </w:style>
  <w:style w:type="paragraph" w:styleId="TOC4">
    <w:name w:val="toc 4"/>
    <w:basedOn w:val="Normal"/>
    <w:next w:val="Normal"/>
    <w:autoRedefine/>
    <w:semiHidden/>
    <w:locked/>
    <w:rsid w:val="00F71D37"/>
    <w:pPr>
      <w:spacing w:before="0" w:after="0"/>
      <w:ind w:left="540"/>
      <w:jc w:val="left"/>
    </w:pPr>
    <w:rPr>
      <w:rFonts w:ascii="Calibri" w:hAnsi="Calibri"/>
      <w:szCs w:val="18"/>
    </w:rPr>
  </w:style>
  <w:style w:type="paragraph" w:styleId="TOC5">
    <w:name w:val="toc 5"/>
    <w:basedOn w:val="Normal"/>
    <w:next w:val="Normal"/>
    <w:autoRedefine/>
    <w:semiHidden/>
    <w:locked/>
    <w:rsid w:val="00F71D37"/>
    <w:pPr>
      <w:spacing w:before="0" w:after="0"/>
      <w:jc w:val="left"/>
    </w:pPr>
    <w:rPr>
      <w:rFonts w:ascii="Calibri" w:hAnsi="Calibri"/>
      <w:szCs w:val="18"/>
    </w:rPr>
  </w:style>
  <w:style w:type="paragraph" w:styleId="TOC6">
    <w:name w:val="toc 6"/>
    <w:basedOn w:val="Normal"/>
    <w:next w:val="Normal"/>
    <w:autoRedefine/>
    <w:semiHidden/>
    <w:locked/>
    <w:rsid w:val="00F71D37"/>
    <w:pPr>
      <w:spacing w:before="0" w:after="0"/>
      <w:ind w:left="900"/>
      <w:jc w:val="left"/>
    </w:pPr>
    <w:rPr>
      <w:rFonts w:ascii="Calibri" w:hAnsi="Calibri"/>
      <w:szCs w:val="18"/>
    </w:rPr>
  </w:style>
  <w:style w:type="paragraph" w:styleId="TOC7">
    <w:name w:val="toc 7"/>
    <w:basedOn w:val="Normal"/>
    <w:next w:val="Normal"/>
    <w:autoRedefine/>
    <w:semiHidden/>
    <w:locked/>
    <w:rsid w:val="00F71D37"/>
    <w:pPr>
      <w:spacing w:before="0" w:after="0"/>
      <w:ind w:left="1080"/>
      <w:jc w:val="left"/>
    </w:pPr>
    <w:rPr>
      <w:rFonts w:ascii="Calibri" w:hAnsi="Calibri"/>
      <w:szCs w:val="18"/>
    </w:rPr>
  </w:style>
  <w:style w:type="paragraph" w:styleId="TOC8">
    <w:name w:val="toc 8"/>
    <w:basedOn w:val="Normal"/>
    <w:next w:val="Normal"/>
    <w:autoRedefine/>
    <w:semiHidden/>
    <w:locked/>
    <w:rsid w:val="00F71D37"/>
    <w:pPr>
      <w:spacing w:before="0" w:after="0"/>
      <w:ind w:left="1260"/>
      <w:jc w:val="left"/>
    </w:pPr>
    <w:rPr>
      <w:rFonts w:ascii="Calibri" w:hAnsi="Calibri"/>
      <w:szCs w:val="18"/>
    </w:rPr>
  </w:style>
  <w:style w:type="paragraph" w:styleId="TOC9">
    <w:name w:val="toc 9"/>
    <w:basedOn w:val="Normal"/>
    <w:next w:val="Normal"/>
    <w:autoRedefine/>
    <w:semiHidden/>
    <w:locked/>
    <w:rsid w:val="00F71D37"/>
    <w:pPr>
      <w:spacing w:before="0" w:after="0"/>
      <w:ind w:left="1440"/>
      <w:jc w:val="left"/>
    </w:pPr>
    <w:rPr>
      <w:rFonts w:ascii="Calibri" w:hAnsi="Calibri"/>
      <w:szCs w:val="18"/>
    </w:rPr>
  </w:style>
  <w:style w:type="paragraph" w:customStyle="1" w:styleId="TableWording">
    <w:name w:val="Table Wording"/>
    <w:basedOn w:val="Normal"/>
    <w:rsid w:val="00F71D37"/>
    <w:pPr>
      <w:spacing w:before="60" w:after="60"/>
    </w:pPr>
    <w:rPr>
      <w:szCs w:val="16"/>
    </w:rPr>
  </w:style>
  <w:style w:type="character" w:customStyle="1" w:styleId="TableWordingChar">
    <w:name w:val="Table Wording Char"/>
    <w:basedOn w:val="DefaultParagraphFont"/>
    <w:rsid w:val="00F71D37"/>
    <w:rPr>
      <w:rFonts w:ascii="Verdana" w:hAnsi="Verdana"/>
      <w:sz w:val="16"/>
      <w:szCs w:val="16"/>
      <w:lang w:eastAsia="en-US"/>
    </w:rPr>
  </w:style>
  <w:style w:type="paragraph" w:styleId="EndnoteText">
    <w:name w:val="endnote text"/>
    <w:basedOn w:val="Normal"/>
    <w:semiHidden/>
    <w:locked/>
    <w:rsid w:val="00F71D3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Index1">
    <w:name w:val="index 1"/>
    <w:basedOn w:val="Normal"/>
    <w:next w:val="Normal"/>
    <w:semiHidden/>
    <w:locked/>
    <w:rsid w:val="00F71D37"/>
    <w:pPr>
      <w:tabs>
        <w:tab w:val="left" w:pos="709"/>
        <w:tab w:val="left" w:pos="1418"/>
        <w:tab w:val="left" w:pos="2126"/>
        <w:tab w:val="left" w:pos="935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locked/>
    <w:rsid w:val="00F71D37"/>
    <w:rPr>
      <w:rFonts w:ascii="Tahoma" w:hAnsi="Tahoma" w:cs="Tahoma"/>
      <w:szCs w:val="16"/>
    </w:rPr>
  </w:style>
  <w:style w:type="paragraph" w:customStyle="1" w:styleId="TableWordingHeading">
    <w:name w:val="Table Wording Heading"/>
    <w:basedOn w:val="TableWording"/>
    <w:rsid w:val="00F71D37"/>
    <w:pPr>
      <w:spacing w:before="120"/>
      <w:jc w:val="left"/>
    </w:pPr>
    <w:rPr>
      <w:b/>
      <w:sz w:val="24"/>
    </w:rPr>
  </w:style>
  <w:style w:type="paragraph" w:customStyle="1" w:styleId="TableDotPoint">
    <w:name w:val="Table Dot Point"/>
    <w:basedOn w:val="TableWording"/>
    <w:rsid w:val="00F71D37"/>
    <w:pPr>
      <w:numPr>
        <w:numId w:val="3"/>
      </w:numPr>
    </w:pPr>
  </w:style>
  <w:style w:type="paragraph" w:customStyle="1" w:styleId="FooterWording">
    <w:name w:val="Footer Wording"/>
    <w:basedOn w:val="TableWording"/>
    <w:semiHidden/>
    <w:locked/>
    <w:rsid w:val="00F71D37"/>
    <w:pPr>
      <w:spacing w:before="40" w:after="40"/>
    </w:pPr>
    <w:rPr>
      <w:rFonts w:ascii="Arial" w:hAnsi="Arial"/>
      <w:color w:val="C0C0C0"/>
      <w:sz w:val="18"/>
    </w:rPr>
  </w:style>
  <w:style w:type="paragraph" w:customStyle="1" w:styleId="TableWordingBold">
    <w:name w:val="Table Wording Bold"/>
    <w:basedOn w:val="TableWording"/>
    <w:rsid w:val="00F71D37"/>
    <w:rPr>
      <w:b/>
    </w:rPr>
  </w:style>
  <w:style w:type="character" w:customStyle="1" w:styleId="TableWordingBoldChar">
    <w:name w:val="Table Wording Bold Char"/>
    <w:basedOn w:val="TableWordingChar"/>
    <w:rsid w:val="00F71D37"/>
    <w:rPr>
      <w:rFonts w:ascii="Verdana" w:hAnsi="Verdana"/>
      <w:b/>
      <w:sz w:val="16"/>
      <w:szCs w:val="16"/>
      <w:lang w:eastAsia="en-US"/>
    </w:rPr>
  </w:style>
  <w:style w:type="paragraph" w:styleId="NormalIndent">
    <w:name w:val="Normal Indent"/>
    <w:basedOn w:val="Normal"/>
    <w:semiHidden/>
    <w:rsid w:val="00F71D37"/>
    <w:pPr>
      <w:spacing w:after="0"/>
      <w:ind w:left="720"/>
      <w:jc w:val="left"/>
    </w:pPr>
    <w:rPr>
      <w:rFonts w:ascii="Arial" w:hAnsi="Arial"/>
      <w:sz w:val="22"/>
      <w:szCs w:val="20"/>
    </w:rPr>
  </w:style>
  <w:style w:type="paragraph" w:customStyle="1" w:styleId="BulletList1">
    <w:name w:val="Bullet List 1"/>
    <w:basedOn w:val="ListBullet"/>
    <w:rsid w:val="00F71D37"/>
    <w:pPr>
      <w:numPr>
        <w:numId w:val="10"/>
      </w:numPr>
      <w:tabs>
        <w:tab w:val="clear" w:pos="1123"/>
        <w:tab w:val="num" w:pos="1418"/>
      </w:tabs>
      <w:spacing w:after="0"/>
      <w:ind w:left="1418" w:hanging="709"/>
    </w:pPr>
    <w:rPr>
      <w:rFonts w:ascii="Arial" w:hAnsi="Arial"/>
      <w:sz w:val="22"/>
      <w:szCs w:val="20"/>
    </w:rPr>
  </w:style>
  <w:style w:type="character" w:styleId="PlaceholderText">
    <w:name w:val="Placeholder Text"/>
    <w:basedOn w:val="DefaultParagraphFont"/>
    <w:semiHidden/>
    <w:locked/>
    <w:rsid w:val="00F71D37"/>
    <w:rPr>
      <w:color w:val="808080"/>
    </w:rPr>
  </w:style>
  <w:style w:type="paragraph" w:customStyle="1" w:styleId="TableDotPointItalic">
    <w:name w:val="Table Dot Point Italic"/>
    <w:basedOn w:val="TableDotPoint"/>
    <w:qFormat/>
    <w:rsid w:val="00F71D37"/>
    <w:pPr>
      <w:tabs>
        <w:tab w:val="clear" w:pos="360"/>
        <w:tab w:val="num" w:pos="1026"/>
      </w:tabs>
      <w:ind w:left="1026"/>
    </w:pPr>
    <w:rPr>
      <w:i/>
    </w:rPr>
  </w:style>
  <w:style w:type="paragraph" w:customStyle="1" w:styleId="TableDashPointItalic">
    <w:name w:val="Table Dash Point Italic"/>
    <w:basedOn w:val="Normal"/>
    <w:rsid w:val="00F71D37"/>
    <w:pPr>
      <w:numPr>
        <w:numId w:val="7"/>
      </w:numPr>
      <w:tabs>
        <w:tab w:val="num" w:pos="1026"/>
      </w:tabs>
      <w:spacing w:before="60" w:after="60"/>
      <w:ind w:left="1395"/>
    </w:pPr>
    <w:rPr>
      <w:i/>
      <w:szCs w:val="20"/>
    </w:rPr>
  </w:style>
  <w:style w:type="paragraph" w:customStyle="1" w:styleId="TableDashPoint">
    <w:name w:val="Table Dash Point"/>
    <w:basedOn w:val="TableDotPoint"/>
    <w:qFormat/>
    <w:rsid w:val="00F71D37"/>
    <w:pPr>
      <w:numPr>
        <w:numId w:val="0"/>
      </w:numPr>
      <w:ind w:left="693" w:hanging="360"/>
    </w:pPr>
  </w:style>
  <w:style w:type="paragraph" w:customStyle="1" w:styleId="TableHeading">
    <w:name w:val="Table Heading"/>
    <w:basedOn w:val="TableWordingHeading"/>
    <w:qFormat/>
    <w:rsid w:val="00F71D37"/>
    <w:rPr>
      <w:sz w:val="18"/>
    </w:rPr>
  </w:style>
  <w:style w:type="paragraph" w:customStyle="1" w:styleId="BulletList3">
    <w:name w:val="Bullet List 3"/>
    <w:basedOn w:val="BulletList1"/>
    <w:autoRedefine/>
    <w:rsid w:val="00F71D37"/>
    <w:pPr>
      <w:tabs>
        <w:tab w:val="clear" w:pos="1418"/>
        <w:tab w:val="num" w:pos="851"/>
      </w:tabs>
      <w:ind w:left="884" w:hanging="458"/>
    </w:pPr>
  </w:style>
  <w:style w:type="paragraph" w:customStyle="1" w:styleId="Venue">
    <w:name w:val="Venue"/>
    <w:basedOn w:val="Normal"/>
    <w:qFormat/>
    <w:rsid w:val="00F71D37"/>
    <w:pPr>
      <w:spacing w:before="60" w:after="60"/>
      <w:jc w:val="center"/>
    </w:pPr>
    <w:rPr>
      <w:b/>
      <w:color w:val="A6A6A6"/>
      <w:sz w:val="24"/>
      <w:szCs w:val="24"/>
    </w:rPr>
  </w:style>
  <w:style w:type="paragraph" w:customStyle="1" w:styleId="OperationPlans">
    <w:name w:val="Operation Plans"/>
    <w:basedOn w:val="Normal"/>
    <w:qFormat/>
    <w:rsid w:val="00F71D37"/>
    <w:pPr>
      <w:spacing w:before="60" w:after="60"/>
      <w:jc w:val="center"/>
    </w:pPr>
    <w:rPr>
      <w:b/>
      <w:color w:val="A6A6A6"/>
      <w:sz w:val="30"/>
    </w:rPr>
  </w:style>
  <w:style w:type="paragraph" w:customStyle="1" w:styleId="Department-Area">
    <w:name w:val="Department - Area"/>
    <w:basedOn w:val="Normal"/>
    <w:qFormat/>
    <w:rsid w:val="00F71D37"/>
    <w:pPr>
      <w:spacing w:before="60" w:after="60"/>
      <w:jc w:val="center"/>
    </w:pPr>
    <w:rPr>
      <w:b/>
      <w:sz w:val="24"/>
      <w:szCs w:val="24"/>
    </w:rPr>
  </w:style>
  <w:style w:type="paragraph" w:customStyle="1" w:styleId="InsertLogo">
    <w:name w:val="Insert Logo"/>
    <w:basedOn w:val="Normal"/>
    <w:qFormat/>
    <w:rsid w:val="00F71D37"/>
    <w:pPr>
      <w:ind w:left="6"/>
      <w:jc w:val="center"/>
    </w:pPr>
  </w:style>
  <w:style w:type="paragraph" w:styleId="Header">
    <w:name w:val="header"/>
    <w:basedOn w:val="Normal"/>
    <w:semiHidden/>
    <w:locked/>
    <w:rsid w:val="00F71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F71D37"/>
    <w:rPr>
      <w:rFonts w:ascii="Verdana" w:hAnsi="Verdana"/>
      <w:sz w:val="16"/>
      <w:szCs w:val="22"/>
      <w:lang w:eastAsia="en-US"/>
    </w:rPr>
  </w:style>
  <w:style w:type="paragraph" w:styleId="ListBullet">
    <w:name w:val="List Bullet"/>
    <w:basedOn w:val="Normal"/>
    <w:autoRedefine/>
    <w:semiHidden/>
    <w:rsid w:val="00F71D37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1A4C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C93"/>
    <w:rPr>
      <w:color w:val="800080"/>
      <w:u w:val="single"/>
    </w:rPr>
  </w:style>
  <w:style w:type="paragraph" w:customStyle="1" w:styleId="xl63">
    <w:name w:val="xl63"/>
    <w:basedOn w:val="Normal"/>
    <w:rsid w:val="001A4C93"/>
    <w:pP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64">
    <w:name w:val="xl64"/>
    <w:basedOn w:val="Normal"/>
    <w:rsid w:val="001A4C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65">
    <w:name w:val="xl65"/>
    <w:basedOn w:val="Normal"/>
    <w:rsid w:val="001A4C93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66">
    <w:name w:val="xl66"/>
    <w:basedOn w:val="Normal"/>
    <w:rsid w:val="001A4C9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1A4C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68">
    <w:name w:val="xl68"/>
    <w:basedOn w:val="Normal"/>
    <w:rsid w:val="001A4C93"/>
    <w:pP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69">
    <w:name w:val="xl69"/>
    <w:basedOn w:val="Normal"/>
    <w:rsid w:val="001A4C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0">
    <w:name w:val="xl70"/>
    <w:basedOn w:val="Normal"/>
    <w:rsid w:val="001A4C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1">
    <w:name w:val="xl71"/>
    <w:basedOn w:val="Normal"/>
    <w:rsid w:val="001A4C9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2">
    <w:name w:val="xl72"/>
    <w:basedOn w:val="Normal"/>
    <w:rsid w:val="001A4C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3">
    <w:name w:val="xl73"/>
    <w:basedOn w:val="Normal"/>
    <w:rsid w:val="001A4C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4">
    <w:name w:val="xl74"/>
    <w:basedOn w:val="Normal"/>
    <w:rsid w:val="001A4C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5">
    <w:name w:val="xl75"/>
    <w:basedOn w:val="Normal"/>
    <w:rsid w:val="001A4C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6">
    <w:name w:val="xl76"/>
    <w:basedOn w:val="Normal"/>
    <w:rsid w:val="001A4C9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7">
    <w:name w:val="xl77"/>
    <w:basedOn w:val="Normal"/>
    <w:rsid w:val="001A4C93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78">
    <w:name w:val="xl78"/>
    <w:basedOn w:val="Normal"/>
    <w:rsid w:val="001A4C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79">
    <w:name w:val="xl79"/>
    <w:basedOn w:val="Normal"/>
    <w:rsid w:val="001A4C9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1A4C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1">
    <w:name w:val="xl81"/>
    <w:basedOn w:val="Normal"/>
    <w:rsid w:val="001A4C9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82">
    <w:name w:val="xl82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3">
    <w:name w:val="xl83"/>
    <w:basedOn w:val="Normal"/>
    <w:rsid w:val="001A4C9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4">
    <w:name w:val="xl84"/>
    <w:basedOn w:val="Normal"/>
    <w:rsid w:val="001A4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85">
    <w:name w:val="xl85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86">
    <w:name w:val="xl86"/>
    <w:basedOn w:val="Normal"/>
    <w:rsid w:val="001A4C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7">
    <w:name w:val="xl87"/>
    <w:basedOn w:val="Normal"/>
    <w:rsid w:val="001A4C9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8">
    <w:name w:val="xl88"/>
    <w:basedOn w:val="Normal"/>
    <w:rsid w:val="001A4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89">
    <w:name w:val="xl89"/>
    <w:basedOn w:val="Normal"/>
    <w:rsid w:val="001A4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0">
    <w:name w:val="xl90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1">
    <w:name w:val="xl91"/>
    <w:basedOn w:val="Normal"/>
    <w:rsid w:val="001A4C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2">
    <w:name w:val="xl92"/>
    <w:basedOn w:val="Normal"/>
    <w:rsid w:val="001A4C9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3">
    <w:name w:val="xl93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4">
    <w:name w:val="xl94"/>
    <w:basedOn w:val="Normal"/>
    <w:rsid w:val="001A4C9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5">
    <w:name w:val="xl95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6">
    <w:name w:val="xl96"/>
    <w:basedOn w:val="Normal"/>
    <w:rsid w:val="001A4C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97">
    <w:name w:val="xl97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8">
    <w:name w:val="xl98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99">
    <w:name w:val="xl99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0">
    <w:name w:val="xl100"/>
    <w:basedOn w:val="Normal"/>
    <w:rsid w:val="001A4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1">
    <w:name w:val="xl101"/>
    <w:basedOn w:val="Normal"/>
    <w:rsid w:val="001A4C9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2">
    <w:name w:val="xl102"/>
    <w:basedOn w:val="Normal"/>
    <w:rsid w:val="001A4C9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3">
    <w:name w:val="xl103"/>
    <w:basedOn w:val="Normal"/>
    <w:rsid w:val="001A4C9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4">
    <w:name w:val="xl104"/>
    <w:basedOn w:val="Normal"/>
    <w:rsid w:val="001A4C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5">
    <w:name w:val="xl105"/>
    <w:basedOn w:val="Normal"/>
    <w:rsid w:val="001A4C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6">
    <w:name w:val="xl106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07">
    <w:name w:val="xl107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8">
    <w:name w:val="xl108"/>
    <w:basedOn w:val="Normal"/>
    <w:rsid w:val="001A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09">
    <w:name w:val="xl109"/>
    <w:basedOn w:val="Normal"/>
    <w:rsid w:val="001A4C9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0">
    <w:name w:val="xl110"/>
    <w:basedOn w:val="Normal"/>
    <w:rsid w:val="001A4C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1">
    <w:name w:val="xl111"/>
    <w:basedOn w:val="Normal"/>
    <w:rsid w:val="001A4C9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2">
    <w:name w:val="xl112"/>
    <w:basedOn w:val="Normal"/>
    <w:rsid w:val="001A4C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13">
    <w:name w:val="xl113"/>
    <w:basedOn w:val="Normal"/>
    <w:rsid w:val="001A4C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4">
    <w:name w:val="xl114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5">
    <w:name w:val="xl115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6">
    <w:name w:val="xl116"/>
    <w:basedOn w:val="Normal"/>
    <w:rsid w:val="001A4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Cs w:val="16"/>
      <w:lang w:eastAsia="en-AU"/>
    </w:rPr>
  </w:style>
  <w:style w:type="paragraph" w:customStyle="1" w:styleId="xl117">
    <w:name w:val="xl117"/>
    <w:basedOn w:val="Normal"/>
    <w:rsid w:val="001A4C9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18">
    <w:name w:val="xl118"/>
    <w:basedOn w:val="Normal"/>
    <w:rsid w:val="001A4C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19">
    <w:name w:val="xl119"/>
    <w:basedOn w:val="Normal"/>
    <w:rsid w:val="001A4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0">
    <w:name w:val="xl120"/>
    <w:basedOn w:val="Normal"/>
    <w:rsid w:val="001A4C9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1">
    <w:name w:val="xl121"/>
    <w:basedOn w:val="Normal"/>
    <w:rsid w:val="001A4C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2">
    <w:name w:val="xl122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3">
    <w:name w:val="xl123"/>
    <w:basedOn w:val="Normal"/>
    <w:rsid w:val="001A4C9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4">
    <w:name w:val="xl124"/>
    <w:basedOn w:val="Normal"/>
    <w:rsid w:val="001A4C9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5">
    <w:name w:val="xl125"/>
    <w:basedOn w:val="Normal"/>
    <w:rsid w:val="001A4C9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6">
    <w:name w:val="xl126"/>
    <w:basedOn w:val="Normal"/>
    <w:rsid w:val="001A4C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7">
    <w:name w:val="xl127"/>
    <w:basedOn w:val="Normal"/>
    <w:rsid w:val="001A4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8">
    <w:name w:val="xl128"/>
    <w:basedOn w:val="Normal"/>
    <w:rsid w:val="001A4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29">
    <w:name w:val="xl129"/>
    <w:basedOn w:val="Normal"/>
    <w:rsid w:val="001A4C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0">
    <w:name w:val="xl130"/>
    <w:basedOn w:val="Normal"/>
    <w:rsid w:val="001A4C9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1">
    <w:name w:val="xl131"/>
    <w:basedOn w:val="Normal"/>
    <w:rsid w:val="001A4C9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2">
    <w:name w:val="xl132"/>
    <w:basedOn w:val="Normal"/>
    <w:rsid w:val="001A4C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3">
    <w:name w:val="xl133"/>
    <w:basedOn w:val="Normal"/>
    <w:rsid w:val="001A4C9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4">
    <w:name w:val="xl134"/>
    <w:basedOn w:val="Normal"/>
    <w:rsid w:val="001A4C9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5">
    <w:name w:val="xl135"/>
    <w:basedOn w:val="Normal"/>
    <w:rsid w:val="001A4C9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16"/>
      <w:lang w:eastAsia="en-AU"/>
    </w:rPr>
  </w:style>
  <w:style w:type="paragraph" w:customStyle="1" w:styleId="xl136">
    <w:name w:val="xl136"/>
    <w:basedOn w:val="Normal"/>
    <w:rsid w:val="001A4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Cs w:val="16"/>
      <w:lang w:eastAsia="en-AU"/>
    </w:rPr>
  </w:style>
  <w:style w:type="paragraph" w:customStyle="1" w:styleId="xl137">
    <w:name w:val="xl137"/>
    <w:basedOn w:val="Normal"/>
    <w:rsid w:val="001A4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Cs w:val="16"/>
      <w:lang w:eastAsia="en-AU"/>
    </w:rPr>
  </w:style>
  <w:style w:type="table" w:styleId="TableGrid">
    <w:name w:val="Table Grid"/>
    <w:basedOn w:val="TableNormal"/>
    <w:uiPriority w:val="59"/>
    <w:rsid w:val="00690AF2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F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35EF"/>
    <w:rPr>
      <w:rFonts w:ascii="Verdana" w:hAnsi="Verdana"/>
      <w:b/>
      <w:color w:val="A6A6A6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p\Local%20Settings\Temporary%20Internet%20Files\OLK67\Operations%20Plans%20Template%20-%20BEC%20sample%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9CCD165DA4A77A08E7A8F179A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4C80-33EF-4C85-BA4F-9BE4AEC314D9}"/>
      </w:docPartPr>
      <w:docPartBody>
        <w:p w:rsidR="003C14E4" w:rsidRDefault="00B25A55">
          <w:r w:rsidRPr="001C15EC">
            <w:rPr>
              <w:rStyle w:val="PlaceholderText"/>
            </w:rPr>
            <w:t>*Event Name*</w:t>
          </w:r>
        </w:p>
      </w:docPartBody>
    </w:docPart>
    <w:docPart>
      <w:docPartPr>
        <w:name w:val="8C1B1242C10C423CB2D83D5FEB15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6A62-A7AE-44C5-92BE-C39173902118}"/>
      </w:docPartPr>
      <w:docPartBody>
        <w:p w:rsidR="003C14E4" w:rsidRDefault="00B25A55">
          <w:r w:rsidRPr="001C15EC">
            <w:rPr>
              <w:rStyle w:val="PlaceholderText"/>
            </w:rPr>
            <w:t>*First Name - Primary Coordinator*</w:t>
          </w:r>
        </w:p>
      </w:docPartBody>
    </w:docPart>
    <w:docPart>
      <w:docPartPr>
        <w:name w:val="C9BB82229F2D4A7E9137182337FC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23E8-D9FA-4643-B2C0-8B58491F4FDB}"/>
      </w:docPartPr>
      <w:docPartBody>
        <w:p w:rsidR="003C14E4" w:rsidRDefault="00B25A55">
          <w:r w:rsidRPr="001C15EC">
            <w:rPr>
              <w:rStyle w:val="PlaceholderText"/>
            </w:rPr>
            <w:t>*Last Name - Primary Coordinator*</w:t>
          </w:r>
        </w:p>
      </w:docPartBody>
    </w:docPart>
    <w:docPart>
      <w:docPartPr>
        <w:name w:val="ED4CD084C05F4B7684355D86BB83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8E0DD-7602-4586-9F6D-C4FB19CFF099}"/>
      </w:docPartPr>
      <w:docPartBody>
        <w:p w:rsidR="003C14E4" w:rsidRDefault="00B25A55">
          <w:r w:rsidRPr="001C15EC">
            <w:rPr>
              <w:rStyle w:val="PlaceholderText"/>
            </w:rPr>
            <w:t>*In Date*</w:t>
          </w:r>
        </w:p>
      </w:docPartBody>
    </w:docPart>
    <w:docPart>
      <w:docPartPr>
        <w:name w:val="9B8B5C36439D4709A5383E846377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2273-7134-4134-94DC-A76A1EE6AE3B}"/>
      </w:docPartPr>
      <w:docPartBody>
        <w:p w:rsidR="003C14E4" w:rsidRDefault="00B25A55">
          <w:r w:rsidRPr="001C15EC">
            <w:rPr>
              <w:rStyle w:val="PlaceholderText"/>
            </w:rPr>
            <w:t>*Out Date*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55"/>
    <w:rsid w:val="00131C6A"/>
    <w:rsid w:val="003C14E4"/>
    <w:rsid w:val="00B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25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e5ed86-5690-4a3d-b9db-f4cfd670cb52" xsi:nil="true"/>
    <_dlc_DocIdUrl xmlns="d9e5ed86-5690-4a3d-b9db-f4cfd670cb52">
      <Url xsi:nil="true"/>
      <Description xsi:nil="true"/>
    </_dlc_DocIdUrl>
  </documentManagement>
</p:properties>
</file>

<file path=customXml/item3.xml><?xml version="1.0" encoding="utf-8"?>
<ns0:ungerboeck xmlns:ns0="http://schema.ungerboeck.com">
  <field sourceId="1" sourceType="2" id="64" name="EV200_EVT_DESC" detailType="">*Event Name*</field>
  <field sourceId="1" sourceType="2" id="50002" name="PrimCoord_EV870_FIRST_NAME" detailType="">*First Name - Primary Coordinator*</field>
  <field sourceId="1" sourceType="2" id="50003" name="PrimCoord_EV870_LAST_NAME" detailType="">*Last Name - Primary Coordinator*</field>
  <field sourceId="1" sourceType="2" id="224" name="EV200_EVT_IN_DATE" detailType="">*In Date*</field>
  <field sourceId="1" sourceType="2" id="111" name="EV200_EVT_OUT_DATE" detailType="">*Out Date*</field>
</ns0:ungerboec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3270612047341AA9308E4A94FA6FC" ma:contentTypeVersion="0" ma:contentTypeDescription="Create a new document." ma:contentTypeScope="" ma:versionID="e362a1e61cd36220547aa65cbafd9c8a">
  <xsd:schema xmlns:xsd="http://www.w3.org/2001/XMLSchema" xmlns:xs="http://www.w3.org/2001/XMLSchema" xmlns:p="http://schemas.microsoft.com/office/2006/metadata/properties" xmlns:ns2="d9e5ed86-5690-4a3d-b9db-f4cfd670cb52" targetNamespace="http://schemas.microsoft.com/office/2006/metadata/properties" ma:root="true" ma:fieldsID="299575b0f6ee5d851fbf8c8098a656e0" ns2:_="">
    <xsd:import namespace="d9e5ed86-5690-4a3d-b9db-f4cfd670cb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5ed86-5690-4a3d-b9db-f4cfd670cb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322CA9-CA16-43B9-AAB0-CAF92C61A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31456-8946-4B2C-B5E3-FF62F4912116}">
  <ds:schemaRefs>
    <ds:schemaRef ds:uri="d9e5ed86-5690-4a3d-b9db-f4cfd670cb5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9B057F-F86E-49DD-ADFC-AA405346488D}">
  <ds:schemaRefs>
    <ds:schemaRef ds:uri="http://schema.ungerboeck.com"/>
  </ds:schemaRefs>
</ds:datastoreItem>
</file>

<file path=customXml/itemProps4.xml><?xml version="1.0" encoding="utf-8"?>
<ds:datastoreItem xmlns:ds="http://schemas.openxmlformats.org/officeDocument/2006/customXml" ds:itemID="{8597BEF2-BB4C-4B7D-8A91-9A95CD420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5ed86-5690-4a3d-b9db-f4cfd670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F921D2-3AFA-4007-B94E-612F6ED88D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Operations Plans Template - BEC sample 3.dot</Template>
  <TotalTime>5</TotalTime>
  <Pages>2</Pages>
  <Words>713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Ogden IFC</Company>
  <LinksUpToDate>false</LinksUpToDate>
  <CharactersWithSpaces>4583</CharactersWithSpaces>
  <SharedDoc>false</SharedDoc>
  <HLinks>
    <vt:vector size="12" baseType="variant">
      <vt:variant>
        <vt:i4>4587526</vt:i4>
      </vt:variant>
      <vt:variant>
        <vt:i4>-1</vt:i4>
      </vt:variant>
      <vt:variant>
        <vt:i4>2049</vt:i4>
      </vt:variant>
      <vt:variant>
        <vt:i4>1</vt:i4>
      </vt:variant>
      <vt:variant>
        <vt:lpwstr>! BCEC Logo for forms</vt:lpwstr>
      </vt:variant>
      <vt:variant>
        <vt:lpwstr/>
      </vt:variant>
      <vt:variant>
        <vt:i4>851985</vt:i4>
      </vt:variant>
      <vt:variant>
        <vt:i4>-1</vt:i4>
      </vt:variant>
      <vt:variant>
        <vt:i4>2050</vt:i4>
      </vt:variant>
      <vt:variant>
        <vt:i4>1</vt:i4>
      </vt:variant>
      <vt:variant>
        <vt:lpwstr>AEGOGDEN_stacked_rgb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Mark Pitman</dc:creator>
  <cp:keywords/>
  <cp:lastModifiedBy>Larissa Daniljchenko</cp:lastModifiedBy>
  <cp:revision>5</cp:revision>
  <cp:lastPrinted>2012-11-02T04:13:00Z</cp:lastPrinted>
  <dcterms:created xsi:type="dcterms:W3CDTF">2022-04-13T04:33:00Z</dcterms:created>
  <dcterms:modified xsi:type="dcterms:W3CDTF">2022-04-20T03:01:00Z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0x010100B5F3270612047341AA9308E4A94FA6FC</vt:lpwstr>
  </property>
  <property fmtid="{D5CDD505-2E9C-101B-9397-08002B2CF9AE}" pid="3" name="_dlc_DocIdItemGuid">
    <vt:lpwstr>cd6354bf-8377-4cb5-910d-a82d9ecf0d09</vt:lpwstr>
  </property>
</Properties>
</file>