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A241" w14:textId="77777777" w:rsidR="007E51CD" w:rsidRPr="002A4D2F" w:rsidRDefault="007E51CD" w:rsidP="00FC2777">
      <w:pPr>
        <w:spacing w:before="0" w:after="0" w:line="276" w:lineRule="auto"/>
        <w:ind w:left="-142"/>
        <w:jc w:val="left"/>
        <w:rPr>
          <w:rFonts w:ascii="Arial" w:hAnsi="Arial" w:cs="Arial"/>
          <w:sz w:val="18"/>
          <w:szCs w:val="18"/>
        </w:rPr>
      </w:pPr>
      <w:r w:rsidRPr="002A4D2F">
        <w:rPr>
          <w:rFonts w:ascii="Arial" w:hAnsi="Arial" w:cs="Arial"/>
          <w:sz w:val="18"/>
          <w:szCs w:val="18"/>
        </w:rPr>
        <w:t xml:space="preserve">This form must be returned to the Event Planning Manager </w:t>
      </w:r>
      <w:r w:rsidRPr="002A4D2F">
        <w:rPr>
          <w:rFonts w:ascii="Arial" w:hAnsi="Arial" w:cs="Arial"/>
          <w:b/>
          <w:sz w:val="18"/>
          <w:szCs w:val="18"/>
        </w:rPr>
        <w:t>no later than 2 weeks prior</w:t>
      </w:r>
      <w:r w:rsidRPr="002A4D2F">
        <w:rPr>
          <w:rFonts w:ascii="Arial" w:hAnsi="Arial" w:cs="Arial"/>
          <w:sz w:val="18"/>
          <w:szCs w:val="18"/>
        </w:rPr>
        <w:t xml:space="preserve"> to the move in of the event. The Event Organiser will be advised if approval is granted.</w:t>
      </w:r>
    </w:p>
    <w:p w14:paraId="6D357A4B" w14:textId="77777777" w:rsidR="007E51CD" w:rsidRPr="002A4D2F" w:rsidRDefault="007E51CD" w:rsidP="007E51CD">
      <w:pPr>
        <w:spacing w:before="0" w:after="0"/>
        <w:ind w:left="-426"/>
        <w:contextualSpacing/>
        <w:rPr>
          <w:rFonts w:ascii="Arial" w:hAnsi="Arial" w:cs="Arial"/>
          <w:b/>
          <w:szCs w:val="16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1284"/>
        <w:gridCol w:w="703"/>
        <w:gridCol w:w="1727"/>
        <w:gridCol w:w="960"/>
        <w:gridCol w:w="708"/>
        <w:gridCol w:w="156"/>
        <w:gridCol w:w="803"/>
        <w:gridCol w:w="536"/>
        <w:gridCol w:w="223"/>
        <w:gridCol w:w="239"/>
        <w:gridCol w:w="1160"/>
        <w:gridCol w:w="142"/>
        <w:gridCol w:w="1310"/>
      </w:tblGrid>
      <w:tr w:rsidR="007E51CD" w:rsidRPr="002A4D2F" w14:paraId="30A40ACB" w14:textId="77777777" w:rsidTr="00FB3C9C">
        <w:tc>
          <w:tcPr>
            <w:tcW w:w="1049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1718E" w14:textId="77777777" w:rsidR="007E51CD" w:rsidRPr="002A4D2F" w:rsidRDefault="007E51CD" w:rsidP="005407E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  <w:p w14:paraId="478E140D" w14:textId="77777777" w:rsidR="007E51CD" w:rsidRPr="002A4D2F" w:rsidRDefault="007E51CD" w:rsidP="005407E8">
            <w:pPr>
              <w:spacing w:before="0" w:after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7E51CD" w:rsidRPr="002A4D2F" w14:paraId="0EDFDA6B" w14:textId="77777777" w:rsidTr="00FC2777">
        <w:trPr>
          <w:trHeight w:val="433"/>
        </w:trPr>
        <w:tc>
          <w:tcPr>
            <w:tcW w:w="1823" w:type="dxa"/>
            <w:gridSpan w:val="2"/>
          </w:tcPr>
          <w:p w14:paraId="203EDFF2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Applicant’s Name:</w:t>
            </w:r>
          </w:p>
        </w:tc>
        <w:tc>
          <w:tcPr>
            <w:tcW w:w="4254" w:type="dxa"/>
            <w:gridSpan w:val="5"/>
          </w:tcPr>
          <w:p w14:paraId="2722045B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D2F">
              <w:rPr>
                <w:rFonts w:ascii="Arial" w:hAnsi="Arial" w:cs="Arial"/>
                <w:sz w:val="18"/>
                <w:szCs w:val="18"/>
              </w:rPr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5F0DEECC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14:paraId="348EFCD9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2851" w:type="dxa"/>
            <w:gridSpan w:val="4"/>
          </w:tcPr>
          <w:p w14:paraId="6C86EA85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D2F">
              <w:rPr>
                <w:rFonts w:ascii="Arial" w:hAnsi="Arial" w:cs="Arial"/>
                <w:sz w:val="18"/>
                <w:szCs w:val="18"/>
              </w:rPr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51CD" w:rsidRPr="002A4D2F" w14:paraId="3DF7AF00" w14:textId="77777777" w:rsidTr="00FB3C9C">
        <w:trPr>
          <w:trHeight w:val="456"/>
        </w:trPr>
        <w:tc>
          <w:tcPr>
            <w:tcW w:w="1823" w:type="dxa"/>
            <w:gridSpan w:val="2"/>
          </w:tcPr>
          <w:p w14:paraId="3CCAF624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4254" w:type="dxa"/>
            <w:gridSpan w:val="5"/>
          </w:tcPr>
          <w:p w14:paraId="5151908E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D2F">
              <w:rPr>
                <w:rFonts w:ascii="Arial" w:hAnsi="Arial" w:cs="Arial"/>
                <w:sz w:val="18"/>
                <w:szCs w:val="18"/>
              </w:rPr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236A62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6B5006E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14:paraId="68DE32BB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851" w:type="dxa"/>
            <w:gridSpan w:val="4"/>
          </w:tcPr>
          <w:p w14:paraId="2F4D27AC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D2F">
              <w:rPr>
                <w:rFonts w:ascii="Arial" w:hAnsi="Arial" w:cs="Arial"/>
                <w:sz w:val="18"/>
                <w:szCs w:val="18"/>
              </w:rPr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51CD" w:rsidRPr="002A4D2F" w14:paraId="6B85DE75" w14:textId="77777777" w:rsidTr="00FC2777">
        <w:trPr>
          <w:trHeight w:val="397"/>
        </w:trPr>
        <w:tc>
          <w:tcPr>
            <w:tcW w:w="1823" w:type="dxa"/>
            <w:gridSpan w:val="2"/>
          </w:tcPr>
          <w:p w14:paraId="620171B5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6C741D5E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5"/>
          </w:tcPr>
          <w:p w14:paraId="3D979F93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D2F">
              <w:rPr>
                <w:rFonts w:ascii="Arial" w:hAnsi="Arial" w:cs="Arial"/>
                <w:sz w:val="18"/>
                <w:szCs w:val="18"/>
              </w:rPr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D1B120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14:paraId="138519F4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Date of Permit</w:t>
            </w:r>
          </w:p>
          <w:p w14:paraId="74416CE5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Application:</w:t>
            </w:r>
          </w:p>
          <w:p w14:paraId="0CFB836F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1" w:type="dxa"/>
            <w:gridSpan w:val="4"/>
          </w:tcPr>
          <w:p w14:paraId="27EDDEB7" w14:textId="77777777" w:rsidR="007E51CD" w:rsidRPr="002A4D2F" w:rsidRDefault="007E51CD" w:rsidP="005407E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D2F">
              <w:rPr>
                <w:rFonts w:ascii="Arial" w:hAnsi="Arial" w:cs="Arial"/>
                <w:sz w:val="18"/>
                <w:szCs w:val="18"/>
              </w:rPr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51CD" w:rsidRPr="002A4D2F" w14:paraId="54EC2A44" w14:textId="77777777" w:rsidTr="00FC2777">
        <w:trPr>
          <w:trHeight w:val="397"/>
        </w:trPr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14:paraId="09B40F64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Event Name:</w:t>
            </w:r>
          </w:p>
        </w:tc>
        <w:tc>
          <w:tcPr>
            <w:tcW w:w="4254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USI|1|2||64"/>
              <w:id w:val="1924686703"/>
              <w:placeholder>
                <w:docPart w:val="7BE312FA82D54A959DC467B160AB6897"/>
              </w:placeholder>
              <w:temporary/>
              <w:showingPlcHdr/>
              <w:text/>
            </w:sdtPr>
            <w:sdtEndPr/>
            <w:sdtContent>
              <w:p w14:paraId="5BBF1D8F" w14:textId="77777777" w:rsidR="007E51CD" w:rsidRPr="002A4D2F" w:rsidRDefault="00034DD9" w:rsidP="005407E8">
                <w:pPr>
                  <w:spacing w:before="0" w:after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2A4D2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*Event Name*</w:t>
                </w:r>
              </w:p>
            </w:sdtContent>
          </w:sdt>
          <w:p w14:paraId="4DDDD38F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14:paraId="520A0245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Event Date/s:</w:t>
            </w:r>
          </w:p>
          <w:p w14:paraId="6505EB6E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</w:tcPr>
          <w:p w14:paraId="2F25B70D" w14:textId="77777777" w:rsidR="007E51CD" w:rsidRPr="002A4D2F" w:rsidRDefault="002A4D2F" w:rsidP="005407E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224"/>
                <w:id w:val="339826146"/>
                <w:placeholder>
                  <w:docPart w:val="F0FA0E6F637640D1BDD1ED9E6E51BE55"/>
                </w:placeholder>
                <w:temporary/>
                <w:showingPlcHdr/>
                <w:text/>
              </w:sdtPr>
              <w:sdtEndPr/>
              <w:sdtContent>
                <w:r w:rsidR="00034DD9" w:rsidRPr="002A4D2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*In Date*</w:t>
                </w:r>
              </w:sdtContent>
            </w:sdt>
            <w:r w:rsidR="00034DD9" w:rsidRPr="002A4D2F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111"/>
                <w:id w:val="-351808601"/>
                <w:placeholder>
                  <w:docPart w:val="4A28E90E141346AF980167505A9E84D8"/>
                </w:placeholder>
                <w:temporary/>
                <w:showingPlcHdr/>
                <w:text/>
              </w:sdtPr>
              <w:sdtEndPr/>
              <w:sdtContent>
                <w:r w:rsidR="00034DD9" w:rsidRPr="002A4D2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*Out Date*</w:t>
                </w:r>
              </w:sdtContent>
            </w:sdt>
          </w:p>
        </w:tc>
      </w:tr>
      <w:tr w:rsidR="007E51CD" w:rsidRPr="002A4D2F" w14:paraId="41149151" w14:textId="77777777" w:rsidTr="00FC2777">
        <w:trPr>
          <w:trHeight w:val="397"/>
        </w:trPr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14:paraId="031E438E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Name of BCEC Event Planning Manager:</w:t>
            </w:r>
          </w:p>
          <w:p w14:paraId="3B1251B0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5"/>
            <w:tcBorders>
              <w:bottom w:val="single" w:sz="4" w:space="0" w:color="auto"/>
            </w:tcBorders>
          </w:tcPr>
          <w:p w14:paraId="48D4A222" w14:textId="77777777" w:rsidR="007E51CD" w:rsidRPr="002A4D2F" w:rsidRDefault="002A4D2F" w:rsidP="00034DD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50002"/>
                <w:id w:val="-1967266389"/>
                <w:placeholder>
                  <w:docPart w:val="1C27534DDA7D4992BF361804DB61FDD2"/>
                </w:placeholder>
                <w:temporary/>
                <w:showingPlcHdr/>
                <w:text/>
              </w:sdtPr>
              <w:sdtEndPr/>
              <w:sdtContent>
                <w:r w:rsidR="00034DD9" w:rsidRPr="002A4D2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*First Name - Primary Coordinator*</w:t>
                </w:r>
              </w:sdtContent>
            </w:sdt>
            <w:r w:rsidR="00034DD9" w:rsidRPr="002A4D2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50003"/>
                <w:id w:val="1500926023"/>
                <w:placeholder>
                  <w:docPart w:val="2FDE57DCD2034D4BA5B682B80B055EF5"/>
                </w:placeholder>
                <w:temporary/>
                <w:showingPlcHdr/>
                <w:text/>
              </w:sdtPr>
              <w:sdtEndPr/>
              <w:sdtContent>
                <w:r w:rsidR="00034DD9" w:rsidRPr="002A4D2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*Last Name - Primary Coordinator*</w:t>
                </w:r>
              </w:sdtContent>
            </w:sdt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14:paraId="205CD0FD" w14:textId="77777777" w:rsidR="007E51CD" w:rsidRPr="002A4D2F" w:rsidRDefault="007E51CD" w:rsidP="005407E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Area of activity</w:t>
            </w:r>
          </w:p>
          <w:p w14:paraId="23CA3D33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A4D2F">
              <w:rPr>
                <w:rFonts w:ascii="Arial" w:hAnsi="Arial" w:cs="Arial"/>
                <w:i/>
                <w:sz w:val="18"/>
                <w:szCs w:val="18"/>
              </w:rPr>
              <w:t xml:space="preserve">e.g. Hall </w:t>
            </w:r>
            <w:proofErr w:type="gramStart"/>
            <w:r w:rsidRPr="002A4D2F">
              <w:rPr>
                <w:rFonts w:ascii="Arial" w:hAnsi="Arial" w:cs="Arial"/>
                <w:i/>
                <w:sz w:val="18"/>
                <w:szCs w:val="18"/>
              </w:rPr>
              <w:t>1;P</w:t>
            </w:r>
            <w:proofErr w:type="gramEnd"/>
            <w:r w:rsidRPr="002A4D2F">
              <w:rPr>
                <w:rFonts w:ascii="Arial" w:hAnsi="Arial" w:cs="Arial"/>
                <w:i/>
                <w:sz w:val="18"/>
                <w:szCs w:val="18"/>
              </w:rPr>
              <w:t>1-5:</w:t>
            </w:r>
          </w:p>
          <w:p w14:paraId="209A855A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</w:tcPr>
          <w:p w14:paraId="62FA8D88" w14:textId="77777777" w:rsidR="007E51CD" w:rsidRPr="002A4D2F" w:rsidRDefault="007E51CD" w:rsidP="005407E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D2F">
              <w:rPr>
                <w:rFonts w:ascii="Arial" w:hAnsi="Arial" w:cs="Arial"/>
                <w:sz w:val="18"/>
                <w:szCs w:val="18"/>
              </w:rPr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51CD" w:rsidRPr="002A4D2F" w14:paraId="59FB4781" w14:textId="77777777" w:rsidTr="00FC2777">
        <w:trPr>
          <w:trHeight w:val="529"/>
        </w:trPr>
        <w:tc>
          <w:tcPr>
            <w:tcW w:w="1823" w:type="dxa"/>
            <w:gridSpan w:val="2"/>
          </w:tcPr>
          <w:p w14:paraId="4D17B461" w14:textId="77777777" w:rsidR="007E51CD" w:rsidRPr="002A4D2F" w:rsidRDefault="007E51CD" w:rsidP="005407E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Applicant’s Signature:</w:t>
            </w:r>
          </w:p>
        </w:tc>
        <w:tc>
          <w:tcPr>
            <w:tcW w:w="8667" w:type="dxa"/>
            <w:gridSpan w:val="12"/>
          </w:tcPr>
          <w:p w14:paraId="216FD2EB" w14:textId="77777777" w:rsidR="007E51CD" w:rsidRPr="002A4D2F" w:rsidRDefault="007E51CD" w:rsidP="005407E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815" w:rsidRPr="002A4D2F" w14:paraId="4973CE54" w14:textId="77777777" w:rsidTr="00FB3C9C">
        <w:tc>
          <w:tcPr>
            <w:tcW w:w="10490" w:type="dxa"/>
            <w:gridSpan w:val="14"/>
            <w:tcBorders>
              <w:bottom w:val="nil"/>
            </w:tcBorders>
            <w:shd w:val="clear" w:color="auto" w:fill="auto"/>
          </w:tcPr>
          <w:p w14:paraId="17F2FA4E" w14:textId="77777777" w:rsidR="00EF3815" w:rsidRPr="002A4D2F" w:rsidRDefault="00DA463B" w:rsidP="00FC56EE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  <w:p w14:paraId="5F793F07" w14:textId="77777777" w:rsidR="00EF3815" w:rsidRPr="002A4D2F" w:rsidRDefault="00EF3815" w:rsidP="00FC56EE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1CE" w:rsidRPr="002A4D2F" w14:paraId="709C8BED" w14:textId="77777777" w:rsidTr="00FB3C9C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3DBC" w14:textId="77777777" w:rsidR="003201CE" w:rsidRPr="002A4D2F" w:rsidRDefault="003201CE" w:rsidP="002060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What is the requirement for </w:t>
            </w:r>
            <w:r w:rsidR="00891E49" w:rsidRPr="002A4D2F">
              <w:rPr>
                <w:rFonts w:ascii="Arial" w:hAnsi="Arial" w:cs="Arial"/>
                <w:sz w:val="18"/>
                <w:szCs w:val="18"/>
              </w:rPr>
              <w:t>the LPG/</w:t>
            </w:r>
            <w:r w:rsidRPr="002A4D2F">
              <w:rPr>
                <w:rFonts w:ascii="Arial" w:hAnsi="Arial" w:cs="Arial"/>
                <w:sz w:val="18"/>
                <w:szCs w:val="18"/>
              </w:rPr>
              <w:t>naked flame?</w:t>
            </w:r>
          </w:p>
          <w:p w14:paraId="15B0519B" w14:textId="77777777" w:rsidR="003201CE" w:rsidRPr="002A4D2F" w:rsidRDefault="003201CE" w:rsidP="002060BD">
            <w:pPr>
              <w:contextualSpacing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67F9" w14:textId="77777777" w:rsidR="003201CE" w:rsidRPr="002A4D2F" w:rsidRDefault="00176749" w:rsidP="00494FE1">
            <w:pPr>
              <w:spacing w:before="0" w:after="0"/>
              <w:rPr>
                <w:rFonts w:ascii="Arial" w:hAnsi="Arial" w:cs="Arial"/>
                <w:b/>
                <w:szCs w:val="16"/>
              </w:rPr>
            </w:pPr>
            <w:r w:rsidRPr="002A4D2F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</w:tr>
      <w:tr w:rsidR="00EF3815" w:rsidRPr="002A4D2F" w14:paraId="0AFBA144" w14:textId="77777777" w:rsidTr="00FB3C9C">
        <w:tc>
          <w:tcPr>
            <w:tcW w:w="52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672" w14:textId="77777777" w:rsidR="00EF3815" w:rsidRPr="002A4D2F" w:rsidRDefault="0079586B" w:rsidP="002060BD">
            <w:pPr>
              <w:contextualSpacing/>
              <w:rPr>
                <w:rFonts w:ascii="Arial" w:hAnsi="Arial" w:cs="Arial"/>
                <w:b/>
                <w:szCs w:val="16"/>
              </w:rPr>
            </w:pPr>
            <w:r w:rsidRPr="002A4D2F">
              <w:rPr>
                <w:rFonts w:ascii="Arial" w:hAnsi="Arial" w:cs="Arial"/>
                <w:b/>
                <w:szCs w:val="16"/>
                <w:lang w:val="en-AU"/>
              </w:rPr>
              <w:t>Exhibition Stand</w:t>
            </w:r>
          </w:p>
          <w:p w14:paraId="62512D49" w14:textId="77777777" w:rsidR="0004075A" w:rsidRPr="002A4D2F" w:rsidRDefault="0004075A" w:rsidP="00DC1B00">
            <w:pPr>
              <w:spacing w:before="0" w:after="0"/>
              <w:rPr>
                <w:rFonts w:ascii="Arial" w:hAnsi="Arial" w:cs="Arial"/>
                <w:b/>
                <w:i/>
                <w:sz w:val="6"/>
                <w:szCs w:val="16"/>
              </w:rPr>
            </w:pPr>
          </w:p>
        </w:tc>
        <w:tc>
          <w:tcPr>
            <w:tcW w:w="52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3C9C" w14:textId="77777777" w:rsidR="0079586B" w:rsidRPr="002A4D2F" w:rsidRDefault="0079586B" w:rsidP="00494FE1">
            <w:pPr>
              <w:spacing w:before="0" w:after="0"/>
              <w:rPr>
                <w:rFonts w:ascii="Arial" w:hAnsi="Arial" w:cs="Arial"/>
                <w:i/>
                <w:szCs w:val="16"/>
              </w:rPr>
            </w:pPr>
            <w:r w:rsidRPr="002A4D2F">
              <w:rPr>
                <w:rFonts w:ascii="Arial" w:hAnsi="Arial" w:cs="Arial"/>
                <w:b/>
                <w:szCs w:val="16"/>
              </w:rPr>
              <w:t>Other Events</w:t>
            </w:r>
            <w:r w:rsidR="00F20F66" w:rsidRPr="002A4D2F">
              <w:rPr>
                <w:rFonts w:ascii="Arial" w:hAnsi="Arial" w:cs="Arial"/>
                <w:b/>
                <w:szCs w:val="16"/>
              </w:rPr>
              <w:t xml:space="preserve"> </w:t>
            </w:r>
            <w:r w:rsidRPr="002A4D2F">
              <w:rPr>
                <w:rFonts w:ascii="Arial" w:hAnsi="Arial" w:cs="Arial"/>
                <w:i/>
                <w:sz w:val="18"/>
                <w:szCs w:val="18"/>
              </w:rPr>
              <w:t xml:space="preserve">(dinners, cocktails, ceremonies, displays </w:t>
            </w:r>
            <w:proofErr w:type="spellStart"/>
            <w:r w:rsidRPr="002A4D2F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2A4D2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1790683" w14:textId="77777777" w:rsidR="0079586B" w:rsidRPr="002A4D2F" w:rsidRDefault="0079586B" w:rsidP="00494FE1">
            <w:pPr>
              <w:spacing w:before="0" w:after="0"/>
              <w:rPr>
                <w:rFonts w:ascii="Arial" w:hAnsi="Arial" w:cs="Arial"/>
                <w:b/>
                <w:i/>
                <w:sz w:val="12"/>
                <w:szCs w:val="16"/>
              </w:rPr>
            </w:pPr>
          </w:p>
        </w:tc>
      </w:tr>
      <w:tr w:rsidR="00F20F66" w:rsidRPr="002A4D2F" w14:paraId="7E602326" w14:textId="77777777" w:rsidTr="00FC2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0BA" w14:textId="77777777" w:rsidR="00F20F66" w:rsidRPr="002A4D2F" w:rsidRDefault="002A4D2F" w:rsidP="00384F9A">
            <w:pPr>
              <w:contextualSpacing/>
              <w:jc w:val="center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100127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46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C99B428" w14:textId="77777777" w:rsidR="00F20F66" w:rsidRPr="002A4D2F" w:rsidRDefault="00F20F66" w:rsidP="00384F9A">
            <w:pPr>
              <w:contextualSpacing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4A6" w14:textId="77777777" w:rsidR="00F20F66" w:rsidRPr="002A4D2F" w:rsidRDefault="00F20F66" w:rsidP="00891E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Gas Fires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048" w14:textId="77777777" w:rsidR="00F20F66" w:rsidRPr="002A4D2F" w:rsidRDefault="002A4D2F" w:rsidP="00384F9A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30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46" w:rsidRPr="002A4D2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B0B" w14:textId="77777777" w:rsidR="00F20F66" w:rsidRPr="002A4D2F" w:rsidRDefault="009F6164" w:rsidP="00367F0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Candles with centerpiece</w:t>
            </w:r>
          </w:p>
        </w:tc>
      </w:tr>
      <w:tr w:rsidR="00F20F66" w:rsidRPr="002A4D2F" w14:paraId="7AD5D876" w14:textId="77777777" w:rsidTr="00FC2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4D0" w14:textId="77777777" w:rsidR="00F20F66" w:rsidRPr="002A4D2F" w:rsidRDefault="002A4D2F" w:rsidP="00384F9A">
            <w:pPr>
              <w:contextualSpacing/>
              <w:jc w:val="center"/>
              <w:rPr>
                <w:rFonts w:ascii="Arial" w:hAnsi="Arial" w:cs="Arial"/>
                <w:b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10677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46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06F54AB8" w14:textId="77777777" w:rsidR="00F20F66" w:rsidRPr="002A4D2F" w:rsidRDefault="00F20F66" w:rsidP="00384F9A">
            <w:pPr>
              <w:contextualSpacing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F71" w14:textId="77777777" w:rsidR="00F20F66" w:rsidRPr="002A4D2F" w:rsidRDefault="00726FFF" w:rsidP="002060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Product Display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72D" w14:textId="77777777" w:rsidR="00F20F66" w:rsidRPr="002A4D2F" w:rsidRDefault="002A4D2F" w:rsidP="00384F9A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2089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46" w:rsidRPr="002A4D2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ADF" w14:textId="77777777" w:rsidR="00F20F66" w:rsidRPr="002A4D2F" w:rsidRDefault="009F6164" w:rsidP="0083648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Candelabra with centerpiece</w:t>
            </w:r>
          </w:p>
        </w:tc>
      </w:tr>
      <w:tr w:rsidR="00F20F66" w:rsidRPr="002A4D2F" w14:paraId="15B15F71" w14:textId="77777777" w:rsidTr="00FC2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3B2" w14:textId="77777777" w:rsidR="00F20F66" w:rsidRPr="002A4D2F" w:rsidRDefault="002A4D2F" w:rsidP="00384F9A">
            <w:pPr>
              <w:contextualSpacing/>
              <w:jc w:val="center"/>
              <w:rPr>
                <w:rFonts w:ascii="Arial" w:hAnsi="Arial" w:cs="Arial"/>
                <w:b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113672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46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D0C552D" w14:textId="77777777" w:rsidR="00F20F66" w:rsidRPr="002A4D2F" w:rsidRDefault="00F20F66" w:rsidP="00384F9A">
            <w:pPr>
              <w:contextualSpacing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6BE" w14:textId="77777777" w:rsidR="00F20F66" w:rsidRPr="002A4D2F" w:rsidRDefault="00F20F66" w:rsidP="00AB52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Incense</w:t>
            </w:r>
            <w:r w:rsidR="00726FFF" w:rsidRPr="002A4D2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413EA" w:rsidRPr="002A4D2F">
              <w:rPr>
                <w:rFonts w:ascii="Arial" w:hAnsi="Arial" w:cs="Arial"/>
                <w:sz w:val="18"/>
                <w:szCs w:val="18"/>
              </w:rPr>
              <w:t>Candles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98F" w14:textId="77777777" w:rsidR="00F20F66" w:rsidRPr="002A4D2F" w:rsidRDefault="002A4D2F" w:rsidP="00384F9A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47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46" w:rsidRPr="002A4D2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0F5" w14:textId="77777777" w:rsidR="00F20F66" w:rsidRPr="002A4D2F" w:rsidRDefault="009F6164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Freestanding candelabra around the room</w:t>
            </w:r>
          </w:p>
          <w:p w14:paraId="4CCDFEB6" w14:textId="77777777" w:rsidR="00A164BC" w:rsidRPr="002A4D2F" w:rsidRDefault="00A164BC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4BC" w:rsidRPr="002A4D2F" w14:paraId="26A4ED9E" w14:textId="77777777" w:rsidTr="00FC2777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4ED" w14:textId="77777777" w:rsidR="00A164BC" w:rsidRPr="002A4D2F" w:rsidRDefault="00A164BC" w:rsidP="00707A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407EC0" w14:textId="77777777" w:rsidR="00A164BC" w:rsidRPr="002A4D2F" w:rsidRDefault="00A164BC" w:rsidP="00707A3E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Other – </w:t>
            </w:r>
            <w:r w:rsidRPr="002A4D2F">
              <w:rPr>
                <w:rFonts w:ascii="Arial" w:hAnsi="Arial" w:cs="Arial"/>
                <w:i/>
                <w:sz w:val="18"/>
                <w:szCs w:val="18"/>
              </w:rPr>
              <w:t>please provide details below:</w:t>
            </w:r>
          </w:p>
          <w:p w14:paraId="404B5FBF" w14:textId="77777777" w:rsidR="00A164BC" w:rsidRPr="002A4D2F" w:rsidRDefault="00A164BC" w:rsidP="00707A3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4BC" w:rsidRPr="002A4D2F" w14:paraId="163D8319" w14:textId="77777777" w:rsidTr="00FC2777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203C87F7" w14:textId="77777777" w:rsidR="00A164BC" w:rsidRPr="002A4D2F" w:rsidRDefault="00A164BC" w:rsidP="00707A3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r w:rsidR="00AE3EA3" w:rsidRPr="002A4D2F">
              <w:rPr>
                <w:rFonts w:ascii="Arial" w:hAnsi="Arial" w:cs="Arial"/>
                <w:sz w:val="18"/>
                <w:szCs w:val="18"/>
              </w:rPr>
              <w:t xml:space="preserve">candles </w:t>
            </w:r>
            <w:r w:rsidRPr="002A4D2F">
              <w:rPr>
                <w:rFonts w:ascii="Arial" w:hAnsi="Arial" w:cs="Arial"/>
                <w:sz w:val="18"/>
                <w:szCs w:val="18"/>
              </w:rPr>
              <w:t>are to be used?</w:t>
            </w:r>
          </w:p>
          <w:p w14:paraId="4D38BFBC" w14:textId="77777777" w:rsidR="00A164BC" w:rsidRPr="002A4D2F" w:rsidRDefault="00A164BC" w:rsidP="00707A3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4" w:type="dxa"/>
            <w:gridSpan w:val="11"/>
            <w:tcBorders>
              <w:bottom w:val="single" w:sz="4" w:space="0" w:color="auto"/>
            </w:tcBorders>
          </w:tcPr>
          <w:p w14:paraId="15206132" w14:textId="77777777" w:rsidR="00A164BC" w:rsidRPr="002A4D2F" w:rsidRDefault="00A164BC" w:rsidP="00707A3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4BC" w:rsidRPr="002A4D2F" w14:paraId="295E0C29" w14:textId="77777777" w:rsidTr="00FB3C9C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17F1" w14:textId="77777777" w:rsidR="00A164BC" w:rsidRPr="002A4D2F" w:rsidRDefault="006549A4" w:rsidP="00266B54">
            <w:pPr>
              <w:spacing w:before="0" w:after="0"/>
              <w:rPr>
                <w:rFonts w:ascii="Arial" w:hAnsi="Arial" w:cs="Arial"/>
                <w:b/>
                <w:szCs w:val="16"/>
              </w:rPr>
            </w:pPr>
            <w:r w:rsidRPr="002A4D2F">
              <w:rPr>
                <w:rFonts w:ascii="Arial" w:hAnsi="Arial" w:cs="Arial"/>
                <w:b/>
                <w:szCs w:val="16"/>
              </w:rPr>
              <w:t xml:space="preserve">LPG </w:t>
            </w:r>
            <w:r w:rsidR="00A164BC" w:rsidRPr="002A4D2F">
              <w:rPr>
                <w:rFonts w:ascii="Arial" w:hAnsi="Arial" w:cs="Arial"/>
                <w:b/>
                <w:szCs w:val="16"/>
              </w:rPr>
              <w:t>Cylinders</w:t>
            </w:r>
          </w:p>
          <w:p w14:paraId="00326BCB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</w:tr>
      <w:tr w:rsidR="00A164BC" w:rsidRPr="002A4D2F" w14:paraId="51A24FE9" w14:textId="77777777" w:rsidTr="00FC2777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A54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Details of cylinders that will be on the stand at any one time:</w:t>
            </w:r>
          </w:p>
          <w:p w14:paraId="1E013AAE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034E799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Size of cylinder</w:t>
            </w:r>
            <w:r w:rsidR="00726FFF" w:rsidRPr="002A4D2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26FFF" w:rsidRPr="002A4D2F">
              <w:rPr>
                <w:rFonts w:ascii="Arial" w:hAnsi="Arial" w:cs="Arial"/>
                <w:b/>
                <w:sz w:val="18"/>
                <w:szCs w:val="18"/>
              </w:rPr>
              <w:t>No cylinder shall be greater than 9 kg</w:t>
            </w:r>
            <w:r w:rsidR="00726FFF" w:rsidRPr="002A4D2F">
              <w:rPr>
                <w:rFonts w:ascii="Arial" w:hAnsi="Arial" w:cs="Arial"/>
                <w:sz w:val="18"/>
                <w:szCs w:val="18"/>
              </w:rPr>
              <w:t>)</w:t>
            </w:r>
            <w:r w:rsidRPr="002A4D2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A5AFDF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0758EF4F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Quantity to be kept on stand: </w:t>
            </w:r>
          </w:p>
          <w:p w14:paraId="79E14F63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53AF70D1" w14:textId="77777777" w:rsidR="00A164BC" w:rsidRPr="002A4D2F" w:rsidRDefault="00E63C12" w:rsidP="00E63C12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One (1) 9 kg LPG cylinder per appliance</w:t>
            </w:r>
          </w:p>
          <w:p w14:paraId="0C87D27A" w14:textId="77777777" w:rsidR="00021846" w:rsidRPr="002A4D2F" w:rsidRDefault="00021846" w:rsidP="00E63C12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4BC" w:rsidRPr="002A4D2F" w14:paraId="4E35F122" w14:textId="77777777" w:rsidTr="00FC2777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52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Who will install and remove the cylinder for storage overnight: </w:t>
            </w:r>
          </w:p>
          <w:p w14:paraId="721ACD48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094243F6" w14:textId="77777777" w:rsidR="00A164BC" w:rsidRPr="002A4D2F" w:rsidRDefault="00A164BC" w:rsidP="00266B5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164" w:rsidRPr="002A4D2F" w14:paraId="62EA09E0" w14:textId="77777777" w:rsidTr="00FC2777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06708B1C" w14:textId="77777777" w:rsidR="009E1C0D" w:rsidRPr="002A4D2F" w:rsidRDefault="009F6164" w:rsidP="0004075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Stand Name</w:t>
            </w:r>
            <w:r w:rsidR="006F480C" w:rsidRPr="002A4D2F">
              <w:rPr>
                <w:rFonts w:ascii="Arial" w:hAnsi="Arial" w:cs="Arial"/>
                <w:sz w:val="18"/>
                <w:szCs w:val="18"/>
              </w:rPr>
              <w:t xml:space="preserve"> &amp; Number </w:t>
            </w:r>
          </w:p>
          <w:p w14:paraId="269557E9" w14:textId="77777777" w:rsidR="009F6164" w:rsidRPr="002A4D2F" w:rsidRDefault="006F480C" w:rsidP="00FB3C9C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A4D2F">
              <w:rPr>
                <w:rFonts w:ascii="Arial" w:hAnsi="Arial" w:cs="Arial"/>
                <w:i/>
                <w:sz w:val="18"/>
                <w:szCs w:val="18"/>
              </w:rPr>
              <w:t xml:space="preserve">(if applicable) </w:t>
            </w:r>
          </w:p>
        </w:tc>
        <w:tc>
          <w:tcPr>
            <w:tcW w:w="7964" w:type="dxa"/>
            <w:gridSpan w:val="11"/>
            <w:tcBorders>
              <w:bottom w:val="single" w:sz="4" w:space="0" w:color="auto"/>
            </w:tcBorders>
          </w:tcPr>
          <w:p w14:paraId="4A5A5BF6" w14:textId="77777777" w:rsidR="009F6164" w:rsidRPr="002A4D2F" w:rsidRDefault="009F6164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0786CFCD" w14:textId="77777777" w:rsidR="00FB3C9C" w:rsidRPr="002A4D2F" w:rsidRDefault="00FB3C9C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59DEA05F" w14:textId="77777777" w:rsidR="00FB3C9C" w:rsidRPr="002A4D2F" w:rsidRDefault="00FB3C9C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4CBB3F7E" w14:textId="77777777" w:rsidR="00FB3C9C" w:rsidRPr="002A4D2F" w:rsidRDefault="00FB3C9C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467F9C97" w14:textId="77777777" w:rsidR="00FB3C9C" w:rsidRPr="002A4D2F" w:rsidRDefault="00FB3C9C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28A72233" w14:textId="77777777" w:rsidR="00FB3C9C" w:rsidRPr="002A4D2F" w:rsidRDefault="00FB3C9C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2ED7D419" w14:textId="77777777" w:rsidR="00FB3C9C" w:rsidRPr="002A4D2F" w:rsidRDefault="00FB3C9C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28F08732" w14:textId="77777777" w:rsidR="00FB3C9C" w:rsidRPr="002A4D2F" w:rsidRDefault="00FB3C9C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2E7F40EA" w14:textId="77777777" w:rsidR="00FB3C9C" w:rsidRPr="002A4D2F" w:rsidRDefault="00FB3C9C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164" w:rsidRPr="002A4D2F" w14:paraId="07EAC0A0" w14:textId="77777777" w:rsidTr="00FB3C9C">
        <w:tc>
          <w:tcPr>
            <w:tcW w:w="10490" w:type="dxa"/>
            <w:gridSpan w:val="14"/>
            <w:shd w:val="clear" w:color="auto" w:fill="auto"/>
          </w:tcPr>
          <w:p w14:paraId="4789D168" w14:textId="77777777" w:rsidR="003A6E95" w:rsidRPr="002A4D2F" w:rsidRDefault="00B90511" w:rsidP="002D0142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0018E7" w:rsidRPr="002A4D2F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2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777" w:rsidRPr="002A4D2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A4D2F">
              <w:rPr>
                <w:rFonts w:ascii="Arial" w:hAnsi="Arial" w:cs="Arial"/>
                <w:b/>
                <w:sz w:val="20"/>
                <w:szCs w:val="20"/>
              </w:rPr>
              <w:t xml:space="preserve">ermit </w:t>
            </w:r>
            <w:r w:rsidR="00FC2777" w:rsidRPr="002A4D2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A4D2F">
              <w:rPr>
                <w:rFonts w:ascii="Arial" w:hAnsi="Arial" w:cs="Arial"/>
                <w:b/>
                <w:sz w:val="20"/>
                <w:szCs w:val="20"/>
              </w:rPr>
              <w:t xml:space="preserve">onditions </w:t>
            </w:r>
          </w:p>
          <w:p w14:paraId="0D33665D" w14:textId="77777777" w:rsidR="002D0142" w:rsidRPr="002A4D2F" w:rsidRDefault="002D0142" w:rsidP="002D0142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164" w:rsidRPr="002A4D2F" w14:paraId="2ADE850B" w14:textId="77777777" w:rsidTr="00FB3C9C">
        <w:trPr>
          <w:trHeight w:val="4985"/>
        </w:trPr>
        <w:tc>
          <w:tcPr>
            <w:tcW w:w="10490" w:type="dxa"/>
            <w:gridSpan w:val="14"/>
          </w:tcPr>
          <w:p w14:paraId="53EC6E80" w14:textId="77777777" w:rsidR="00F805B2" w:rsidRPr="002A4D2F" w:rsidRDefault="00F805B2" w:rsidP="00875739">
            <w:pPr>
              <w:pStyle w:val="ListParagraph"/>
              <w:numPr>
                <w:ilvl w:val="0"/>
                <w:numId w:val="26"/>
              </w:numPr>
              <w:spacing w:after="0"/>
              <w:ind w:hanging="40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lastRenderedPageBreak/>
              <w:t xml:space="preserve">Event </w:t>
            </w:r>
            <w:r w:rsidR="00726FFF" w:rsidRPr="002A4D2F">
              <w:rPr>
                <w:rFonts w:ascii="Arial" w:hAnsi="Arial" w:cs="Arial"/>
                <w:sz w:val="18"/>
                <w:szCs w:val="18"/>
              </w:rPr>
              <w:t>Organizer</w:t>
            </w:r>
            <w:r w:rsidRPr="002A4D2F">
              <w:rPr>
                <w:rFonts w:ascii="Arial" w:hAnsi="Arial" w:cs="Arial"/>
                <w:sz w:val="18"/>
                <w:szCs w:val="18"/>
              </w:rPr>
              <w:t xml:space="preserve"> permission for item use must be obtained.</w:t>
            </w:r>
          </w:p>
          <w:p w14:paraId="3057FD11" w14:textId="77777777" w:rsidR="0026391F" w:rsidRPr="002A4D2F" w:rsidRDefault="0026391F" w:rsidP="00875739">
            <w:pPr>
              <w:pStyle w:val="ListParagraph"/>
              <w:numPr>
                <w:ilvl w:val="0"/>
                <w:numId w:val="26"/>
              </w:numPr>
              <w:spacing w:after="0"/>
              <w:ind w:hanging="40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Current public liability insurance to the value of $20million.</w:t>
            </w:r>
          </w:p>
          <w:p w14:paraId="3A94437A" w14:textId="77777777" w:rsidR="009F6164" w:rsidRPr="002A4D2F" w:rsidRDefault="009F6164" w:rsidP="00875739">
            <w:pPr>
              <w:pStyle w:val="ListParagraph"/>
              <w:numPr>
                <w:ilvl w:val="0"/>
                <w:numId w:val="26"/>
              </w:numPr>
              <w:spacing w:after="0"/>
              <w:ind w:hanging="40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Naked flames are only permitted where they are part of their product range or essential for demonstration of their product. </w:t>
            </w:r>
          </w:p>
          <w:p w14:paraId="64ED720A" w14:textId="77777777" w:rsidR="00726FFF" w:rsidRPr="002A4D2F" w:rsidRDefault="0007701A" w:rsidP="00726FFF">
            <w:pPr>
              <w:pStyle w:val="ListParagraph"/>
              <w:numPr>
                <w:ilvl w:val="0"/>
                <w:numId w:val="26"/>
              </w:numPr>
              <w:spacing w:after="0"/>
              <w:ind w:hanging="40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N</w:t>
            </w:r>
            <w:r w:rsidR="009F6164" w:rsidRPr="002A4D2F">
              <w:rPr>
                <w:rFonts w:ascii="Arial" w:hAnsi="Arial" w:cs="Arial"/>
                <w:sz w:val="18"/>
                <w:szCs w:val="18"/>
              </w:rPr>
              <w:t>aked flame</w:t>
            </w:r>
            <w:r w:rsidR="00B375E9" w:rsidRPr="002A4D2F">
              <w:rPr>
                <w:rFonts w:ascii="Arial" w:hAnsi="Arial" w:cs="Arial"/>
                <w:sz w:val="18"/>
                <w:szCs w:val="18"/>
              </w:rPr>
              <w:t>s</w:t>
            </w:r>
            <w:r w:rsidR="009F6164" w:rsidRPr="002A4D2F">
              <w:rPr>
                <w:rFonts w:ascii="Arial" w:hAnsi="Arial" w:cs="Arial"/>
                <w:sz w:val="18"/>
                <w:szCs w:val="18"/>
              </w:rPr>
              <w:t xml:space="preserve"> must be positioned so that </w:t>
            </w:r>
            <w:r w:rsidR="0026391F" w:rsidRPr="002A4D2F">
              <w:rPr>
                <w:rFonts w:ascii="Arial" w:hAnsi="Arial" w:cs="Arial"/>
                <w:sz w:val="18"/>
                <w:szCs w:val="18"/>
              </w:rPr>
              <w:t>they cannot</w:t>
            </w:r>
            <w:r w:rsidR="009F6164" w:rsidRPr="002A4D2F">
              <w:rPr>
                <w:rFonts w:ascii="Arial" w:hAnsi="Arial" w:cs="Arial"/>
                <w:sz w:val="18"/>
                <w:szCs w:val="18"/>
              </w:rPr>
              <w:t xml:space="preserve"> be knocked over or come into contact with person</w:t>
            </w:r>
            <w:r w:rsidR="00B375E9" w:rsidRPr="002A4D2F">
              <w:rPr>
                <w:rFonts w:ascii="Arial" w:hAnsi="Arial" w:cs="Arial"/>
                <w:sz w:val="18"/>
                <w:szCs w:val="18"/>
              </w:rPr>
              <w:t>s</w:t>
            </w:r>
            <w:r w:rsidR="009F6164" w:rsidRPr="002A4D2F">
              <w:rPr>
                <w:rFonts w:ascii="Arial" w:hAnsi="Arial" w:cs="Arial"/>
                <w:sz w:val="18"/>
                <w:szCs w:val="18"/>
              </w:rPr>
              <w:t xml:space="preserve"> or flammable item</w:t>
            </w:r>
            <w:r w:rsidR="00906042" w:rsidRPr="002A4D2F">
              <w:rPr>
                <w:rFonts w:ascii="Arial" w:hAnsi="Arial" w:cs="Arial"/>
                <w:sz w:val="18"/>
                <w:szCs w:val="18"/>
              </w:rPr>
              <w:t>s</w:t>
            </w:r>
            <w:r w:rsidR="009F6164" w:rsidRPr="002A4D2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3CD7DB" w14:textId="77777777" w:rsidR="00726FFF" w:rsidRPr="002A4D2F" w:rsidRDefault="00726FFF" w:rsidP="00726FFF">
            <w:pPr>
              <w:pStyle w:val="ListParagraph"/>
              <w:numPr>
                <w:ilvl w:val="0"/>
                <w:numId w:val="26"/>
              </w:numPr>
              <w:spacing w:after="0"/>
              <w:ind w:hanging="40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 risk assessment</w:t>
            </w:r>
            <w:r w:rsidR="00E855B4" w:rsidRPr="002A4D2F">
              <w:rPr>
                <w:rFonts w:ascii="Arial" w:hAnsi="Arial" w:cs="Arial"/>
                <w:sz w:val="18"/>
                <w:szCs w:val="18"/>
              </w:rPr>
              <w:t xml:space="preserve"> (See </w:t>
            </w:r>
            <w:r w:rsidR="00F454EB" w:rsidRPr="002A4D2F">
              <w:rPr>
                <w:rFonts w:ascii="Arial" w:hAnsi="Arial" w:cs="Arial"/>
                <w:sz w:val="18"/>
                <w:szCs w:val="18"/>
              </w:rPr>
              <w:t>Gas Safety Checklist below</w:t>
            </w:r>
            <w:r w:rsidR="00E855B4" w:rsidRPr="002A4D2F">
              <w:rPr>
                <w:rFonts w:ascii="Arial" w:hAnsi="Arial" w:cs="Arial"/>
                <w:sz w:val="18"/>
                <w:szCs w:val="18"/>
              </w:rPr>
              <w:t>)</w:t>
            </w:r>
            <w:r w:rsidRPr="002A4D2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855B4" w:rsidRPr="002A4D2F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2A4D2F">
              <w:rPr>
                <w:rFonts w:ascii="Arial" w:hAnsi="Arial" w:cs="Arial"/>
                <w:sz w:val="18"/>
                <w:szCs w:val="18"/>
              </w:rPr>
              <w:t>emergency</w:t>
            </w:r>
            <w:r w:rsidR="00E855B4" w:rsidRPr="002A4D2F">
              <w:rPr>
                <w:rFonts w:ascii="Arial" w:hAnsi="Arial" w:cs="Arial"/>
                <w:sz w:val="18"/>
                <w:szCs w:val="18"/>
              </w:rPr>
              <w:t xml:space="preserve"> plan </w:t>
            </w:r>
            <w:r w:rsidR="00E13A5F" w:rsidRPr="002A4D2F">
              <w:rPr>
                <w:rFonts w:ascii="Arial" w:hAnsi="Arial" w:cs="Arial"/>
                <w:sz w:val="18"/>
                <w:szCs w:val="18"/>
              </w:rPr>
              <w:t>will need to accompany this permit application.</w:t>
            </w:r>
            <w:r w:rsidR="002203C9" w:rsidRPr="002A4D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D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31A774" w14:textId="77777777" w:rsidR="009F6164" w:rsidRPr="002A4D2F" w:rsidRDefault="003A7F77" w:rsidP="00875739">
            <w:pPr>
              <w:pStyle w:val="ListParagraph"/>
              <w:numPr>
                <w:ilvl w:val="0"/>
                <w:numId w:val="26"/>
              </w:numPr>
              <w:spacing w:after="0"/>
              <w:ind w:hanging="40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An appropriate fire extinguisher</w:t>
            </w:r>
            <w:r w:rsidR="00E855B4" w:rsidRPr="002A4D2F">
              <w:rPr>
                <w:rFonts w:ascii="Arial" w:hAnsi="Arial" w:cs="Arial"/>
                <w:sz w:val="18"/>
                <w:szCs w:val="18"/>
              </w:rPr>
              <w:t xml:space="preserve"> (either C02 or Dry Chemical Powder)</w:t>
            </w:r>
            <w:r w:rsidRPr="002A4D2F">
              <w:rPr>
                <w:rFonts w:ascii="Arial" w:hAnsi="Arial" w:cs="Arial"/>
                <w:sz w:val="18"/>
                <w:szCs w:val="18"/>
              </w:rPr>
              <w:t xml:space="preserve"> must be positioned on the stand with signage indicating its location.</w:t>
            </w:r>
          </w:p>
          <w:p w14:paraId="64F1DE23" w14:textId="77777777" w:rsidR="00875739" w:rsidRPr="002A4D2F" w:rsidRDefault="00875739" w:rsidP="00875739">
            <w:pPr>
              <w:pStyle w:val="ListParagraph"/>
              <w:numPr>
                <w:ilvl w:val="0"/>
                <w:numId w:val="26"/>
              </w:numPr>
              <w:spacing w:after="0"/>
              <w:ind w:hanging="40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Safety Data Sheets (SDS) are to accompany any gas brought on site and requirements of the SDS must be met for storage, use and personal protective equipment requirements. </w:t>
            </w:r>
          </w:p>
          <w:p w14:paraId="2DE3CC1E" w14:textId="77777777" w:rsidR="00D054A6" w:rsidRPr="002A4D2F" w:rsidRDefault="00D054A6" w:rsidP="00875739">
            <w:pPr>
              <w:pStyle w:val="ListParagraph"/>
              <w:numPr>
                <w:ilvl w:val="0"/>
                <w:numId w:val="22"/>
              </w:numPr>
              <w:spacing w:after="0"/>
              <w:ind w:left="744" w:hanging="426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726FFF" w:rsidRPr="002A4D2F">
              <w:rPr>
                <w:rFonts w:ascii="Arial" w:hAnsi="Arial" w:cs="Arial"/>
                <w:sz w:val="18"/>
                <w:szCs w:val="18"/>
              </w:rPr>
              <w:t>installations must comply with s</w:t>
            </w:r>
            <w:r w:rsidRPr="002A4D2F">
              <w:rPr>
                <w:rFonts w:ascii="Arial" w:hAnsi="Arial" w:cs="Arial"/>
                <w:sz w:val="18"/>
                <w:szCs w:val="18"/>
              </w:rPr>
              <w:t>tate and federal statutory regulations and current Australian Standards covering installation and storage, dangerous goods and equipment.</w:t>
            </w:r>
          </w:p>
          <w:p w14:paraId="171A67DA" w14:textId="77777777" w:rsidR="00844E53" w:rsidRPr="002A4D2F" w:rsidRDefault="00844E53" w:rsidP="00844E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44" w:hanging="426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bCs/>
                <w:iCs/>
                <w:sz w:val="18"/>
                <w:szCs w:val="18"/>
              </w:rPr>
              <w:t>Where cylinders are used or located indoors for demonstration purpose the total volume and number of cylinders sh</w:t>
            </w:r>
            <w:r w:rsidR="007B772D" w:rsidRPr="002A4D2F">
              <w:rPr>
                <w:rFonts w:ascii="Arial" w:hAnsi="Arial" w:cs="Arial"/>
                <w:bCs/>
                <w:iCs/>
                <w:sz w:val="18"/>
                <w:szCs w:val="18"/>
              </w:rPr>
              <w:t>all</w:t>
            </w:r>
            <w:r w:rsidRPr="002A4D2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be in line with AS1596-</w:t>
            </w:r>
            <w:r w:rsidR="00893D6B" w:rsidRPr="002A4D2F">
              <w:rPr>
                <w:rFonts w:ascii="Arial" w:hAnsi="Arial" w:cs="Arial"/>
                <w:bCs/>
                <w:iCs/>
                <w:sz w:val="18"/>
                <w:szCs w:val="18"/>
              </w:rPr>
              <w:t>2014,</w:t>
            </w:r>
            <w:r w:rsidRPr="002A4D2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LPG Minor Storage &amp; Usage Table 2.1.</w:t>
            </w:r>
          </w:p>
          <w:p w14:paraId="6B0EDE93" w14:textId="77777777" w:rsidR="00D054A6" w:rsidRPr="002A4D2F" w:rsidRDefault="00D054A6" w:rsidP="00875739">
            <w:pPr>
              <w:pStyle w:val="ListParagraph"/>
              <w:numPr>
                <w:ilvl w:val="0"/>
                <w:numId w:val="22"/>
              </w:numPr>
              <w:spacing w:after="0"/>
              <w:ind w:left="744" w:hanging="426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Cylinders</w:t>
            </w:r>
            <w:r w:rsidR="00E855B4" w:rsidRPr="002A4D2F">
              <w:rPr>
                <w:rFonts w:ascii="Arial" w:hAnsi="Arial" w:cs="Arial"/>
                <w:sz w:val="18"/>
                <w:szCs w:val="18"/>
              </w:rPr>
              <w:t xml:space="preserve"> shall be stored in an open crate and remain stable at all times,</w:t>
            </w:r>
            <w:r w:rsidRPr="002A4D2F">
              <w:rPr>
                <w:rFonts w:ascii="Arial" w:hAnsi="Arial" w:cs="Arial"/>
                <w:sz w:val="18"/>
                <w:szCs w:val="18"/>
              </w:rPr>
              <w:t xml:space="preserve"> and connections are to be protected from accidental damage and impact.</w:t>
            </w:r>
          </w:p>
          <w:p w14:paraId="347D9913" w14:textId="77777777" w:rsidR="00E855B4" w:rsidRPr="002A4D2F" w:rsidRDefault="00E855B4" w:rsidP="00875739">
            <w:pPr>
              <w:pStyle w:val="ListParagraph"/>
              <w:numPr>
                <w:ilvl w:val="0"/>
                <w:numId w:val="22"/>
              </w:numPr>
              <w:spacing w:after="0"/>
              <w:ind w:left="744" w:hanging="426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The length of hose connecting the cylinder to the appliance shall not be longer than three (3) meters in length.</w:t>
            </w:r>
          </w:p>
          <w:p w14:paraId="5166487D" w14:textId="77777777" w:rsidR="00D054A6" w:rsidRPr="002A4D2F" w:rsidRDefault="00D054A6" w:rsidP="00875739">
            <w:pPr>
              <w:pStyle w:val="ListParagraph"/>
              <w:numPr>
                <w:ilvl w:val="0"/>
                <w:numId w:val="22"/>
              </w:numPr>
              <w:spacing w:after="0"/>
              <w:ind w:left="744" w:hanging="426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Gas cylinders need to be removed from inside the venue at the end of each day and stored in a gas cage located on the service road</w:t>
            </w:r>
            <w:r w:rsidR="00726FFF" w:rsidRPr="002A4D2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F7D467" w14:textId="77777777" w:rsidR="00726FFF" w:rsidRPr="002A4D2F" w:rsidRDefault="00726FFF" w:rsidP="00875739">
            <w:pPr>
              <w:pStyle w:val="ListParagraph"/>
              <w:numPr>
                <w:ilvl w:val="0"/>
                <w:numId w:val="22"/>
              </w:numPr>
              <w:spacing w:after="0"/>
              <w:ind w:left="744" w:hanging="426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The decanting of any/ all gas cylinders is prohibited. </w:t>
            </w:r>
          </w:p>
          <w:p w14:paraId="4D9C49F6" w14:textId="77777777" w:rsidR="00D054A6" w:rsidRPr="002A4D2F" w:rsidRDefault="00D054A6" w:rsidP="00875739">
            <w:pPr>
              <w:pStyle w:val="ListParagraph"/>
              <w:numPr>
                <w:ilvl w:val="0"/>
                <w:numId w:val="22"/>
              </w:numPr>
              <w:spacing w:after="0"/>
              <w:ind w:left="744" w:hanging="426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All sections of the gas storage and reticulation are to be inaccessible to the public.</w:t>
            </w:r>
          </w:p>
          <w:p w14:paraId="7FCE3456" w14:textId="77777777" w:rsidR="00122E1F" w:rsidRPr="002A4D2F" w:rsidRDefault="00122E1F" w:rsidP="00875739">
            <w:pPr>
              <w:pStyle w:val="ListParagraph"/>
              <w:numPr>
                <w:ilvl w:val="0"/>
                <w:numId w:val="22"/>
              </w:numPr>
              <w:spacing w:after="0"/>
              <w:ind w:left="744" w:hanging="426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A gas regulator and emergency shut off valve must be fitted to all cylinders. </w:t>
            </w:r>
          </w:p>
          <w:p w14:paraId="24BABC82" w14:textId="77777777" w:rsidR="00122E1F" w:rsidRPr="002A4D2F" w:rsidRDefault="00122E1F" w:rsidP="00122E1F">
            <w:pPr>
              <w:pStyle w:val="ListParagraph"/>
              <w:spacing w:after="0"/>
              <w:ind w:left="744"/>
              <w:rPr>
                <w:rFonts w:ascii="Arial" w:hAnsi="Arial" w:cs="Arial"/>
                <w:szCs w:val="16"/>
              </w:rPr>
            </w:pPr>
          </w:p>
        </w:tc>
      </w:tr>
      <w:tr w:rsidR="00FC2777" w:rsidRPr="002A4D2F" w14:paraId="10E7CEBD" w14:textId="77777777" w:rsidTr="00FB3C9C">
        <w:trPr>
          <w:trHeight w:val="412"/>
        </w:trPr>
        <w:tc>
          <w:tcPr>
            <w:tcW w:w="68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5A2CB37" w14:textId="77777777" w:rsidR="00FC2777" w:rsidRPr="002A4D2F" w:rsidRDefault="00FC2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GAS SAFETY CHECK LIST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415ADD1D" w14:textId="77777777" w:rsidR="00FC2777" w:rsidRPr="002A4D2F" w:rsidRDefault="00FC2777" w:rsidP="00D129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17D19" w14:textId="77777777" w:rsidR="00FC2777" w:rsidRPr="002A4D2F" w:rsidRDefault="00FC2777" w:rsidP="009516A7">
            <w:pPr>
              <w:rPr>
                <w:rFonts w:ascii="Arial" w:hAnsi="Arial" w:cs="Arial"/>
                <w:b/>
              </w:rPr>
            </w:pP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890093" w14:textId="77777777" w:rsidR="00FC2777" w:rsidRPr="002A4D2F" w:rsidRDefault="00FC2777" w:rsidP="00D1296D">
            <w:pPr>
              <w:rPr>
                <w:rFonts w:ascii="Arial" w:hAnsi="Arial" w:cs="Arial"/>
                <w:b/>
              </w:rPr>
            </w:pPr>
          </w:p>
        </w:tc>
      </w:tr>
      <w:tr w:rsidR="00FC2777" w:rsidRPr="002A4D2F" w14:paraId="48EA7583" w14:textId="77777777" w:rsidTr="00FB3C9C">
        <w:trPr>
          <w:trHeight w:val="412"/>
        </w:trPr>
        <w:tc>
          <w:tcPr>
            <w:tcW w:w="6880" w:type="dxa"/>
            <w:gridSpan w:val="8"/>
            <w:shd w:val="clear" w:color="auto" w:fill="auto"/>
          </w:tcPr>
          <w:p w14:paraId="27F2D924" w14:textId="77777777" w:rsidR="009516A7" w:rsidRPr="002A4D2F" w:rsidRDefault="00D1296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Appliances</w:t>
            </w:r>
          </w:p>
        </w:tc>
        <w:tc>
          <w:tcPr>
            <w:tcW w:w="536" w:type="dxa"/>
            <w:shd w:val="clear" w:color="auto" w:fill="auto"/>
          </w:tcPr>
          <w:p w14:paraId="2A810190" w14:textId="77777777" w:rsidR="009516A7" w:rsidRPr="002A4D2F" w:rsidRDefault="009516A7" w:rsidP="00D1296D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462" w:type="dxa"/>
            <w:gridSpan w:val="2"/>
            <w:shd w:val="clear" w:color="auto" w:fill="auto"/>
          </w:tcPr>
          <w:p w14:paraId="3225AFBB" w14:textId="77777777" w:rsidR="009516A7" w:rsidRPr="002A4D2F" w:rsidRDefault="009516A7" w:rsidP="009516A7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12" w:type="dxa"/>
            <w:gridSpan w:val="3"/>
            <w:shd w:val="clear" w:color="auto" w:fill="auto"/>
          </w:tcPr>
          <w:p w14:paraId="6AD3582C" w14:textId="77777777" w:rsidR="009516A7" w:rsidRPr="002A4D2F" w:rsidRDefault="009516A7" w:rsidP="00D1296D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b/>
              </w:rPr>
              <w:t>Action if No</w:t>
            </w:r>
          </w:p>
        </w:tc>
      </w:tr>
      <w:tr w:rsidR="009516A7" w:rsidRPr="002A4D2F" w14:paraId="29755E11" w14:textId="77777777" w:rsidTr="00FB3C9C">
        <w:trPr>
          <w:trHeight w:val="380"/>
        </w:trPr>
        <w:tc>
          <w:tcPr>
            <w:tcW w:w="6880" w:type="dxa"/>
            <w:gridSpan w:val="8"/>
          </w:tcPr>
          <w:p w14:paraId="65AB0139" w14:textId="77777777" w:rsidR="009516A7" w:rsidRPr="002A4D2F" w:rsidRDefault="009516A7" w:rsidP="009516A7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Can proof of certification be provided for each appliance?</w:t>
            </w:r>
          </w:p>
        </w:tc>
        <w:tc>
          <w:tcPr>
            <w:tcW w:w="536" w:type="dxa"/>
            <w:shd w:val="clear" w:color="auto" w:fill="auto"/>
          </w:tcPr>
          <w:p w14:paraId="6C5AD15B" w14:textId="77777777" w:rsidR="009516A7" w:rsidRPr="002A4D2F" w:rsidRDefault="002A4D2F" w:rsidP="009516A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241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A7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shd w:val="clear" w:color="auto" w:fill="auto"/>
          </w:tcPr>
          <w:p w14:paraId="731E6E3E" w14:textId="77777777" w:rsidR="009516A7" w:rsidRPr="002A4D2F" w:rsidRDefault="002A4D2F" w:rsidP="00A112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045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A7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shd w:val="clear" w:color="auto" w:fill="auto"/>
          </w:tcPr>
          <w:p w14:paraId="717826CC" w14:textId="77777777" w:rsidR="009516A7" w:rsidRPr="002A4D2F" w:rsidRDefault="009516A7" w:rsidP="00D1296D">
            <w:pPr>
              <w:spacing w:before="0" w:after="0"/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A1128C" w:rsidRPr="002A4D2F" w14:paraId="42C5DF3E" w14:textId="77777777" w:rsidTr="00FB3C9C">
        <w:tc>
          <w:tcPr>
            <w:tcW w:w="6880" w:type="dxa"/>
            <w:gridSpan w:val="8"/>
          </w:tcPr>
          <w:p w14:paraId="16A672B1" w14:textId="77777777" w:rsidR="00A1128C" w:rsidRPr="002A4D2F" w:rsidRDefault="00A1128C" w:rsidP="00A1128C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gas appliances in good working order?</w:t>
            </w:r>
          </w:p>
        </w:tc>
        <w:tc>
          <w:tcPr>
            <w:tcW w:w="536" w:type="dxa"/>
            <w:shd w:val="clear" w:color="auto" w:fill="auto"/>
          </w:tcPr>
          <w:p w14:paraId="0A8AB2D7" w14:textId="77777777" w:rsidR="00A1128C" w:rsidRPr="002A4D2F" w:rsidRDefault="002A4D2F" w:rsidP="00A1128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4732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shd w:val="clear" w:color="auto" w:fill="auto"/>
          </w:tcPr>
          <w:p w14:paraId="05FBA0F9" w14:textId="77777777" w:rsidR="00A1128C" w:rsidRPr="002A4D2F" w:rsidRDefault="002A4D2F" w:rsidP="00A112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9438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shd w:val="clear" w:color="auto" w:fill="auto"/>
          </w:tcPr>
          <w:p w14:paraId="215B3325" w14:textId="77777777" w:rsidR="00A1128C" w:rsidRPr="002A4D2F" w:rsidRDefault="00A1128C" w:rsidP="00A1128C">
            <w:pPr>
              <w:spacing w:before="0" w:after="0"/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A1128C" w:rsidRPr="002A4D2F" w14:paraId="338B19F1" w14:textId="77777777" w:rsidTr="00FB3C9C">
        <w:tc>
          <w:tcPr>
            <w:tcW w:w="6880" w:type="dxa"/>
            <w:gridSpan w:val="8"/>
          </w:tcPr>
          <w:p w14:paraId="3C122E55" w14:textId="77777777" w:rsidR="00A1128C" w:rsidRPr="002A4D2F" w:rsidRDefault="00A1128C" w:rsidP="00A1128C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appliance taps and knobs clearly marked and in good condition?</w:t>
            </w:r>
          </w:p>
        </w:tc>
        <w:tc>
          <w:tcPr>
            <w:tcW w:w="536" w:type="dxa"/>
            <w:shd w:val="clear" w:color="auto" w:fill="auto"/>
          </w:tcPr>
          <w:p w14:paraId="2088406F" w14:textId="77777777" w:rsidR="00A1128C" w:rsidRPr="002A4D2F" w:rsidRDefault="002A4D2F" w:rsidP="00A1128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456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shd w:val="clear" w:color="auto" w:fill="auto"/>
          </w:tcPr>
          <w:p w14:paraId="261C95BA" w14:textId="77777777" w:rsidR="00A1128C" w:rsidRPr="002A4D2F" w:rsidRDefault="002A4D2F" w:rsidP="00A112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1423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shd w:val="clear" w:color="auto" w:fill="auto"/>
          </w:tcPr>
          <w:p w14:paraId="31A8CB46" w14:textId="77777777" w:rsidR="00A1128C" w:rsidRPr="002A4D2F" w:rsidRDefault="00ED2E2F" w:rsidP="00A1128C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A1128C" w:rsidRPr="002A4D2F" w14:paraId="197FE115" w14:textId="77777777" w:rsidTr="00FB3C9C">
        <w:tc>
          <w:tcPr>
            <w:tcW w:w="6880" w:type="dxa"/>
            <w:gridSpan w:val="8"/>
          </w:tcPr>
          <w:p w14:paraId="7A6F0066" w14:textId="77777777" w:rsidR="00A1128C" w:rsidRPr="002A4D2F" w:rsidRDefault="00A1128C" w:rsidP="00A1128C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portable gas appliances correctly secured and placed on non-combustible surfaces</w:t>
            </w:r>
            <w:r w:rsidR="00FA739D" w:rsidRPr="002A4D2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36" w:type="dxa"/>
            <w:shd w:val="clear" w:color="auto" w:fill="auto"/>
          </w:tcPr>
          <w:p w14:paraId="0F6F3EB2" w14:textId="77777777" w:rsidR="00A1128C" w:rsidRPr="002A4D2F" w:rsidRDefault="002A4D2F" w:rsidP="00A1128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294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shd w:val="clear" w:color="auto" w:fill="auto"/>
          </w:tcPr>
          <w:p w14:paraId="39C4ED09" w14:textId="77777777" w:rsidR="00A1128C" w:rsidRPr="002A4D2F" w:rsidRDefault="002A4D2F" w:rsidP="00A112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69750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shd w:val="clear" w:color="auto" w:fill="auto"/>
          </w:tcPr>
          <w:p w14:paraId="52C638DA" w14:textId="77777777" w:rsidR="00A1128C" w:rsidRPr="002A4D2F" w:rsidRDefault="00ED2E2F" w:rsidP="00A1128C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A1128C" w:rsidRPr="002A4D2F" w14:paraId="29BE4F49" w14:textId="77777777" w:rsidTr="00FB3C9C">
        <w:tc>
          <w:tcPr>
            <w:tcW w:w="6880" w:type="dxa"/>
            <w:gridSpan w:val="8"/>
            <w:tcBorders>
              <w:bottom w:val="single" w:sz="4" w:space="0" w:color="auto"/>
            </w:tcBorders>
          </w:tcPr>
          <w:p w14:paraId="59EAACF5" w14:textId="77777777" w:rsidR="00A1128C" w:rsidRPr="002A4D2F" w:rsidRDefault="00A1128C" w:rsidP="00A1128C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appliances marked for use at pressures not exceeding 3kPa?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1AFA140A" w14:textId="77777777" w:rsidR="00A1128C" w:rsidRPr="002A4D2F" w:rsidRDefault="002A4D2F" w:rsidP="00A1128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317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DF7FBB" w14:textId="77777777" w:rsidR="00A1128C" w:rsidRPr="002A4D2F" w:rsidRDefault="002A4D2F" w:rsidP="00A112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357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33CFF9" w14:textId="77777777" w:rsidR="00A1128C" w:rsidRPr="002A4D2F" w:rsidRDefault="00ED2E2F" w:rsidP="00A1128C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FC2777" w:rsidRPr="002A4D2F" w14:paraId="221144DD" w14:textId="77777777" w:rsidTr="00FB3C9C">
        <w:trPr>
          <w:trHeight w:val="412"/>
        </w:trPr>
        <w:tc>
          <w:tcPr>
            <w:tcW w:w="6880" w:type="dxa"/>
            <w:gridSpan w:val="8"/>
            <w:shd w:val="clear" w:color="auto" w:fill="auto"/>
          </w:tcPr>
          <w:p w14:paraId="04F47678" w14:textId="77777777" w:rsidR="00577779" w:rsidRPr="002A4D2F" w:rsidRDefault="00577779" w:rsidP="00AB7D48">
            <w:pPr>
              <w:rPr>
                <w:rFonts w:ascii="Arial" w:hAnsi="Arial" w:cs="Arial"/>
                <w:b/>
                <w:color w:val="FFFFFF" w:themeColor="background1"/>
                <w:szCs w:val="16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Hoses and consumer piping</w:t>
            </w:r>
          </w:p>
        </w:tc>
        <w:tc>
          <w:tcPr>
            <w:tcW w:w="536" w:type="dxa"/>
            <w:shd w:val="clear" w:color="auto" w:fill="auto"/>
          </w:tcPr>
          <w:p w14:paraId="31718FFE" w14:textId="77777777" w:rsidR="00577779" w:rsidRPr="002A4D2F" w:rsidRDefault="00577779" w:rsidP="00AB7D48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462" w:type="dxa"/>
            <w:gridSpan w:val="2"/>
            <w:shd w:val="clear" w:color="auto" w:fill="auto"/>
          </w:tcPr>
          <w:p w14:paraId="6CADD82A" w14:textId="77777777" w:rsidR="00577779" w:rsidRPr="002A4D2F" w:rsidRDefault="00577779" w:rsidP="00AB7D48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12" w:type="dxa"/>
            <w:gridSpan w:val="3"/>
            <w:shd w:val="clear" w:color="auto" w:fill="auto"/>
          </w:tcPr>
          <w:p w14:paraId="644ABBBE" w14:textId="77777777" w:rsidR="00577779" w:rsidRPr="002A4D2F" w:rsidRDefault="00577779" w:rsidP="00AB7D48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b/>
              </w:rPr>
              <w:t>Action if No</w:t>
            </w:r>
          </w:p>
        </w:tc>
      </w:tr>
      <w:tr w:rsidR="00A1128C" w:rsidRPr="002A4D2F" w14:paraId="44E4C5DD" w14:textId="77777777" w:rsidTr="00FC2777">
        <w:tc>
          <w:tcPr>
            <w:tcW w:w="6880" w:type="dxa"/>
            <w:gridSpan w:val="8"/>
          </w:tcPr>
          <w:p w14:paraId="0B8B87CA" w14:textId="77777777" w:rsidR="00A1128C" w:rsidRPr="002A4D2F" w:rsidRDefault="00634E7C" w:rsidP="00A1128C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hoses in use in good condition</w:t>
            </w:r>
            <w:r w:rsidR="00AD2B20" w:rsidRPr="002A4D2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36" w:type="dxa"/>
          </w:tcPr>
          <w:p w14:paraId="02E4F806" w14:textId="77777777" w:rsidR="00A1128C" w:rsidRPr="002A4D2F" w:rsidRDefault="002A4D2F" w:rsidP="00A1128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051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250BB507" w14:textId="77777777" w:rsidR="00A1128C" w:rsidRPr="002A4D2F" w:rsidRDefault="002A4D2F" w:rsidP="00A112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741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8C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4D2CA5E3" w14:textId="77777777" w:rsidR="00A1128C" w:rsidRPr="002A4D2F" w:rsidRDefault="00ED2E2F" w:rsidP="00A1128C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401C3A01" w14:textId="77777777" w:rsidTr="00FC2777">
        <w:tc>
          <w:tcPr>
            <w:tcW w:w="6880" w:type="dxa"/>
            <w:gridSpan w:val="8"/>
          </w:tcPr>
          <w:p w14:paraId="1787854E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hoses in use protected from accidental damage?</w:t>
            </w:r>
          </w:p>
        </w:tc>
        <w:tc>
          <w:tcPr>
            <w:tcW w:w="536" w:type="dxa"/>
          </w:tcPr>
          <w:p w14:paraId="4511C8E4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532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5654BE93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416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0C1FEEE3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5C4D8D0E" w14:textId="77777777" w:rsidTr="00FC2777">
        <w:tc>
          <w:tcPr>
            <w:tcW w:w="6880" w:type="dxa"/>
            <w:gridSpan w:val="8"/>
          </w:tcPr>
          <w:p w14:paraId="15EA1367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hoses in use less than 3m in length</w:t>
            </w:r>
            <w:r w:rsidR="00E729E9" w:rsidRPr="002A4D2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36" w:type="dxa"/>
          </w:tcPr>
          <w:p w14:paraId="4FF7247E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775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573FD9F4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0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479939DC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183EF229" w14:textId="77777777" w:rsidTr="00FC2777">
        <w:tc>
          <w:tcPr>
            <w:tcW w:w="6880" w:type="dxa"/>
            <w:gridSpan w:val="8"/>
            <w:tcBorders>
              <w:bottom w:val="single" w:sz="4" w:space="0" w:color="auto"/>
            </w:tcBorders>
          </w:tcPr>
          <w:p w14:paraId="26292DA6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Is the consumer piping in good condition?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14C911CC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1312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14:paraId="00BC8672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129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</w:tcPr>
          <w:p w14:paraId="5B7E73E4" w14:textId="77777777" w:rsidR="008461F1" w:rsidRPr="002A4D2F" w:rsidRDefault="00ED2E2F" w:rsidP="008461F1">
            <w:pPr>
              <w:rPr>
                <w:rFonts w:ascii="Arial" w:hAnsi="Arial" w:cs="Arial"/>
                <w:szCs w:val="16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  <w:p w14:paraId="1D30DFAD" w14:textId="77777777" w:rsidR="00FB3C9C" w:rsidRPr="002A4D2F" w:rsidRDefault="00FB3C9C" w:rsidP="008461F1">
            <w:pPr>
              <w:rPr>
                <w:rFonts w:ascii="Arial" w:hAnsi="Arial" w:cs="Arial"/>
              </w:rPr>
            </w:pPr>
          </w:p>
          <w:p w14:paraId="7701B9B9" w14:textId="77777777" w:rsidR="00FB3C9C" w:rsidRPr="002A4D2F" w:rsidRDefault="00FB3C9C" w:rsidP="008461F1">
            <w:pPr>
              <w:rPr>
                <w:rFonts w:ascii="Arial" w:hAnsi="Arial" w:cs="Arial"/>
              </w:rPr>
            </w:pPr>
          </w:p>
        </w:tc>
      </w:tr>
      <w:tr w:rsidR="00FC2777" w:rsidRPr="002A4D2F" w14:paraId="65ABB10D" w14:textId="77777777" w:rsidTr="00FB3C9C">
        <w:trPr>
          <w:trHeight w:val="412"/>
        </w:trPr>
        <w:tc>
          <w:tcPr>
            <w:tcW w:w="6880" w:type="dxa"/>
            <w:gridSpan w:val="8"/>
            <w:shd w:val="clear" w:color="auto" w:fill="auto"/>
          </w:tcPr>
          <w:p w14:paraId="41DCBD6D" w14:textId="77777777" w:rsidR="00577779" w:rsidRPr="002A4D2F" w:rsidRDefault="00577779" w:rsidP="00577779">
            <w:pPr>
              <w:spacing w:before="0" w:after="0"/>
              <w:rPr>
                <w:rFonts w:ascii="Arial" w:hAnsi="Arial" w:cs="Arial"/>
                <w:b/>
                <w:szCs w:val="16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Regulators</w:t>
            </w:r>
          </w:p>
        </w:tc>
        <w:tc>
          <w:tcPr>
            <w:tcW w:w="536" w:type="dxa"/>
            <w:shd w:val="clear" w:color="auto" w:fill="auto"/>
          </w:tcPr>
          <w:p w14:paraId="4C5BD0B8" w14:textId="77777777" w:rsidR="00577779" w:rsidRPr="002A4D2F" w:rsidRDefault="00577779" w:rsidP="00AB7D48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462" w:type="dxa"/>
            <w:gridSpan w:val="2"/>
            <w:shd w:val="clear" w:color="auto" w:fill="auto"/>
          </w:tcPr>
          <w:p w14:paraId="7962FFAD" w14:textId="77777777" w:rsidR="00577779" w:rsidRPr="002A4D2F" w:rsidRDefault="00577779" w:rsidP="00AB7D48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12" w:type="dxa"/>
            <w:gridSpan w:val="3"/>
            <w:shd w:val="clear" w:color="auto" w:fill="auto"/>
          </w:tcPr>
          <w:p w14:paraId="65F79212" w14:textId="77777777" w:rsidR="00577779" w:rsidRPr="002A4D2F" w:rsidRDefault="00577779" w:rsidP="00AB7D48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b/>
              </w:rPr>
              <w:t>Action if No</w:t>
            </w:r>
          </w:p>
        </w:tc>
      </w:tr>
      <w:tr w:rsidR="008461F1" w:rsidRPr="002A4D2F" w14:paraId="04C87394" w14:textId="77777777" w:rsidTr="00FB3C9C">
        <w:tc>
          <w:tcPr>
            <w:tcW w:w="6880" w:type="dxa"/>
            <w:gridSpan w:val="8"/>
            <w:shd w:val="clear" w:color="auto" w:fill="auto"/>
          </w:tcPr>
          <w:p w14:paraId="06B42AE0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lastRenderedPageBreak/>
              <w:t>Are all regulators in good condition?</w:t>
            </w:r>
          </w:p>
        </w:tc>
        <w:tc>
          <w:tcPr>
            <w:tcW w:w="536" w:type="dxa"/>
            <w:shd w:val="clear" w:color="auto" w:fill="auto"/>
          </w:tcPr>
          <w:p w14:paraId="48DD7D1C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303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shd w:val="clear" w:color="auto" w:fill="auto"/>
          </w:tcPr>
          <w:p w14:paraId="74157BAD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862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shd w:val="clear" w:color="auto" w:fill="auto"/>
          </w:tcPr>
          <w:p w14:paraId="77369A40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62C8EC15" w14:textId="77777777" w:rsidTr="00FB3C9C">
        <w:tc>
          <w:tcPr>
            <w:tcW w:w="68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9069EA7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regulators in use protected from accidental damage?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2E0134C0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924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51798C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6449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B0DADB" w14:textId="77777777" w:rsidR="00FC2777" w:rsidRPr="002A4D2F" w:rsidRDefault="00ED2E2F" w:rsidP="00E729E9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FC2777" w:rsidRPr="002A4D2F" w14:paraId="2A27E578" w14:textId="77777777" w:rsidTr="00FB3C9C">
        <w:trPr>
          <w:trHeight w:val="412"/>
        </w:trPr>
        <w:tc>
          <w:tcPr>
            <w:tcW w:w="6880" w:type="dxa"/>
            <w:gridSpan w:val="8"/>
            <w:shd w:val="clear" w:color="auto" w:fill="auto"/>
          </w:tcPr>
          <w:p w14:paraId="5115CA74" w14:textId="77777777" w:rsidR="00577779" w:rsidRPr="002A4D2F" w:rsidRDefault="00577779" w:rsidP="00577779">
            <w:pPr>
              <w:spacing w:before="0" w:after="0"/>
              <w:rPr>
                <w:rFonts w:ascii="Arial" w:hAnsi="Arial" w:cs="Arial"/>
                <w:b/>
                <w:szCs w:val="16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Cylinders</w:t>
            </w:r>
          </w:p>
        </w:tc>
        <w:tc>
          <w:tcPr>
            <w:tcW w:w="536" w:type="dxa"/>
            <w:shd w:val="clear" w:color="auto" w:fill="auto"/>
          </w:tcPr>
          <w:p w14:paraId="4C04A266" w14:textId="77777777" w:rsidR="00577779" w:rsidRPr="002A4D2F" w:rsidRDefault="00577779" w:rsidP="00AB7D48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462" w:type="dxa"/>
            <w:gridSpan w:val="2"/>
            <w:shd w:val="clear" w:color="auto" w:fill="auto"/>
          </w:tcPr>
          <w:p w14:paraId="68D71039" w14:textId="77777777" w:rsidR="00577779" w:rsidRPr="002A4D2F" w:rsidRDefault="00577779" w:rsidP="00AB7D48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12" w:type="dxa"/>
            <w:gridSpan w:val="3"/>
            <w:shd w:val="clear" w:color="auto" w:fill="auto"/>
          </w:tcPr>
          <w:p w14:paraId="1D964D80" w14:textId="77777777" w:rsidR="00577779" w:rsidRPr="002A4D2F" w:rsidRDefault="00577779" w:rsidP="00AB7D48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b/>
              </w:rPr>
              <w:t>Action if No</w:t>
            </w:r>
          </w:p>
        </w:tc>
      </w:tr>
      <w:tr w:rsidR="008461F1" w:rsidRPr="002A4D2F" w14:paraId="10E9DD5B" w14:textId="77777777" w:rsidTr="00FB3C9C">
        <w:tc>
          <w:tcPr>
            <w:tcW w:w="6880" w:type="dxa"/>
            <w:gridSpan w:val="8"/>
            <w:shd w:val="clear" w:color="auto" w:fill="auto"/>
          </w:tcPr>
          <w:p w14:paraId="579AE863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cylinders to be used in good condition</w:t>
            </w:r>
            <w:r w:rsidR="00646140" w:rsidRPr="002A4D2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36" w:type="dxa"/>
            <w:shd w:val="clear" w:color="auto" w:fill="auto"/>
          </w:tcPr>
          <w:p w14:paraId="6CD1F5DA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510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shd w:val="clear" w:color="auto" w:fill="auto"/>
          </w:tcPr>
          <w:p w14:paraId="4DD1AEDF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476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shd w:val="clear" w:color="auto" w:fill="auto"/>
          </w:tcPr>
          <w:p w14:paraId="002E7277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089D2D7C" w14:textId="77777777" w:rsidTr="00FC2777">
        <w:tc>
          <w:tcPr>
            <w:tcW w:w="6880" w:type="dxa"/>
            <w:gridSpan w:val="8"/>
          </w:tcPr>
          <w:p w14:paraId="76DDA048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Have all cylinder connections been checked for leaks?</w:t>
            </w:r>
          </w:p>
        </w:tc>
        <w:tc>
          <w:tcPr>
            <w:tcW w:w="536" w:type="dxa"/>
          </w:tcPr>
          <w:p w14:paraId="2F5AE984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7525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4DBD46A4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842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714BEBAD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7C53FE73" w14:textId="77777777" w:rsidTr="00FC2777">
        <w:tc>
          <w:tcPr>
            <w:tcW w:w="6880" w:type="dxa"/>
            <w:gridSpan w:val="8"/>
          </w:tcPr>
          <w:p w14:paraId="10E6953D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cylinders to be used stable and correctly secured?</w:t>
            </w:r>
          </w:p>
        </w:tc>
        <w:tc>
          <w:tcPr>
            <w:tcW w:w="536" w:type="dxa"/>
          </w:tcPr>
          <w:p w14:paraId="78F7F88F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1044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5C077704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824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256DB20A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4F76D57F" w14:textId="77777777" w:rsidTr="00FC2777">
        <w:tc>
          <w:tcPr>
            <w:tcW w:w="6880" w:type="dxa"/>
            <w:gridSpan w:val="8"/>
          </w:tcPr>
          <w:p w14:paraId="3D55734B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cylinders to be used installed on a firm, level, non-combustible base?</w:t>
            </w:r>
          </w:p>
        </w:tc>
        <w:tc>
          <w:tcPr>
            <w:tcW w:w="536" w:type="dxa"/>
          </w:tcPr>
          <w:p w14:paraId="1234E548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483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124CB740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7227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241EDFA7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7F292CD9" w14:textId="77777777" w:rsidTr="00FC2777">
        <w:tc>
          <w:tcPr>
            <w:tcW w:w="6880" w:type="dxa"/>
            <w:gridSpan w:val="8"/>
          </w:tcPr>
          <w:p w14:paraId="1CE93C16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Is the floor or base on which cylinders are installed, constructed so that water cannot gather within any enclosure or recess?</w:t>
            </w:r>
          </w:p>
        </w:tc>
        <w:tc>
          <w:tcPr>
            <w:tcW w:w="536" w:type="dxa"/>
          </w:tcPr>
          <w:p w14:paraId="3AB2CE64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6458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78A4A738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8459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5FB007D4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35A19D6A" w14:textId="77777777" w:rsidTr="00FC2777">
        <w:tc>
          <w:tcPr>
            <w:tcW w:w="6880" w:type="dxa"/>
            <w:gridSpan w:val="8"/>
          </w:tcPr>
          <w:p w14:paraId="69AA830E" w14:textId="77777777" w:rsidR="008461F1" w:rsidRPr="002A4D2F" w:rsidRDefault="008461F1" w:rsidP="001F57AD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cylinders to be used located away from flammable materials and ignition sources?</w:t>
            </w:r>
          </w:p>
        </w:tc>
        <w:tc>
          <w:tcPr>
            <w:tcW w:w="536" w:type="dxa"/>
          </w:tcPr>
          <w:p w14:paraId="4D72A499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1812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42216CBB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616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17551209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4F080A80" w14:textId="77777777" w:rsidTr="00FC2777">
        <w:tc>
          <w:tcPr>
            <w:tcW w:w="6880" w:type="dxa"/>
            <w:gridSpan w:val="8"/>
          </w:tcPr>
          <w:p w14:paraId="1420C38D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walkways and egress routes clear of obstructions including LP Gas cylinders?</w:t>
            </w:r>
          </w:p>
        </w:tc>
        <w:tc>
          <w:tcPr>
            <w:tcW w:w="536" w:type="dxa"/>
          </w:tcPr>
          <w:p w14:paraId="47FABC1C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36688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790F4760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923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5A321979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6CB5D605" w14:textId="77777777" w:rsidTr="00FC2777">
        <w:tc>
          <w:tcPr>
            <w:tcW w:w="6880" w:type="dxa"/>
            <w:gridSpan w:val="8"/>
          </w:tcPr>
          <w:p w14:paraId="0287BEA6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Is the size and quantity of cylinders to be used correct for the structure type?</w:t>
            </w:r>
          </w:p>
        </w:tc>
        <w:tc>
          <w:tcPr>
            <w:tcW w:w="536" w:type="dxa"/>
          </w:tcPr>
          <w:p w14:paraId="2CA99A3B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03468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018E9E8F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527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57658540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8461F1" w:rsidRPr="002A4D2F" w14:paraId="727A1511" w14:textId="77777777" w:rsidTr="00FC2777">
        <w:tc>
          <w:tcPr>
            <w:tcW w:w="6880" w:type="dxa"/>
            <w:gridSpan w:val="8"/>
          </w:tcPr>
          <w:p w14:paraId="16E06718" w14:textId="77777777" w:rsidR="008461F1" w:rsidRPr="002A4D2F" w:rsidRDefault="008461F1" w:rsidP="008461F1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all cylinders to be used within their test date period?</w:t>
            </w:r>
          </w:p>
        </w:tc>
        <w:tc>
          <w:tcPr>
            <w:tcW w:w="536" w:type="dxa"/>
          </w:tcPr>
          <w:p w14:paraId="39DFBF23" w14:textId="77777777" w:rsidR="008461F1" w:rsidRPr="002A4D2F" w:rsidRDefault="002A4D2F" w:rsidP="008461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7212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</w:tcPr>
          <w:p w14:paraId="57B47D20" w14:textId="77777777" w:rsidR="008461F1" w:rsidRPr="002A4D2F" w:rsidRDefault="002A4D2F" w:rsidP="008461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30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F1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</w:tcPr>
          <w:p w14:paraId="4231258B" w14:textId="77777777" w:rsidR="008461F1" w:rsidRPr="002A4D2F" w:rsidRDefault="00ED2E2F" w:rsidP="008461F1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C62DFA" w:rsidRPr="002A4D2F" w14:paraId="6E74A1A4" w14:textId="77777777" w:rsidTr="00FB3C9C">
        <w:trPr>
          <w:trHeight w:val="412"/>
        </w:trPr>
        <w:tc>
          <w:tcPr>
            <w:tcW w:w="6880" w:type="dxa"/>
            <w:gridSpan w:val="8"/>
            <w:shd w:val="clear" w:color="auto" w:fill="auto"/>
          </w:tcPr>
          <w:p w14:paraId="508729A2" w14:textId="77777777" w:rsidR="00C62DFA" w:rsidRPr="002A4D2F" w:rsidRDefault="00C62DFA" w:rsidP="00C62DFA">
            <w:pPr>
              <w:spacing w:before="0" w:after="0"/>
              <w:rPr>
                <w:rFonts w:ascii="Arial" w:hAnsi="Arial" w:cs="Arial"/>
                <w:b/>
                <w:szCs w:val="16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Fire Extinguisher</w:t>
            </w:r>
          </w:p>
        </w:tc>
        <w:tc>
          <w:tcPr>
            <w:tcW w:w="536" w:type="dxa"/>
            <w:shd w:val="clear" w:color="auto" w:fill="auto"/>
          </w:tcPr>
          <w:p w14:paraId="6C54FA73" w14:textId="77777777" w:rsidR="00C62DFA" w:rsidRPr="002A4D2F" w:rsidRDefault="00C62DFA" w:rsidP="00AB7D48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462" w:type="dxa"/>
            <w:gridSpan w:val="2"/>
            <w:shd w:val="clear" w:color="auto" w:fill="auto"/>
          </w:tcPr>
          <w:p w14:paraId="1318FC60" w14:textId="77777777" w:rsidR="00C62DFA" w:rsidRPr="002A4D2F" w:rsidRDefault="00C62DFA" w:rsidP="00AB7D48">
            <w:pPr>
              <w:rPr>
                <w:rFonts w:ascii="Arial" w:hAnsi="Arial" w:cs="Arial"/>
                <w:b/>
              </w:rPr>
            </w:pPr>
            <w:r w:rsidRPr="002A4D2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12" w:type="dxa"/>
            <w:gridSpan w:val="3"/>
            <w:shd w:val="clear" w:color="auto" w:fill="auto"/>
          </w:tcPr>
          <w:p w14:paraId="4096A63F" w14:textId="77777777" w:rsidR="00C62DFA" w:rsidRPr="002A4D2F" w:rsidRDefault="00C62DFA" w:rsidP="00AB7D48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b/>
              </w:rPr>
              <w:t>Action if No</w:t>
            </w:r>
          </w:p>
        </w:tc>
      </w:tr>
      <w:tr w:rsidR="00C62DFA" w:rsidRPr="002A4D2F" w14:paraId="72B75B44" w14:textId="77777777" w:rsidTr="00FB3C9C">
        <w:tc>
          <w:tcPr>
            <w:tcW w:w="6880" w:type="dxa"/>
            <w:gridSpan w:val="8"/>
            <w:shd w:val="clear" w:color="auto" w:fill="auto"/>
          </w:tcPr>
          <w:p w14:paraId="0B69F9DB" w14:textId="77777777" w:rsidR="00C62DFA" w:rsidRPr="002A4D2F" w:rsidRDefault="00052F53" w:rsidP="00052F53">
            <w:pPr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52E02" w:rsidRPr="002A4D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A4D2F">
              <w:rPr>
                <w:rFonts w:ascii="Arial" w:hAnsi="Arial" w:cs="Arial"/>
                <w:sz w:val="18"/>
                <w:szCs w:val="18"/>
              </w:rPr>
              <w:t xml:space="preserve">fire extinguisher </w:t>
            </w:r>
            <w:r w:rsidR="00021846" w:rsidRPr="002A4D2F">
              <w:rPr>
                <w:rFonts w:ascii="Arial" w:hAnsi="Arial" w:cs="Arial"/>
                <w:sz w:val="18"/>
                <w:szCs w:val="18"/>
              </w:rPr>
              <w:t>in p</w:t>
            </w:r>
            <w:r w:rsidR="00B35FF7" w:rsidRPr="002A4D2F">
              <w:rPr>
                <w:rFonts w:ascii="Arial" w:hAnsi="Arial" w:cs="Arial"/>
                <w:sz w:val="18"/>
                <w:szCs w:val="18"/>
              </w:rPr>
              <w:t>l</w:t>
            </w:r>
            <w:r w:rsidR="00021846" w:rsidRPr="002A4D2F">
              <w:rPr>
                <w:rFonts w:ascii="Arial" w:hAnsi="Arial" w:cs="Arial"/>
                <w:sz w:val="18"/>
                <w:szCs w:val="18"/>
              </w:rPr>
              <w:t xml:space="preserve">ace and </w:t>
            </w:r>
            <w:r w:rsidRPr="002A4D2F">
              <w:rPr>
                <w:rFonts w:ascii="Arial" w:hAnsi="Arial" w:cs="Arial"/>
                <w:sz w:val="18"/>
                <w:szCs w:val="18"/>
              </w:rPr>
              <w:t>of appropriate size and type (C02 or Dry Chemical Powder)?</w:t>
            </w:r>
          </w:p>
        </w:tc>
        <w:tc>
          <w:tcPr>
            <w:tcW w:w="536" w:type="dxa"/>
            <w:shd w:val="clear" w:color="auto" w:fill="auto"/>
          </w:tcPr>
          <w:p w14:paraId="7BA301F9" w14:textId="77777777" w:rsidR="00C62DFA" w:rsidRPr="002A4D2F" w:rsidRDefault="002A4D2F" w:rsidP="00AB7D4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093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DFA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2" w:type="dxa"/>
            <w:gridSpan w:val="2"/>
            <w:shd w:val="clear" w:color="auto" w:fill="auto"/>
          </w:tcPr>
          <w:p w14:paraId="378FAF3C" w14:textId="77777777" w:rsidR="00C62DFA" w:rsidRPr="002A4D2F" w:rsidRDefault="002A4D2F" w:rsidP="00AB7D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621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DFA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3"/>
            <w:shd w:val="clear" w:color="auto" w:fill="auto"/>
          </w:tcPr>
          <w:p w14:paraId="1E425B5A" w14:textId="77777777" w:rsidR="00C62DFA" w:rsidRPr="002A4D2F" w:rsidRDefault="00C62DFA" w:rsidP="00AB7D48">
            <w:pPr>
              <w:rPr>
                <w:rFonts w:ascii="Arial" w:hAnsi="Arial" w:cs="Arial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FC2777" w:rsidRPr="002A4D2F" w14:paraId="41BE5AC1" w14:textId="77777777" w:rsidTr="00FB3C9C">
        <w:tc>
          <w:tcPr>
            <w:tcW w:w="9038" w:type="dxa"/>
            <w:gridSpan w:val="12"/>
            <w:shd w:val="clear" w:color="auto" w:fill="auto"/>
          </w:tcPr>
          <w:p w14:paraId="7F353C28" w14:textId="77777777" w:rsidR="00FC2777" w:rsidRPr="002A4D2F" w:rsidRDefault="00FC2777" w:rsidP="00AB7D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Documents Required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3851BF7F" w14:textId="77777777" w:rsidR="00FC2777" w:rsidRPr="002A4D2F" w:rsidRDefault="00FC2777" w:rsidP="00AB7D4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  <w:p w14:paraId="332C3372" w14:textId="77777777" w:rsidR="00FC2777" w:rsidRPr="002A4D2F" w:rsidRDefault="00FC2777" w:rsidP="00AB7D4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FC2777" w:rsidRPr="002A4D2F" w14:paraId="6E72406A" w14:textId="77777777" w:rsidTr="00FB3C9C">
        <w:trPr>
          <w:trHeight w:val="429"/>
        </w:trPr>
        <w:tc>
          <w:tcPr>
            <w:tcW w:w="9180" w:type="dxa"/>
            <w:gridSpan w:val="13"/>
            <w:shd w:val="clear" w:color="auto" w:fill="auto"/>
          </w:tcPr>
          <w:p w14:paraId="3EAC7CC0" w14:textId="77777777" w:rsidR="00FC2777" w:rsidRPr="002A4D2F" w:rsidRDefault="00FC2777" w:rsidP="00AB7D48">
            <w:pPr>
              <w:contextualSpacing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A4D2F">
              <w:rPr>
                <w:rFonts w:ascii="Arial" w:hAnsi="Arial" w:cs="Arial"/>
                <w:sz w:val="18"/>
                <w:szCs w:val="18"/>
                <w:lang w:val="en-AU"/>
              </w:rPr>
              <w:t xml:space="preserve">Risk Assessment regarding use of the naked flame/LPG. </w:t>
            </w:r>
          </w:p>
        </w:tc>
        <w:tc>
          <w:tcPr>
            <w:tcW w:w="1310" w:type="dxa"/>
            <w:shd w:val="clear" w:color="auto" w:fill="auto"/>
          </w:tcPr>
          <w:p w14:paraId="7A3A9508" w14:textId="77777777" w:rsidR="00FC2777" w:rsidRPr="002A4D2F" w:rsidRDefault="002A4D2F" w:rsidP="00A73CCD">
            <w:pPr>
              <w:spacing w:before="0" w:after="0"/>
              <w:jc w:val="center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-11963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CCD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34745875" w14:textId="77777777" w:rsidR="00FC2777" w:rsidRPr="002A4D2F" w:rsidRDefault="00FC2777" w:rsidP="00A73CCD">
            <w:pPr>
              <w:spacing w:before="0" w:after="0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2777" w:rsidRPr="002A4D2F" w14:paraId="7D2BCAEB" w14:textId="77777777" w:rsidTr="00FB3C9C">
        <w:tc>
          <w:tcPr>
            <w:tcW w:w="91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1E2063" w14:textId="77777777" w:rsidR="00FC2777" w:rsidRPr="002A4D2F" w:rsidRDefault="00FC2777" w:rsidP="00AB7D4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By ticking the adjacent </w:t>
            </w:r>
            <w:proofErr w:type="gramStart"/>
            <w:r w:rsidRPr="002A4D2F">
              <w:rPr>
                <w:rFonts w:ascii="Arial" w:hAnsi="Arial" w:cs="Arial"/>
                <w:sz w:val="18"/>
                <w:szCs w:val="18"/>
              </w:rPr>
              <w:t>box</w:t>
            </w:r>
            <w:proofErr w:type="gramEnd"/>
            <w:r w:rsidRPr="002A4D2F">
              <w:rPr>
                <w:rFonts w:ascii="Arial" w:hAnsi="Arial" w:cs="Arial"/>
                <w:sz w:val="18"/>
                <w:szCs w:val="18"/>
              </w:rPr>
              <w:t xml:space="preserve"> the applicant agrees to abide by BCEC terms and conditions as described in the event contract and/or the BCEC Guidelines.</w:t>
            </w:r>
          </w:p>
          <w:p w14:paraId="0ECD55CD" w14:textId="77777777" w:rsidR="00021846" w:rsidRPr="002A4D2F" w:rsidRDefault="00021846" w:rsidP="00AB7D4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6615929" w14:textId="77777777" w:rsidR="00FC2777" w:rsidRPr="002A4D2F" w:rsidRDefault="002A4D2F" w:rsidP="00A73CCD">
            <w:pPr>
              <w:spacing w:before="0" w:after="0"/>
              <w:jc w:val="center"/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b/>
                </w:rPr>
                <w:id w:val="16598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CCD" w:rsidRPr="002A4D2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0FA662DF" w14:textId="77777777" w:rsidR="00FC2777" w:rsidRPr="002A4D2F" w:rsidRDefault="00FC2777" w:rsidP="00A73CCD">
            <w:pPr>
              <w:spacing w:before="0" w:after="0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2777" w:rsidRPr="002A4D2F" w14:paraId="4CEF2CAC" w14:textId="77777777" w:rsidTr="00FB3C9C"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4148545" w14:textId="77777777" w:rsidR="00FC2777" w:rsidRPr="002A4D2F" w:rsidRDefault="00FC2777" w:rsidP="00AB7D4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Brisbane Convention &amp; Exhibition Centre (BCEC) will determine the requirements necessary for your permit to be issued.</w:t>
            </w:r>
          </w:p>
          <w:p w14:paraId="7249711E" w14:textId="77777777" w:rsidR="00FC2777" w:rsidRPr="002A4D2F" w:rsidRDefault="00FC2777" w:rsidP="00AB7D4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Documents indicated with a ‘YES’ must be provided by the applicant with all requirements adhered to. Where there are safety concerns with this activity BCEC reserves the right to cancel the permit without notice.</w:t>
            </w:r>
          </w:p>
          <w:p w14:paraId="06858FED" w14:textId="77777777" w:rsidR="00FC2777" w:rsidRPr="002A4D2F" w:rsidRDefault="00FC2777" w:rsidP="00AB7D4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190" w:rsidRPr="002A4D2F" w14:paraId="026C163C" w14:textId="77777777" w:rsidTr="00FB3C9C">
        <w:trPr>
          <w:trHeight w:val="39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E919775" w14:textId="77777777" w:rsidR="00001190" w:rsidRPr="002A4D2F" w:rsidRDefault="00001190" w:rsidP="00AB7D48">
            <w:pPr>
              <w:spacing w:before="0" w:after="0"/>
              <w:jc w:val="left"/>
              <w:rPr>
                <w:rFonts w:ascii="Arial" w:hAnsi="Arial" w:cs="Arial"/>
                <w:szCs w:val="16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t>Workplace Health &amp; Safety (WHS) Requirements</w:t>
            </w:r>
          </w:p>
        </w:tc>
      </w:tr>
      <w:tr w:rsidR="00001190" w:rsidRPr="002A4D2F" w14:paraId="39821BC0" w14:textId="77777777" w:rsidTr="00FB3C9C">
        <w:trPr>
          <w:trHeight w:val="1441"/>
        </w:trPr>
        <w:tc>
          <w:tcPr>
            <w:tcW w:w="10490" w:type="dxa"/>
            <w:gridSpan w:val="14"/>
          </w:tcPr>
          <w:p w14:paraId="079DAE27" w14:textId="77777777" w:rsidR="00001190" w:rsidRPr="002A4D2F" w:rsidRDefault="00001190" w:rsidP="00AB7D4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The Hirer must comply with and perform all WHS obligations under all Acts, regulations and legislation.</w:t>
            </w:r>
          </w:p>
          <w:p w14:paraId="472EC40B" w14:textId="77777777" w:rsidR="00001190" w:rsidRPr="002A4D2F" w:rsidRDefault="00001190" w:rsidP="00AB7D4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The Hirer must comply with and perform all obligations under the </w:t>
            </w:r>
            <w:r w:rsidRPr="002A4D2F">
              <w:rPr>
                <w:rFonts w:ascii="Arial" w:hAnsi="Arial" w:cs="Arial"/>
                <w:i/>
                <w:sz w:val="18"/>
                <w:szCs w:val="18"/>
              </w:rPr>
              <w:t>BCEC Guidelines</w:t>
            </w:r>
            <w:r w:rsidRPr="002A4D2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2A4D2F">
              <w:rPr>
                <w:rFonts w:ascii="Arial" w:hAnsi="Arial" w:cs="Arial"/>
                <w:i/>
                <w:sz w:val="18"/>
                <w:szCs w:val="18"/>
              </w:rPr>
              <w:t>WHS Event Design &amp; Construction for Event Organizers, Contractors &amp; Exhibitors</w:t>
            </w:r>
            <w:r w:rsidRPr="002A4D2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23BB77" w14:textId="77777777" w:rsidR="00001190" w:rsidRPr="002A4D2F" w:rsidRDefault="00001190" w:rsidP="00AB7D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The Hirer is solely responsible for ensuring that any third parties engaged to carry out any works for or at the named event:</w:t>
            </w:r>
          </w:p>
          <w:p w14:paraId="3DDBC136" w14:textId="77777777" w:rsidR="00001190" w:rsidRPr="002A4D2F" w:rsidRDefault="00001190" w:rsidP="00AB7D48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Comply with point 1 &amp; 2 above</w:t>
            </w:r>
          </w:p>
          <w:p w14:paraId="32900D8F" w14:textId="77777777" w:rsidR="00001190" w:rsidRPr="002A4D2F" w:rsidRDefault="00001190" w:rsidP="00AB7D48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Are in possession of required safety documentation in relation to their event any associated activated undertaken by themselves or by third parties, including (but not limited to):</w:t>
            </w:r>
          </w:p>
          <w:p w14:paraId="5B64F1BA" w14:textId="77777777" w:rsidR="00001190" w:rsidRPr="002A4D2F" w:rsidRDefault="00001190" w:rsidP="00AB7D48">
            <w:pPr>
              <w:pStyle w:val="ListParagraph"/>
              <w:numPr>
                <w:ilvl w:val="0"/>
                <w:numId w:val="28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Risk Assessments (RA) for activities</w:t>
            </w:r>
          </w:p>
          <w:p w14:paraId="4A9A510D" w14:textId="77777777" w:rsidR="00001190" w:rsidRPr="002A4D2F" w:rsidRDefault="00001190" w:rsidP="00AB7D48">
            <w:pPr>
              <w:pStyle w:val="ListParagraph"/>
              <w:numPr>
                <w:ilvl w:val="0"/>
                <w:numId w:val="28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Safe Work Method Statements (SWMS) for activities</w:t>
            </w:r>
          </w:p>
          <w:p w14:paraId="1D242974" w14:textId="77777777" w:rsidR="00FB3C9C" w:rsidRPr="002A4D2F" w:rsidRDefault="00FB3C9C" w:rsidP="00FB3C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F5716CB" w14:textId="77777777" w:rsidR="00FB3C9C" w:rsidRPr="002A4D2F" w:rsidRDefault="00FB3C9C" w:rsidP="00FB3C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B122072" w14:textId="77777777" w:rsidR="00FB3C9C" w:rsidRPr="002A4D2F" w:rsidRDefault="00001190" w:rsidP="00FB3C9C">
            <w:pPr>
              <w:pStyle w:val="ListParagraph"/>
              <w:numPr>
                <w:ilvl w:val="0"/>
                <w:numId w:val="28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Safety data sheets (SDS)</w:t>
            </w:r>
          </w:p>
          <w:p w14:paraId="21737FD2" w14:textId="77777777" w:rsidR="00001190" w:rsidRPr="002A4D2F" w:rsidRDefault="00001190" w:rsidP="00AB7D48">
            <w:pPr>
              <w:pStyle w:val="ListParagraph"/>
              <w:numPr>
                <w:ilvl w:val="0"/>
                <w:numId w:val="28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lastRenderedPageBreak/>
              <w:t>Current licensing; and</w:t>
            </w:r>
          </w:p>
          <w:p w14:paraId="66FB5CED" w14:textId="77777777" w:rsidR="00001190" w:rsidRPr="002A4D2F" w:rsidRDefault="00001190" w:rsidP="00AB7D48">
            <w:pPr>
              <w:pStyle w:val="ListParagraph"/>
              <w:numPr>
                <w:ilvl w:val="0"/>
                <w:numId w:val="28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Certificate of Currency – public liability not less than $20 million</w:t>
            </w:r>
          </w:p>
          <w:p w14:paraId="5428CE6E" w14:textId="77777777" w:rsidR="00001190" w:rsidRPr="002A4D2F" w:rsidRDefault="00001190" w:rsidP="00AB7D48">
            <w:pPr>
              <w:spacing w:before="0" w:after="0"/>
              <w:rPr>
                <w:rFonts w:ascii="Arial" w:hAnsi="Arial" w:cs="Arial"/>
                <w:szCs w:val="16"/>
              </w:rPr>
            </w:pPr>
          </w:p>
          <w:p w14:paraId="3C84461A" w14:textId="77777777" w:rsidR="00001190" w:rsidRPr="002A4D2F" w:rsidRDefault="00001190" w:rsidP="00AB7D48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001190" w:rsidRPr="002A4D2F" w14:paraId="029335C7" w14:textId="77777777" w:rsidTr="00FB3C9C">
        <w:trPr>
          <w:trHeight w:val="39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F6F7974" w14:textId="77777777" w:rsidR="00001190" w:rsidRPr="002A4D2F" w:rsidRDefault="00001190" w:rsidP="00AB7D48">
            <w:pPr>
              <w:spacing w:before="0" w:after="0"/>
              <w:jc w:val="left"/>
              <w:rPr>
                <w:rFonts w:ascii="Arial" w:hAnsi="Arial" w:cs="Arial"/>
                <w:szCs w:val="16"/>
              </w:rPr>
            </w:pPr>
            <w:r w:rsidRPr="002A4D2F">
              <w:rPr>
                <w:rFonts w:ascii="Arial" w:hAnsi="Arial" w:cs="Arial"/>
                <w:b/>
                <w:sz w:val="20"/>
                <w:szCs w:val="20"/>
              </w:rPr>
              <w:lastRenderedPageBreak/>
              <w:t>BCEC Office Use</w:t>
            </w:r>
          </w:p>
        </w:tc>
      </w:tr>
      <w:tr w:rsidR="00001190" w:rsidRPr="002A4D2F" w14:paraId="3419F8E5" w14:textId="77777777" w:rsidTr="00FB3C9C">
        <w:trPr>
          <w:trHeight w:val="277"/>
        </w:trPr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6482D694" w14:textId="77777777" w:rsidR="00001190" w:rsidRPr="002A4D2F" w:rsidRDefault="00001190" w:rsidP="00AB7D4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>BCEC Event Number: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A6EC9F5" w14:textId="77777777" w:rsidR="00001190" w:rsidRPr="002A4D2F" w:rsidRDefault="00001190" w:rsidP="00AB7D4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D2F">
              <w:rPr>
                <w:rFonts w:ascii="Arial" w:hAnsi="Arial" w:cs="Arial"/>
                <w:sz w:val="18"/>
                <w:szCs w:val="18"/>
              </w:rPr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EED" w:rsidRPr="002A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4D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</w:tcPr>
          <w:p w14:paraId="57466C7B" w14:textId="77777777" w:rsidR="00001190" w:rsidRPr="002A4D2F" w:rsidRDefault="00001190" w:rsidP="00AB7D4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A4D2F">
              <w:rPr>
                <w:rFonts w:ascii="Arial" w:hAnsi="Arial" w:cs="Arial"/>
                <w:sz w:val="18"/>
                <w:szCs w:val="18"/>
              </w:rPr>
              <w:t xml:space="preserve">Approved/Declined: </w:t>
            </w:r>
          </w:p>
        </w:tc>
        <w:tc>
          <w:tcPr>
            <w:tcW w:w="4413" w:type="dxa"/>
            <w:gridSpan w:val="7"/>
            <w:tcBorders>
              <w:bottom w:val="single" w:sz="4" w:space="0" w:color="auto"/>
            </w:tcBorders>
          </w:tcPr>
          <w:p w14:paraId="43BC9887" w14:textId="77777777" w:rsidR="00001190" w:rsidRPr="002A4D2F" w:rsidRDefault="00001190" w:rsidP="00AB7D48">
            <w:pPr>
              <w:spacing w:before="0" w:after="0"/>
              <w:rPr>
                <w:rFonts w:ascii="Arial" w:hAnsi="Arial" w:cs="Arial"/>
                <w:szCs w:val="16"/>
              </w:rPr>
            </w:pPr>
            <w:r w:rsidRPr="002A4D2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D2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A4D2F">
              <w:rPr>
                <w:rFonts w:ascii="Arial" w:hAnsi="Arial" w:cs="Arial"/>
                <w:szCs w:val="16"/>
              </w:rPr>
            </w:r>
            <w:r w:rsidRPr="002A4D2F">
              <w:rPr>
                <w:rFonts w:ascii="Arial" w:hAnsi="Arial" w:cs="Arial"/>
                <w:szCs w:val="16"/>
              </w:rPr>
              <w:fldChar w:fldCharType="separate"/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="00655EED" w:rsidRPr="002A4D2F">
              <w:rPr>
                <w:rFonts w:ascii="Arial" w:hAnsi="Arial" w:cs="Arial"/>
                <w:noProof/>
                <w:szCs w:val="16"/>
              </w:rPr>
              <w:t> </w:t>
            </w:r>
            <w:r w:rsidRPr="002A4D2F">
              <w:rPr>
                <w:rFonts w:ascii="Arial" w:hAnsi="Arial" w:cs="Arial"/>
                <w:szCs w:val="16"/>
              </w:rPr>
              <w:fldChar w:fldCharType="end"/>
            </w:r>
          </w:p>
          <w:p w14:paraId="353457D3" w14:textId="77777777" w:rsidR="00001190" w:rsidRPr="002A4D2F" w:rsidRDefault="00001190" w:rsidP="00AB7D48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</w:tbl>
    <w:p w14:paraId="636E285B" w14:textId="77777777" w:rsidR="00001190" w:rsidRPr="002A4D2F" w:rsidRDefault="00001190" w:rsidP="00001190">
      <w:pPr>
        <w:spacing w:before="0" w:after="0"/>
        <w:ind w:left="-426"/>
        <w:contextualSpacing/>
        <w:rPr>
          <w:rFonts w:ascii="Arial" w:hAnsi="Arial" w:cs="Arial"/>
          <w:b/>
          <w:color w:val="FF0000"/>
          <w:szCs w:val="16"/>
        </w:rPr>
      </w:pPr>
    </w:p>
    <w:p w14:paraId="140F099F" w14:textId="77777777" w:rsidR="003F19AD" w:rsidRPr="002A4D2F" w:rsidRDefault="003F19AD" w:rsidP="009C5A5B">
      <w:pPr>
        <w:spacing w:after="0"/>
        <w:ind w:right="-143"/>
        <w:contextualSpacing/>
        <w:jc w:val="left"/>
        <w:rPr>
          <w:rFonts w:ascii="Arial" w:hAnsi="Arial" w:cs="Arial"/>
          <w:b/>
          <w:color w:val="FF0000"/>
          <w:szCs w:val="16"/>
        </w:rPr>
      </w:pPr>
      <w:r w:rsidRPr="002A4D2F">
        <w:rPr>
          <w:rFonts w:ascii="Arial" w:hAnsi="Arial" w:cs="Arial"/>
          <w:b/>
          <w:color w:val="FF0000"/>
          <w:sz w:val="18"/>
          <w:szCs w:val="18"/>
        </w:rPr>
        <w:t>This activity is not approved until confirmed by the Safety Department</w:t>
      </w:r>
      <w:r w:rsidRPr="002A4D2F">
        <w:rPr>
          <w:rFonts w:ascii="Arial" w:hAnsi="Arial" w:cs="Arial"/>
          <w:b/>
          <w:color w:val="FF0000"/>
          <w:szCs w:val="16"/>
        </w:rPr>
        <w:t>.</w:t>
      </w:r>
    </w:p>
    <w:p w14:paraId="1FF0D515" w14:textId="77777777" w:rsidR="003F19AD" w:rsidRPr="002A4D2F" w:rsidRDefault="003F19AD" w:rsidP="009C5A5B">
      <w:pPr>
        <w:spacing w:after="0"/>
        <w:ind w:right="-143"/>
        <w:contextualSpacing/>
        <w:jc w:val="left"/>
        <w:rPr>
          <w:rFonts w:ascii="Arial" w:hAnsi="Arial" w:cs="Arial"/>
          <w:b/>
          <w:sz w:val="12"/>
          <w:szCs w:val="16"/>
        </w:rPr>
      </w:pPr>
    </w:p>
    <w:p w14:paraId="752B4292" w14:textId="77777777" w:rsidR="003F19AD" w:rsidRPr="002A4D2F" w:rsidRDefault="003F19AD" w:rsidP="009C5A5B">
      <w:pPr>
        <w:spacing w:after="0"/>
        <w:contextualSpacing/>
        <w:rPr>
          <w:rFonts w:ascii="Arial" w:hAnsi="Arial" w:cs="Arial"/>
          <w:szCs w:val="16"/>
        </w:rPr>
      </w:pPr>
      <w:r w:rsidRPr="002A4D2F">
        <w:rPr>
          <w:rFonts w:ascii="Arial" w:hAnsi="Arial" w:cs="Arial"/>
          <w:sz w:val="18"/>
          <w:szCs w:val="18"/>
        </w:rPr>
        <w:t>Managed by ASM Global (Convex) Pty Ltd. ABN 058 298 374</w:t>
      </w:r>
    </w:p>
    <w:p w14:paraId="17A5C0DF" w14:textId="77777777" w:rsidR="00C4615B" w:rsidRPr="002A4D2F" w:rsidRDefault="00C4615B" w:rsidP="003F19AD">
      <w:pPr>
        <w:spacing w:before="0" w:after="0"/>
        <w:ind w:left="-142"/>
        <w:contextualSpacing/>
        <w:rPr>
          <w:rFonts w:ascii="Arial" w:hAnsi="Arial" w:cs="Arial"/>
          <w:szCs w:val="16"/>
        </w:rPr>
      </w:pPr>
    </w:p>
    <w:sectPr w:rsidR="00C4615B" w:rsidRPr="002A4D2F" w:rsidSect="00F369C9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360" w:right="707" w:bottom="1276" w:left="992" w:header="426" w:footer="1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4327" w14:textId="77777777" w:rsidR="00386193" w:rsidRDefault="00386193">
      <w:r>
        <w:separator/>
      </w:r>
    </w:p>
    <w:p w14:paraId="38BBD8C1" w14:textId="77777777" w:rsidR="00386193" w:rsidRDefault="00386193"/>
  </w:endnote>
  <w:endnote w:type="continuationSeparator" w:id="0">
    <w:p w14:paraId="0D79B7DC" w14:textId="77777777" w:rsidR="00386193" w:rsidRDefault="00386193">
      <w:r>
        <w:continuationSeparator/>
      </w:r>
    </w:p>
    <w:p w14:paraId="118F3610" w14:textId="77777777" w:rsidR="00386193" w:rsidRDefault="00386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657B" w14:textId="77777777" w:rsidR="00EA763E" w:rsidRPr="00FB3C9C" w:rsidRDefault="00EA763E" w:rsidP="00EA763E">
    <w:pPr>
      <w:pStyle w:val="Footer"/>
      <w:rPr>
        <w:rFonts w:ascii="Arial" w:hAnsi="Arial" w:cs="Arial"/>
        <w:sz w:val="12"/>
        <w:szCs w:val="12"/>
      </w:rPr>
    </w:pPr>
    <w:r w:rsidRPr="00FB3C9C">
      <w:rPr>
        <w:rFonts w:ascii="Arial" w:hAnsi="Arial" w:cs="Arial"/>
        <w:sz w:val="12"/>
        <w:szCs w:val="12"/>
      </w:rPr>
      <w:t>Version 1</w:t>
    </w:r>
    <w:r w:rsidR="00FB3C9C" w:rsidRPr="00FB3C9C">
      <w:rPr>
        <w:rFonts w:ascii="Arial" w:hAnsi="Arial" w:cs="Arial"/>
        <w:sz w:val="12"/>
        <w:szCs w:val="12"/>
      </w:rPr>
      <w:t>8</w:t>
    </w:r>
    <w:r w:rsidRPr="00FB3C9C">
      <w:rPr>
        <w:rFonts w:ascii="Arial" w:hAnsi="Arial" w:cs="Arial"/>
        <w:sz w:val="12"/>
        <w:szCs w:val="12"/>
      </w:rPr>
      <w:t xml:space="preserve"> </w:t>
    </w:r>
    <w:r w:rsidR="00FB3C9C" w:rsidRPr="00FB3C9C">
      <w:rPr>
        <w:rFonts w:ascii="Arial" w:hAnsi="Arial" w:cs="Arial"/>
        <w:sz w:val="12"/>
        <w:szCs w:val="12"/>
      </w:rPr>
      <w:t>Last review date 19</w:t>
    </w:r>
    <w:r w:rsidR="00FB3C9C" w:rsidRPr="00FB3C9C">
      <w:rPr>
        <w:rFonts w:ascii="Arial" w:hAnsi="Arial" w:cs="Arial"/>
        <w:sz w:val="12"/>
        <w:szCs w:val="12"/>
        <w:vertAlign w:val="superscript"/>
      </w:rPr>
      <w:t>th</w:t>
    </w:r>
    <w:r w:rsidR="00FB3C9C" w:rsidRPr="00FB3C9C">
      <w:rPr>
        <w:rFonts w:ascii="Arial" w:hAnsi="Arial" w:cs="Arial"/>
        <w:sz w:val="12"/>
        <w:szCs w:val="12"/>
      </w:rPr>
      <w:t xml:space="preserve"> April 2022</w:t>
    </w:r>
  </w:p>
  <w:p w14:paraId="3AF2ED3C" w14:textId="77777777" w:rsidR="00887B8E" w:rsidRDefault="0088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D8CB" w14:textId="77777777" w:rsidR="00386193" w:rsidRDefault="00386193">
      <w:r>
        <w:separator/>
      </w:r>
    </w:p>
    <w:p w14:paraId="025DBCEA" w14:textId="77777777" w:rsidR="00386193" w:rsidRDefault="00386193"/>
  </w:footnote>
  <w:footnote w:type="continuationSeparator" w:id="0">
    <w:p w14:paraId="66D66CA2" w14:textId="77777777" w:rsidR="00386193" w:rsidRDefault="00386193">
      <w:r>
        <w:continuationSeparator/>
      </w:r>
    </w:p>
    <w:p w14:paraId="4B1264B5" w14:textId="77777777" w:rsidR="00386193" w:rsidRDefault="00386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741B" w14:textId="77777777" w:rsidR="00176749" w:rsidRDefault="00176749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Borders>
        <w:top w:val="single" w:sz="12" w:space="0" w:color="A6A6A6"/>
        <w:bottom w:val="single" w:sz="12" w:space="0" w:color="A6A6A6"/>
      </w:tblBorders>
      <w:tblLayout w:type="fixed"/>
      <w:tblLook w:val="0000" w:firstRow="0" w:lastRow="0" w:firstColumn="0" w:lastColumn="0" w:noHBand="0" w:noVBand="0"/>
    </w:tblPr>
    <w:tblGrid>
      <w:gridCol w:w="2183"/>
      <w:gridCol w:w="6059"/>
      <w:gridCol w:w="2198"/>
    </w:tblGrid>
    <w:tr w:rsidR="00176749" w14:paraId="297DE267" w14:textId="77777777" w:rsidTr="00690AF2">
      <w:trPr>
        <w:trHeight w:hRule="exact" w:val="1701"/>
        <w:jc w:val="center"/>
      </w:trPr>
      <w:tc>
        <w:tcPr>
          <w:tcW w:w="2183" w:type="dxa"/>
          <w:tcMar>
            <w:left w:w="0" w:type="dxa"/>
            <w:right w:w="0" w:type="dxa"/>
          </w:tcMar>
          <w:vAlign w:val="center"/>
        </w:tcPr>
        <w:p w14:paraId="07B5862C" w14:textId="77777777" w:rsidR="00176749" w:rsidRDefault="00CB46A1">
          <w:pPr>
            <w:pStyle w:val="InsertLogo"/>
          </w:pPr>
          <w:r w:rsidRPr="008E70EA">
            <w:rPr>
              <w:rFonts w:ascii="Arial" w:hAnsi="Arial" w:cs="Arial"/>
              <w:noProof/>
              <w:lang w:eastAsia="en-AU"/>
            </w:rPr>
            <w:drawing>
              <wp:inline distT="0" distB="0" distL="0" distR="0" wp14:anchorId="1D1C8168" wp14:editId="699D2D00">
                <wp:extent cx="1268095" cy="551815"/>
                <wp:effectExtent l="0" t="0" r="8255" b="635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95" cy="55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tcMar>
            <w:left w:w="0" w:type="dxa"/>
            <w:right w:w="0" w:type="dxa"/>
          </w:tcMar>
          <w:vAlign w:val="center"/>
        </w:tcPr>
        <w:p w14:paraId="59E8E8C0" w14:textId="77777777" w:rsidR="00887B8E" w:rsidRDefault="00887B8E" w:rsidP="00887B8E">
          <w:pPr>
            <w:pStyle w:val="Department-Area"/>
          </w:pPr>
        </w:p>
        <w:p w14:paraId="5735F261" w14:textId="77777777" w:rsidR="00887B8E" w:rsidRDefault="00887B8E" w:rsidP="00887B8E">
          <w:pPr>
            <w:pStyle w:val="Department-Area"/>
          </w:pPr>
          <w:r>
            <w:t>Naked Flame &amp; Liquefied Petroleum Gas</w:t>
          </w:r>
        </w:p>
        <w:p w14:paraId="4BA04AE7" w14:textId="77777777" w:rsidR="00887B8E" w:rsidRDefault="00887B8E" w:rsidP="00887B8E">
          <w:pPr>
            <w:pStyle w:val="Department-Area"/>
          </w:pPr>
          <w:r>
            <w:t>(Candles, gas fires, LPG)</w:t>
          </w:r>
        </w:p>
        <w:p w14:paraId="5F666DB0" w14:textId="77777777" w:rsidR="00887B8E" w:rsidRDefault="00887B8E" w:rsidP="00887B8E">
          <w:pPr>
            <w:pStyle w:val="Department-Area"/>
          </w:pPr>
          <w:r>
            <w:t>Permit Form</w:t>
          </w:r>
        </w:p>
        <w:p w14:paraId="778AD6BF" w14:textId="77777777" w:rsidR="00176749" w:rsidRPr="00F941A7" w:rsidRDefault="00176749" w:rsidP="006A6FDD">
          <w:pPr>
            <w:pStyle w:val="Department-Area"/>
            <w:rPr>
              <w:sz w:val="20"/>
              <w:szCs w:val="20"/>
            </w:rPr>
          </w:pPr>
        </w:p>
      </w:tc>
      <w:tc>
        <w:tcPr>
          <w:tcW w:w="2198" w:type="dxa"/>
          <w:tcMar>
            <w:left w:w="0" w:type="dxa"/>
            <w:right w:w="0" w:type="dxa"/>
          </w:tcMar>
          <w:vAlign w:val="center"/>
        </w:tcPr>
        <w:p w14:paraId="245D471D" w14:textId="77777777" w:rsidR="00176749" w:rsidRDefault="00596A6D">
          <w:pPr>
            <w:pStyle w:val="InsertLogo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4DD43802" wp14:editId="61758ADA">
                <wp:simplePos x="0" y="0"/>
                <wp:positionH relativeFrom="column">
                  <wp:posOffset>212090</wp:posOffset>
                </wp:positionH>
                <wp:positionV relativeFrom="paragraph">
                  <wp:posOffset>54610</wp:posOffset>
                </wp:positionV>
                <wp:extent cx="1031240" cy="95440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240" cy="954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634C1A" w14:textId="77777777" w:rsidR="00176749" w:rsidRPr="00690AF2" w:rsidRDefault="00176749" w:rsidP="00602551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8F05" w14:textId="77777777" w:rsidR="00176749" w:rsidRDefault="00176749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10EE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562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1575"/>
    <w:multiLevelType w:val="hybridMultilevel"/>
    <w:tmpl w:val="C7DE2390"/>
    <w:lvl w:ilvl="0" w:tplc="B41C0A74">
      <w:start w:val="1"/>
      <w:numFmt w:val="bullet"/>
      <w:pStyle w:val="TableDashPointItalic"/>
      <w:lvlText w:val="─"/>
      <w:lvlJc w:val="left"/>
      <w:pPr>
        <w:ind w:left="1077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26D4DBB"/>
    <w:multiLevelType w:val="hybridMultilevel"/>
    <w:tmpl w:val="B36A5636"/>
    <w:lvl w:ilvl="0" w:tplc="C50E59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904B3"/>
    <w:multiLevelType w:val="hybridMultilevel"/>
    <w:tmpl w:val="11EE4F90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6424089"/>
    <w:multiLevelType w:val="hybridMultilevel"/>
    <w:tmpl w:val="920A0E28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ACC61EA"/>
    <w:multiLevelType w:val="hybridMultilevel"/>
    <w:tmpl w:val="4006A0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33FB3"/>
    <w:multiLevelType w:val="hybridMultilevel"/>
    <w:tmpl w:val="ED6CE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4D8F"/>
    <w:multiLevelType w:val="hybridMultilevel"/>
    <w:tmpl w:val="C1C08AEC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7C2B18">
      <w:start w:val="2"/>
      <w:numFmt w:val="lowerLetter"/>
      <w:lvlText w:val="(%2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0C97EE0"/>
    <w:multiLevelType w:val="hybridMultilevel"/>
    <w:tmpl w:val="6F825DA2"/>
    <w:lvl w:ilvl="0" w:tplc="6414CB4E">
      <w:start w:val="1"/>
      <w:numFmt w:val="bullet"/>
      <w:lvlText w:val="­"/>
      <w:lvlJc w:val="left"/>
      <w:pPr>
        <w:tabs>
          <w:tab w:val="num" w:pos="907"/>
        </w:tabs>
        <w:ind w:left="9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</w:abstractNum>
  <w:abstractNum w:abstractNumId="10" w15:restartNumberingAfterBreak="0">
    <w:nsid w:val="2732625A"/>
    <w:multiLevelType w:val="multilevel"/>
    <w:tmpl w:val="9AAEA13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ap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5"/>
        </w:tabs>
        <w:ind w:left="325" w:hanging="864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69"/>
        </w:tabs>
        <w:ind w:left="4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13"/>
        </w:tabs>
        <w:ind w:left="6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57"/>
        </w:tabs>
        <w:ind w:left="7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901"/>
        </w:tabs>
        <w:ind w:left="9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45"/>
        </w:tabs>
        <w:ind w:left="1045" w:hanging="1584"/>
      </w:pPr>
      <w:rPr>
        <w:rFonts w:hint="default"/>
      </w:rPr>
    </w:lvl>
  </w:abstractNum>
  <w:abstractNum w:abstractNumId="11" w15:restartNumberingAfterBreak="0">
    <w:nsid w:val="27E0765F"/>
    <w:multiLevelType w:val="hybridMultilevel"/>
    <w:tmpl w:val="BAEC7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40D91"/>
    <w:multiLevelType w:val="singleLevel"/>
    <w:tmpl w:val="807E03BA"/>
    <w:lvl w:ilvl="0">
      <w:start w:val="1"/>
      <w:numFmt w:val="bullet"/>
      <w:pStyle w:val="BulletList1"/>
      <w:lvlText w:val=""/>
      <w:lvlJc w:val="left"/>
      <w:pPr>
        <w:tabs>
          <w:tab w:val="num" w:pos="1123"/>
        </w:tabs>
        <w:ind w:left="1123" w:hanging="576"/>
      </w:pPr>
      <w:rPr>
        <w:rFonts w:ascii="Symbol" w:hAnsi="Symbol" w:hint="default"/>
      </w:rPr>
    </w:lvl>
  </w:abstractNum>
  <w:abstractNum w:abstractNumId="13" w15:restartNumberingAfterBreak="0">
    <w:nsid w:val="2E4B2A80"/>
    <w:multiLevelType w:val="hybridMultilevel"/>
    <w:tmpl w:val="75920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4D33A02"/>
    <w:multiLevelType w:val="hybridMultilevel"/>
    <w:tmpl w:val="250E0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B1C30"/>
    <w:multiLevelType w:val="hybridMultilevel"/>
    <w:tmpl w:val="2D348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53AFE"/>
    <w:multiLevelType w:val="hybridMultilevel"/>
    <w:tmpl w:val="C4F20DC0"/>
    <w:lvl w:ilvl="0" w:tplc="C35AD1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E5B87"/>
    <w:multiLevelType w:val="hybridMultilevel"/>
    <w:tmpl w:val="366C1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310D7"/>
    <w:multiLevelType w:val="hybridMultilevel"/>
    <w:tmpl w:val="783E6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AD80BEC"/>
    <w:multiLevelType w:val="hybridMultilevel"/>
    <w:tmpl w:val="D1880152"/>
    <w:lvl w:ilvl="0" w:tplc="DDEC6048">
      <w:start w:val="1"/>
      <w:numFmt w:val="bullet"/>
      <w:lvlText w:val="─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B782A"/>
    <w:multiLevelType w:val="hybridMultilevel"/>
    <w:tmpl w:val="786E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C2B18">
      <w:start w:val="2"/>
      <w:numFmt w:val="lowerLetter"/>
      <w:lvlText w:val="(%2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2CB0788"/>
    <w:multiLevelType w:val="hybridMultilevel"/>
    <w:tmpl w:val="3E0A5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3262459"/>
    <w:multiLevelType w:val="hybridMultilevel"/>
    <w:tmpl w:val="BDBC8C7A"/>
    <w:lvl w:ilvl="0" w:tplc="A342A3E8">
      <w:start w:val="1"/>
      <w:numFmt w:val="bullet"/>
      <w:pStyle w:val="Table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4B64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0D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02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68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C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2A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2C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4C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D0C60"/>
    <w:multiLevelType w:val="hybridMultilevel"/>
    <w:tmpl w:val="5EECF3A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285455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80F52"/>
    <w:multiLevelType w:val="hybridMultilevel"/>
    <w:tmpl w:val="8BDCEF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C6B18"/>
    <w:multiLevelType w:val="hybridMultilevel"/>
    <w:tmpl w:val="BD364E66"/>
    <w:lvl w:ilvl="0" w:tplc="1680963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3F72B3"/>
    <w:multiLevelType w:val="hybridMultilevel"/>
    <w:tmpl w:val="AA728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53704C"/>
    <w:multiLevelType w:val="hybridMultilevel"/>
    <w:tmpl w:val="4A02B0B4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42754227">
    <w:abstractNumId w:val="10"/>
  </w:num>
  <w:num w:numId="2" w16cid:durableId="1411732112">
    <w:abstractNumId w:val="16"/>
  </w:num>
  <w:num w:numId="3" w16cid:durableId="1313219023">
    <w:abstractNumId w:val="22"/>
  </w:num>
  <w:num w:numId="4" w16cid:durableId="1571959353">
    <w:abstractNumId w:val="19"/>
  </w:num>
  <w:num w:numId="5" w16cid:durableId="1994261778">
    <w:abstractNumId w:val="26"/>
  </w:num>
  <w:num w:numId="6" w16cid:durableId="1857379326">
    <w:abstractNumId w:val="0"/>
  </w:num>
  <w:num w:numId="7" w16cid:durableId="879244621">
    <w:abstractNumId w:val="2"/>
  </w:num>
  <w:num w:numId="8" w16cid:durableId="1030379139">
    <w:abstractNumId w:val="1"/>
  </w:num>
  <w:num w:numId="9" w16cid:durableId="1122311832">
    <w:abstractNumId w:val="24"/>
  </w:num>
  <w:num w:numId="10" w16cid:durableId="2008902340">
    <w:abstractNumId w:val="12"/>
  </w:num>
  <w:num w:numId="11" w16cid:durableId="1683820879">
    <w:abstractNumId w:val="27"/>
  </w:num>
  <w:num w:numId="12" w16cid:durableId="1158964195">
    <w:abstractNumId w:val="5"/>
  </w:num>
  <w:num w:numId="13" w16cid:durableId="1649355234">
    <w:abstractNumId w:val="4"/>
  </w:num>
  <w:num w:numId="14" w16cid:durableId="2114132343">
    <w:abstractNumId w:val="8"/>
  </w:num>
  <w:num w:numId="15" w16cid:durableId="2049989529">
    <w:abstractNumId w:val="18"/>
  </w:num>
  <w:num w:numId="16" w16cid:durableId="641890681">
    <w:abstractNumId w:val="21"/>
  </w:num>
  <w:num w:numId="17" w16cid:durableId="1437359498">
    <w:abstractNumId w:val="20"/>
  </w:num>
  <w:num w:numId="18" w16cid:durableId="313149720">
    <w:abstractNumId w:val="28"/>
  </w:num>
  <w:num w:numId="19" w16cid:durableId="1250038203">
    <w:abstractNumId w:val="13"/>
  </w:num>
  <w:num w:numId="20" w16cid:durableId="697195349">
    <w:abstractNumId w:val="9"/>
  </w:num>
  <w:num w:numId="21" w16cid:durableId="1879465491">
    <w:abstractNumId w:val="17"/>
  </w:num>
  <w:num w:numId="22" w16cid:durableId="201404466">
    <w:abstractNumId w:val="15"/>
  </w:num>
  <w:num w:numId="23" w16cid:durableId="1984692522">
    <w:abstractNumId w:val="11"/>
  </w:num>
  <w:num w:numId="24" w16cid:durableId="1634166504">
    <w:abstractNumId w:val="14"/>
  </w:num>
  <w:num w:numId="25" w16cid:durableId="1053695293">
    <w:abstractNumId w:val="6"/>
  </w:num>
  <w:num w:numId="26" w16cid:durableId="846820905">
    <w:abstractNumId w:val="7"/>
  </w:num>
  <w:num w:numId="27" w16cid:durableId="1982614958">
    <w:abstractNumId w:val="23"/>
  </w:num>
  <w:num w:numId="28" w16cid:durableId="1050685745">
    <w:abstractNumId w:val="3"/>
  </w:num>
  <w:num w:numId="29" w16cid:durableId="2554103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5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289" fill="f" fillcolor="silver" stroke="f">
      <v:fill color="silver" opacity=".5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C5"/>
    <w:rsid w:val="00001190"/>
    <w:rsid w:val="000018E7"/>
    <w:rsid w:val="00013659"/>
    <w:rsid w:val="00021846"/>
    <w:rsid w:val="00032871"/>
    <w:rsid w:val="00034DD9"/>
    <w:rsid w:val="000400A0"/>
    <w:rsid w:val="0004075A"/>
    <w:rsid w:val="00046971"/>
    <w:rsid w:val="00052A73"/>
    <w:rsid w:val="00052F53"/>
    <w:rsid w:val="00057189"/>
    <w:rsid w:val="00060E38"/>
    <w:rsid w:val="0006479B"/>
    <w:rsid w:val="0007701A"/>
    <w:rsid w:val="000831D9"/>
    <w:rsid w:val="0009224B"/>
    <w:rsid w:val="000955B3"/>
    <w:rsid w:val="000B5A44"/>
    <w:rsid w:val="000B6EB6"/>
    <w:rsid w:val="000C1AD7"/>
    <w:rsid w:val="00103D45"/>
    <w:rsid w:val="00104102"/>
    <w:rsid w:val="00104C93"/>
    <w:rsid w:val="00106D86"/>
    <w:rsid w:val="00121994"/>
    <w:rsid w:val="00122E1F"/>
    <w:rsid w:val="001378A8"/>
    <w:rsid w:val="00142169"/>
    <w:rsid w:val="00176144"/>
    <w:rsid w:val="00176749"/>
    <w:rsid w:val="001940F7"/>
    <w:rsid w:val="001A4919"/>
    <w:rsid w:val="001A4C93"/>
    <w:rsid w:val="001A55C5"/>
    <w:rsid w:val="001D5BA0"/>
    <w:rsid w:val="001D710B"/>
    <w:rsid w:val="001F57AD"/>
    <w:rsid w:val="002060BD"/>
    <w:rsid w:val="00207F1B"/>
    <w:rsid w:val="00212AC7"/>
    <w:rsid w:val="002203C9"/>
    <w:rsid w:val="002223DE"/>
    <w:rsid w:val="002361F4"/>
    <w:rsid w:val="00242B57"/>
    <w:rsid w:val="00252483"/>
    <w:rsid w:val="00253C3F"/>
    <w:rsid w:val="00262446"/>
    <w:rsid w:val="0026391F"/>
    <w:rsid w:val="00266B54"/>
    <w:rsid w:val="00274A4F"/>
    <w:rsid w:val="00292966"/>
    <w:rsid w:val="00297FC3"/>
    <w:rsid w:val="002A4D2F"/>
    <w:rsid w:val="002A5DEE"/>
    <w:rsid w:val="002A74D7"/>
    <w:rsid w:val="002C3F48"/>
    <w:rsid w:val="002D0142"/>
    <w:rsid w:val="002D5F2C"/>
    <w:rsid w:val="002E4EC1"/>
    <w:rsid w:val="002E780D"/>
    <w:rsid w:val="002F20DB"/>
    <w:rsid w:val="003021ED"/>
    <w:rsid w:val="003201CE"/>
    <w:rsid w:val="00334C38"/>
    <w:rsid w:val="003405B9"/>
    <w:rsid w:val="003420F2"/>
    <w:rsid w:val="0034581E"/>
    <w:rsid w:val="00354F02"/>
    <w:rsid w:val="00357985"/>
    <w:rsid w:val="00360C6F"/>
    <w:rsid w:val="00366F53"/>
    <w:rsid w:val="00367F0B"/>
    <w:rsid w:val="00384F9A"/>
    <w:rsid w:val="00386193"/>
    <w:rsid w:val="003A6E95"/>
    <w:rsid w:val="003A7F77"/>
    <w:rsid w:val="003C105E"/>
    <w:rsid w:val="003D2053"/>
    <w:rsid w:val="003E46F0"/>
    <w:rsid w:val="003E5D53"/>
    <w:rsid w:val="003F19AD"/>
    <w:rsid w:val="00402801"/>
    <w:rsid w:val="00402953"/>
    <w:rsid w:val="00435BC5"/>
    <w:rsid w:val="004704E5"/>
    <w:rsid w:val="004839E5"/>
    <w:rsid w:val="004942AC"/>
    <w:rsid w:val="00494FE1"/>
    <w:rsid w:val="004A5D41"/>
    <w:rsid w:val="004D2C66"/>
    <w:rsid w:val="004D41EF"/>
    <w:rsid w:val="00554014"/>
    <w:rsid w:val="00577779"/>
    <w:rsid w:val="00577E8C"/>
    <w:rsid w:val="005857AA"/>
    <w:rsid w:val="00596A6D"/>
    <w:rsid w:val="005B3492"/>
    <w:rsid w:val="005D4447"/>
    <w:rsid w:val="005F3951"/>
    <w:rsid w:val="005F6B12"/>
    <w:rsid w:val="00602551"/>
    <w:rsid w:val="00634E7C"/>
    <w:rsid w:val="00635C4C"/>
    <w:rsid w:val="00646140"/>
    <w:rsid w:val="00653200"/>
    <w:rsid w:val="006549A4"/>
    <w:rsid w:val="00655EED"/>
    <w:rsid w:val="00673496"/>
    <w:rsid w:val="00690AF2"/>
    <w:rsid w:val="00692CDD"/>
    <w:rsid w:val="006A2826"/>
    <w:rsid w:val="006A6FDD"/>
    <w:rsid w:val="006B433B"/>
    <w:rsid w:val="006B4FF7"/>
    <w:rsid w:val="006C34AE"/>
    <w:rsid w:val="006E049E"/>
    <w:rsid w:val="006E19A0"/>
    <w:rsid w:val="006F37F5"/>
    <w:rsid w:val="006F480C"/>
    <w:rsid w:val="00705238"/>
    <w:rsid w:val="00716EE0"/>
    <w:rsid w:val="00726FFF"/>
    <w:rsid w:val="00730ED2"/>
    <w:rsid w:val="00731E3A"/>
    <w:rsid w:val="0075104F"/>
    <w:rsid w:val="00773338"/>
    <w:rsid w:val="007838CB"/>
    <w:rsid w:val="00785752"/>
    <w:rsid w:val="00790A29"/>
    <w:rsid w:val="0079259C"/>
    <w:rsid w:val="0079586B"/>
    <w:rsid w:val="007A05E5"/>
    <w:rsid w:val="007A4E37"/>
    <w:rsid w:val="007B772D"/>
    <w:rsid w:val="007C0E43"/>
    <w:rsid w:val="007C2B97"/>
    <w:rsid w:val="007D61D0"/>
    <w:rsid w:val="007D69A5"/>
    <w:rsid w:val="007E3F93"/>
    <w:rsid w:val="007E51CD"/>
    <w:rsid w:val="007F412A"/>
    <w:rsid w:val="00806001"/>
    <w:rsid w:val="008144D2"/>
    <w:rsid w:val="0082091E"/>
    <w:rsid w:val="00836486"/>
    <w:rsid w:val="00844E53"/>
    <w:rsid w:val="008461F1"/>
    <w:rsid w:val="00846C1D"/>
    <w:rsid w:val="008517CA"/>
    <w:rsid w:val="00867BF8"/>
    <w:rsid w:val="00875739"/>
    <w:rsid w:val="00884152"/>
    <w:rsid w:val="00884408"/>
    <w:rsid w:val="00887B8E"/>
    <w:rsid w:val="00891E49"/>
    <w:rsid w:val="00893D6B"/>
    <w:rsid w:val="008B4B17"/>
    <w:rsid w:val="008C6A20"/>
    <w:rsid w:val="008F277E"/>
    <w:rsid w:val="00906042"/>
    <w:rsid w:val="009163F8"/>
    <w:rsid w:val="009306A4"/>
    <w:rsid w:val="00930954"/>
    <w:rsid w:val="00951116"/>
    <w:rsid w:val="009516A7"/>
    <w:rsid w:val="00953097"/>
    <w:rsid w:val="00955ED7"/>
    <w:rsid w:val="00961A49"/>
    <w:rsid w:val="00967FA8"/>
    <w:rsid w:val="009925A9"/>
    <w:rsid w:val="009B4254"/>
    <w:rsid w:val="009C5A5B"/>
    <w:rsid w:val="009C79B5"/>
    <w:rsid w:val="009E1C0D"/>
    <w:rsid w:val="009F0A00"/>
    <w:rsid w:val="009F6164"/>
    <w:rsid w:val="00A1128C"/>
    <w:rsid w:val="00A164BC"/>
    <w:rsid w:val="00A303C7"/>
    <w:rsid w:val="00A34B15"/>
    <w:rsid w:val="00A466C6"/>
    <w:rsid w:val="00A52E02"/>
    <w:rsid w:val="00A65F8B"/>
    <w:rsid w:val="00A731E0"/>
    <w:rsid w:val="00A73CCD"/>
    <w:rsid w:val="00A945CD"/>
    <w:rsid w:val="00AB5294"/>
    <w:rsid w:val="00AC2DEC"/>
    <w:rsid w:val="00AD2B20"/>
    <w:rsid w:val="00AD61A4"/>
    <w:rsid w:val="00AE3EA3"/>
    <w:rsid w:val="00AF572A"/>
    <w:rsid w:val="00B0239F"/>
    <w:rsid w:val="00B122F0"/>
    <w:rsid w:val="00B165BF"/>
    <w:rsid w:val="00B25367"/>
    <w:rsid w:val="00B27BC3"/>
    <w:rsid w:val="00B35FF7"/>
    <w:rsid w:val="00B375E9"/>
    <w:rsid w:val="00B40353"/>
    <w:rsid w:val="00B4227A"/>
    <w:rsid w:val="00B52926"/>
    <w:rsid w:val="00B74F14"/>
    <w:rsid w:val="00B74FC2"/>
    <w:rsid w:val="00B802FB"/>
    <w:rsid w:val="00B90511"/>
    <w:rsid w:val="00B91CBA"/>
    <w:rsid w:val="00BA6464"/>
    <w:rsid w:val="00BB1959"/>
    <w:rsid w:val="00BB213D"/>
    <w:rsid w:val="00BC1CD4"/>
    <w:rsid w:val="00BC298B"/>
    <w:rsid w:val="00BC4DE1"/>
    <w:rsid w:val="00BC65BA"/>
    <w:rsid w:val="00BE74A6"/>
    <w:rsid w:val="00BF3132"/>
    <w:rsid w:val="00C00D03"/>
    <w:rsid w:val="00C00F1B"/>
    <w:rsid w:val="00C2230B"/>
    <w:rsid w:val="00C2454C"/>
    <w:rsid w:val="00C302AA"/>
    <w:rsid w:val="00C31638"/>
    <w:rsid w:val="00C32A5A"/>
    <w:rsid w:val="00C34CD5"/>
    <w:rsid w:val="00C4615B"/>
    <w:rsid w:val="00C5453A"/>
    <w:rsid w:val="00C55D08"/>
    <w:rsid w:val="00C62DFA"/>
    <w:rsid w:val="00C64D37"/>
    <w:rsid w:val="00C80D5F"/>
    <w:rsid w:val="00C82991"/>
    <w:rsid w:val="00C92821"/>
    <w:rsid w:val="00C9735A"/>
    <w:rsid w:val="00CA0E4E"/>
    <w:rsid w:val="00CA16BF"/>
    <w:rsid w:val="00CA651E"/>
    <w:rsid w:val="00CA6F20"/>
    <w:rsid w:val="00CB1904"/>
    <w:rsid w:val="00CB46A1"/>
    <w:rsid w:val="00CC10D4"/>
    <w:rsid w:val="00CD0797"/>
    <w:rsid w:val="00CE4C57"/>
    <w:rsid w:val="00D054A6"/>
    <w:rsid w:val="00D1296D"/>
    <w:rsid w:val="00D14E56"/>
    <w:rsid w:val="00D164DB"/>
    <w:rsid w:val="00D20140"/>
    <w:rsid w:val="00D25D7C"/>
    <w:rsid w:val="00D418E5"/>
    <w:rsid w:val="00D421D9"/>
    <w:rsid w:val="00D4416A"/>
    <w:rsid w:val="00D52108"/>
    <w:rsid w:val="00D52801"/>
    <w:rsid w:val="00D53BFE"/>
    <w:rsid w:val="00D53FDB"/>
    <w:rsid w:val="00D61AC9"/>
    <w:rsid w:val="00D73620"/>
    <w:rsid w:val="00D84CFF"/>
    <w:rsid w:val="00D87329"/>
    <w:rsid w:val="00D96EC9"/>
    <w:rsid w:val="00DA463B"/>
    <w:rsid w:val="00DA581D"/>
    <w:rsid w:val="00DB1B85"/>
    <w:rsid w:val="00DC1B00"/>
    <w:rsid w:val="00DD27BE"/>
    <w:rsid w:val="00DD7F98"/>
    <w:rsid w:val="00DE5EC3"/>
    <w:rsid w:val="00DF1240"/>
    <w:rsid w:val="00E009EA"/>
    <w:rsid w:val="00E0432E"/>
    <w:rsid w:val="00E04665"/>
    <w:rsid w:val="00E13A5F"/>
    <w:rsid w:val="00E204C2"/>
    <w:rsid w:val="00E30942"/>
    <w:rsid w:val="00E36BC6"/>
    <w:rsid w:val="00E413EA"/>
    <w:rsid w:val="00E52354"/>
    <w:rsid w:val="00E536EB"/>
    <w:rsid w:val="00E63C12"/>
    <w:rsid w:val="00E729E9"/>
    <w:rsid w:val="00E77217"/>
    <w:rsid w:val="00E855B4"/>
    <w:rsid w:val="00E948F0"/>
    <w:rsid w:val="00EA11D7"/>
    <w:rsid w:val="00EA763E"/>
    <w:rsid w:val="00EB0D9F"/>
    <w:rsid w:val="00ED2E2F"/>
    <w:rsid w:val="00EF124C"/>
    <w:rsid w:val="00EF2567"/>
    <w:rsid w:val="00EF3815"/>
    <w:rsid w:val="00F05D68"/>
    <w:rsid w:val="00F20084"/>
    <w:rsid w:val="00F20F66"/>
    <w:rsid w:val="00F27541"/>
    <w:rsid w:val="00F34B38"/>
    <w:rsid w:val="00F369C9"/>
    <w:rsid w:val="00F454EB"/>
    <w:rsid w:val="00F71D37"/>
    <w:rsid w:val="00F740F6"/>
    <w:rsid w:val="00F75A53"/>
    <w:rsid w:val="00F805B2"/>
    <w:rsid w:val="00F941A7"/>
    <w:rsid w:val="00FA159D"/>
    <w:rsid w:val="00FA739D"/>
    <w:rsid w:val="00FB3C9C"/>
    <w:rsid w:val="00FB4887"/>
    <w:rsid w:val="00FB6A64"/>
    <w:rsid w:val="00FC2777"/>
    <w:rsid w:val="00FC56EE"/>
    <w:rsid w:val="00FD18B0"/>
    <w:rsid w:val="00FE3A2B"/>
    <w:rsid w:val="00FE43CE"/>
    <w:rsid w:val="00FF25F8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silver" stroke="f">
      <v:fill color="silver" opacity=".5" on="f"/>
      <v:stroke on="f"/>
      <o:colormru v:ext="edit" colors="#eaeaea"/>
    </o:shapedefaults>
    <o:shapelayout v:ext="edit">
      <o:idmap v:ext="edit" data="1"/>
    </o:shapelayout>
  </w:shapeDefaults>
  <w:decimalSymbol w:val="."/>
  <w:listSeparator w:val=","/>
  <w14:docId w14:val="01D0CFCB"/>
  <w15:docId w15:val="{A4E3F98E-9BF9-468B-AA12-BF8A4E9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37"/>
    <w:pPr>
      <w:spacing w:before="120" w:after="120"/>
      <w:jc w:val="both"/>
    </w:pPr>
    <w:rPr>
      <w:rFonts w:ascii="Verdana" w:hAnsi="Verdana"/>
      <w:sz w:val="16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locked/>
    <w:rsid w:val="00F71D37"/>
    <w:pPr>
      <w:numPr>
        <w:numId w:val="1"/>
      </w:numPr>
      <w:tabs>
        <w:tab w:val="clear" w:pos="567"/>
        <w:tab w:val="num" w:pos="993"/>
      </w:tabs>
      <w:ind w:left="993" w:hanging="993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locked/>
    <w:rsid w:val="00F71D37"/>
    <w:pPr>
      <w:numPr>
        <w:ilvl w:val="1"/>
        <w:numId w:val="1"/>
      </w:numPr>
      <w:tabs>
        <w:tab w:val="clear" w:pos="709"/>
        <w:tab w:val="num" w:pos="993"/>
      </w:tabs>
      <w:ind w:left="993" w:hanging="993"/>
      <w:outlineLvl w:val="1"/>
    </w:pPr>
    <w:rPr>
      <w:b/>
      <w:sz w:val="28"/>
    </w:rPr>
  </w:style>
  <w:style w:type="paragraph" w:styleId="Heading3">
    <w:name w:val="heading 3"/>
    <w:basedOn w:val="Normal"/>
    <w:next w:val="Normal"/>
    <w:autoRedefine/>
    <w:qFormat/>
    <w:locked/>
    <w:rsid w:val="00F71D37"/>
    <w:pPr>
      <w:keepNext/>
      <w:numPr>
        <w:ilvl w:val="2"/>
        <w:numId w:val="1"/>
      </w:numPr>
      <w:tabs>
        <w:tab w:val="clear" w:pos="720"/>
        <w:tab w:val="num" w:pos="993"/>
      </w:tabs>
      <w:ind w:left="993" w:hanging="993"/>
      <w:outlineLvl w:val="2"/>
    </w:pPr>
    <w:rPr>
      <w:rFonts w:cs="Arial"/>
      <w:b/>
      <w:sz w:val="22"/>
      <w:szCs w:val="24"/>
      <w:lang w:val="en-US"/>
    </w:rPr>
  </w:style>
  <w:style w:type="paragraph" w:styleId="Heading4">
    <w:name w:val="heading 4"/>
    <w:basedOn w:val="Normal"/>
    <w:next w:val="Normal"/>
    <w:qFormat/>
    <w:locked/>
    <w:rsid w:val="00F71D37"/>
    <w:pPr>
      <w:keepNext/>
      <w:outlineLvl w:val="3"/>
    </w:pPr>
    <w:rPr>
      <w:rFonts w:cs="Arial"/>
      <w:bCs/>
      <w:sz w:val="22"/>
    </w:rPr>
  </w:style>
  <w:style w:type="paragraph" w:styleId="Heading5">
    <w:name w:val="heading 5"/>
    <w:basedOn w:val="Normal"/>
    <w:next w:val="Normal"/>
    <w:qFormat/>
    <w:locked/>
    <w:rsid w:val="00F71D37"/>
    <w:pPr>
      <w:keepNext/>
      <w:numPr>
        <w:ilvl w:val="4"/>
        <w:numId w:val="1"/>
      </w:numPr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locked/>
    <w:rsid w:val="00F71D37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locked/>
    <w:rsid w:val="00F71D3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71D3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F71D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71D37"/>
    <w:pPr>
      <w:tabs>
        <w:tab w:val="center" w:pos="4320"/>
        <w:tab w:val="right" w:pos="8640"/>
      </w:tabs>
      <w:spacing w:before="0" w:after="0"/>
    </w:pPr>
    <w:rPr>
      <w:b/>
      <w:color w:val="A6A6A6"/>
      <w:szCs w:val="20"/>
    </w:rPr>
  </w:style>
  <w:style w:type="paragraph" w:styleId="TOC4">
    <w:name w:val="toc 4"/>
    <w:basedOn w:val="Normal"/>
    <w:next w:val="Normal"/>
    <w:autoRedefine/>
    <w:semiHidden/>
    <w:locked/>
    <w:rsid w:val="00F71D37"/>
    <w:pPr>
      <w:spacing w:before="0" w:after="0"/>
      <w:ind w:left="540"/>
      <w:jc w:val="left"/>
    </w:pPr>
    <w:rPr>
      <w:rFonts w:ascii="Calibri" w:hAnsi="Calibri"/>
      <w:szCs w:val="18"/>
    </w:rPr>
  </w:style>
  <w:style w:type="paragraph" w:styleId="TOC5">
    <w:name w:val="toc 5"/>
    <w:basedOn w:val="Normal"/>
    <w:next w:val="Normal"/>
    <w:autoRedefine/>
    <w:semiHidden/>
    <w:locked/>
    <w:rsid w:val="00F71D37"/>
    <w:pPr>
      <w:spacing w:before="0" w:after="0"/>
      <w:jc w:val="left"/>
    </w:pPr>
    <w:rPr>
      <w:rFonts w:ascii="Calibri" w:hAnsi="Calibri"/>
      <w:szCs w:val="18"/>
    </w:rPr>
  </w:style>
  <w:style w:type="paragraph" w:styleId="TOC6">
    <w:name w:val="toc 6"/>
    <w:basedOn w:val="Normal"/>
    <w:next w:val="Normal"/>
    <w:autoRedefine/>
    <w:semiHidden/>
    <w:locked/>
    <w:rsid w:val="00F71D37"/>
    <w:pPr>
      <w:spacing w:before="0" w:after="0"/>
      <w:ind w:left="900"/>
      <w:jc w:val="left"/>
    </w:pPr>
    <w:rPr>
      <w:rFonts w:ascii="Calibri" w:hAnsi="Calibri"/>
      <w:szCs w:val="18"/>
    </w:rPr>
  </w:style>
  <w:style w:type="paragraph" w:styleId="TOC7">
    <w:name w:val="toc 7"/>
    <w:basedOn w:val="Normal"/>
    <w:next w:val="Normal"/>
    <w:autoRedefine/>
    <w:semiHidden/>
    <w:locked/>
    <w:rsid w:val="00F71D37"/>
    <w:pPr>
      <w:spacing w:before="0" w:after="0"/>
      <w:ind w:left="1080"/>
      <w:jc w:val="left"/>
    </w:pPr>
    <w:rPr>
      <w:rFonts w:ascii="Calibri" w:hAnsi="Calibri"/>
      <w:szCs w:val="18"/>
    </w:rPr>
  </w:style>
  <w:style w:type="paragraph" w:styleId="TOC8">
    <w:name w:val="toc 8"/>
    <w:basedOn w:val="Normal"/>
    <w:next w:val="Normal"/>
    <w:autoRedefine/>
    <w:semiHidden/>
    <w:locked/>
    <w:rsid w:val="00F71D37"/>
    <w:pPr>
      <w:spacing w:before="0" w:after="0"/>
      <w:ind w:left="1260"/>
      <w:jc w:val="left"/>
    </w:pPr>
    <w:rPr>
      <w:rFonts w:ascii="Calibri" w:hAnsi="Calibri"/>
      <w:szCs w:val="18"/>
    </w:rPr>
  </w:style>
  <w:style w:type="paragraph" w:styleId="TOC9">
    <w:name w:val="toc 9"/>
    <w:basedOn w:val="Normal"/>
    <w:next w:val="Normal"/>
    <w:autoRedefine/>
    <w:semiHidden/>
    <w:locked/>
    <w:rsid w:val="00F71D37"/>
    <w:pPr>
      <w:spacing w:before="0" w:after="0"/>
      <w:ind w:left="1440"/>
      <w:jc w:val="left"/>
    </w:pPr>
    <w:rPr>
      <w:rFonts w:ascii="Calibri" w:hAnsi="Calibri"/>
      <w:szCs w:val="18"/>
    </w:rPr>
  </w:style>
  <w:style w:type="paragraph" w:customStyle="1" w:styleId="TableWording">
    <w:name w:val="Table Wording"/>
    <w:basedOn w:val="Normal"/>
    <w:rsid w:val="00F71D37"/>
    <w:pPr>
      <w:spacing w:before="60" w:after="60"/>
    </w:pPr>
    <w:rPr>
      <w:szCs w:val="16"/>
    </w:rPr>
  </w:style>
  <w:style w:type="character" w:customStyle="1" w:styleId="TableWordingChar">
    <w:name w:val="Table Wording Char"/>
    <w:basedOn w:val="DefaultParagraphFont"/>
    <w:rsid w:val="00F71D37"/>
    <w:rPr>
      <w:rFonts w:ascii="Verdana" w:hAnsi="Verdana"/>
      <w:sz w:val="16"/>
      <w:szCs w:val="16"/>
      <w:lang w:eastAsia="en-US"/>
    </w:rPr>
  </w:style>
  <w:style w:type="paragraph" w:styleId="EndnoteText">
    <w:name w:val="endnote text"/>
    <w:basedOn w:val="Normal"/>
    <w:semiHidden/>
    <w:locked/>
    <w:rsid w:val="00F71D3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Index1">
    <w:name w:val="index 1"/>
    <w:basedOn w:val="Normal"/>
    <w:next w:val="Normal"/>
    <w:semiHidden/>
    <w:locked/>
    <w:rsid w:val="00F71D37"/>
    <w:pPr>
      <w:tabs>
        <w:tab w:val="left" w:pos="709"/>
        <w:tab w:val="left" w:pos="1418"/>
        <w:tab w:val="left" w:pos="2126"/>
        <w:tab w:val="left" w:pos="935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locked/>
    <w:rsid w:val="00F71D37"/>
    <w:rPr>
      <w:rFonts w:ascii="Tahoma" w:hAnsi="Tahoma" w:cs="Tahoma"/>
      <w:szCs w:val="16"/>
    </w:rPr>
  </w:style>
  <w:style w:type="paragraph" w:customStyle="1" w:styleId="TableWordingHeading">
    <w:name w:val="Table Wording Heading"/>
    <w:basedOn w:val="TableWording"/>
    <w:rsid w:val="00F71D37"/>
    <w:pPr>
      <w:spacing w:before="120"/>
      <w:jc w:val="left"/>
    </w:pPr>
    <w:rPr>
      <w:b/>
      <w:sz w:val="24"/>
    </w:rPr>
  </w:style>
  <w:style w:type="paragraph" w:customStyle="1" w:styleId="TableDotPoint">
    <w:name w:val="Table Dot Point"/>
    <w:basedOn w:val="TableWording"/>
    <w:rsid w:val="00F71D37"/>
    <w:pPr>
      <w:numPr>
        <w:numId w:val="3"/>
      </w:numPr>
    </w:pPr>
  </w:style>
  <w:style w:type="paragraph" w:customStyle="1" w:styleId="FooterWording">
    <w:name w:val="Footer Wording"/>
    <w:basedOn w:val="TableWording"/>
    <w:semiHidden/>
    <w:locked/>
    <w:rsid w:val="00F71D37"/>
    <w:pPr>
      <w:spacing w:before="40" w:after="40"/>
    </w:pPr>
    <w:rPr>
      <w:rFonts w:ascii="Arial" w:hAnsi="Arial"/>
      <w:color w:val="C0C0C0"/>
      <w:sz w:val="18"/>
    </w:rPr>
  </w:style>
  <w:style w:type="paragraph" w:customStyle="1" w:styleId="TableWordingBold">
    <w:name w:val="Table Wording Bold"/>
    <w:basedOn w:val="TableWording"/>
    <w:rsid w:val="00F71D37"/>
    <w:rPr>
      <w:b/>
    </w:rPr>
  </w:style>
  <w:style w:type="character" w:customStyle="1" w:styleId="TableWordingBoldChar">
    <w:name w:val="Table Wording Bold Char"/>
    <w:basedOn w:val="TableWordingChar"/>
    <w:rsid w:val="00F71D37"/>
    <w:rPr>
      <w:rFonts w:ascii="Verdana" w:hAnsi="Verdana"/>
      <w:b/>
      <w:sz w:val="16"/>
      <w:szCs w:val="16"/>
      <w:lang w:eastAsia="en-US"/>
    </w:rPr>
  </w:style>
  <w:style w:type="paragraph" w:styleId="NormalIndent">
    <w:name w:val="Normal Indent"/>
    <w:basedOn w:val="Normal"/>
    <w:semiHidden/>
    <w:rsid w:val="00F71D37"/>
    <w:pPr>
      <w:spacing w:after="0"/>
      <w:ind w:left="720"/>
      <w:jc w:val="left"/>
    </w:pPr>
    <w:rPr>
      <w:rFonts w:ascii="Arial" w:hAnsi="Arial"/>
      <w:sz w:val="22"/>
      <w:szCs w:val="20"/>
    </w:rPr>
  </w:style>
  <w:style w:type="paragraph" w:customStyle="1" w:styleId="BulletList1">
    <w:name w:val="Bullet List 1"/>
    <w:basedOn w:val="ListBullet"/>
    <w:rsid w:val="00F71D37"/>
    <w:pPr>
      <w:numPr>
        <w:numId w:val="10"/>
      </w:numPr>
      <w:tabs>
        <w:tab w:val="clear" w:pos="1123"/>
        <w:tab w:val="num" w:pos="1418"/>
      </w:tabs>
      <w:spacing w:after="0"/>
      <w:ind w:left="1418" w:hanging="709"/>
    </w:pPr>
    <w:rPr>
      <w:rFonts w:ascii="Arial" w:hAnsi="Arial"/>
      <w:sz w:val="22"/>
      <w:szCs w:val="20"/>
    </w:rPr>
  </w:style>
  <w:style w:type="character" w:styleId="PlaceholderText">
    <w:name w:val="Placeholder Text"/>
    <w:basedOn w:val="DefaultParagraphFont"/>
    <w:semiHidden/>
    <w:locked/>
    <w:rsid w:val="00F71D37"/>
    <w:rPr>
      <w:color w:val="808080"/>
    </w:rPr>
  </w:style>
  <w:style w:type="paragraph" w:customStyle="1" w:styleId="TableDotPointItalic">
    <w:name w:val="Table Dot Point Italic"/>
    <w:basedOn w:val="TableDotPoint"/>
    <w:qFormat/>
    <w:rsid w:val="00F71D37"/>
    <w:pPr>
      <w:tabs>
        <w:tab w:val="clear" w:pos="360"/>
        <w:tab w:val="num" w:pos="1026"/>
      </w:tabs>
      <w:ind w:left="1026"/>
    </w:pPr>
    <w:rPr>
      <w:i/>
    </w:rPr>
  </w:style>
  <w:style w:type="paragraph" w:customStyle="1" w:styleId="TableDashPointItalic">
    <w:name w:val="Table Dash Point Italic"/>
    <w:basedOn w:val="Normal"/>
    <w:rsid w:val="00F71D37"/>
    <w:pPr>
      <w:numPr>
        <w:numId w:val="7"/>
      </w:numPr>
      <w:tabs>
        <w:tab w:val="num" w:pos="1026"/>
      </w:tabs>
      <w:spacing w:before="60" w:after="60"/>
      <w:ind w:left="1395"/>
    </w:pPr>
    <w:rPr>
      <w:i/>
      <w:szCs w:val="20"/>
    </w:rPr>
  </w:style>
  <w:style w:type="paragraph" w:customStyle="1" w:styleId="TableDashPoint">
    <w:name w:val="Table Dash Point"/>
    <w:basedOn w:val="TableDotPoint"/>
    <w:qFormat/>
    <w:rsid w:val="00F71D37"/>
    <w:pPr>
      <w:numPr>
        <w:numId w:val="0"/>
      </w:numPr>
      <w:ind w:left="693" w:hanging="360"/>
    </w:pPr>
  </w:style>
  <w:style w:type="paragraph" w:customStyle="1" w:styleId="TableHeading">
    <w:name w:val="Table Heading"/>
    <w:basedOn w:val="TableWordingHeading"/>
    <w:qFormat/>
    <w:rsid w:val="00F71D37"/>
    <w:rPr>
      <w:sz w:val="18"/>
    </w:rPr>
  </w:style>
  <w:style w:type="paragraph" w:customStyle="1" w:styleId="BulletList3">
    <w:name w:val="Bullet List 3"/>
    <w:basedOn w:val="BulletList1"/>
    <w:autoRedefine/>
    <w:rsid w:val="00F71D37"/>
    <w:pPr>
      <w:tabs>
        <w:tab w:val="clear" w:pos="1418"/>
        <w:tab w:val="num" w:pos="851"/>
      </w:tabs>
      <w:ind w:left="884" w:hanging="458"/>
    </w:pPr>
  </w:style>
  <w:style w:type="paragraph" w:customStyle="1" w:styleId="Venue">
    <w:name w:val="Venue"/>
    <w:basedOn w:val="Normal"/>
    <w:qFormat/>
    <w:rsid w:val="00F71D37"/>
    <w:pPr>
      <w:spacing w:before="60" w:after="60"/>
      <w:jc w:val="center"/>
    </w:pPr>
    <w:rPr>
      <w:b/>
      <w:color w:val="A6A6A6"/>
      <w:sz w:val="24"/>
      <w:szCs w:val="24"/>
    </w:rPr>
  </w:style>
  <w:style w:type="paragraph" w:customStyle="1" w:styleId="OperationPlans">
    <w:name w:val="Operation Plans"/>
    <w:basedOn w:val="Normal"/>
    <w:qFormat/>
    <w:rsid w:val="00F71D37"/>
    <w:pPr>
      <w:spacing w:before="60" w:after="60"/>
      <w:jc w:val="center"/>
    </w:pPr>
    <w:rPr>
      <w:b/>
      <w:color w:val="A6A6A6"/>
      <w:sz w:val="30"/>
    </w:rPr>
  </w:style>
  <w:style w:type="paragraph" w:customStyle="1" w:styleId="Department-Area">
    <w:name w:val="Department - Area"/>
    <w:basedOn w:val="Normal"/>
    <w:qFormat/>
    <w:rsid w:val="00F71D37"/>
    <w:pPr>
      <w:spacing w:before="60" w:after="60"/>
      <w:jc w:val="center"/>
    </w:pPr>
    <w:rPr>
      <w:b/>
      <w:sz w:val="24"/>
      <w:szCs w:val="24"/>
    </w:rPr>
  </w:style>
  <w:style w:type="paragraph" w:customStyle="1" w:styleId="InsertLogo">
    <w:name w:val="Insert Logo"/>
    <w:basedOn w:val="Normal"/>
    <w:qFormat/>
    <w:rsid w:val="00F71D37"/>
    <w:pPr>
      <w:ind w:left="6"/>
      <w:jc w:val="center"/>
    </w:pPr>
  </w:style>
  <w:style w:type="paragraph" w:styleId="Header">
    <w:name w:val="header"/>
    <w:basedOn w:val="Normal"/>
    <w:semiHidden/>
    <w:locked/>
    <w:rsid w:val="00F71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F71D37"/>
    <w:rPr>
      <w:rFonts w:ascii="Verdana" w:hAnsi="Verdana"/>
      <w:sz w:val="16"/>
      <w:szCs w:val="22"/>
      <w:lang w:eastAsia="en-US"/>
    </w:rPr>
  </w:style>
  <w:style w:type="paragraph" w:styleId="ListBullet">
    <w:name w:val="List Bullet"/>
    <w:basedOn w:val="Normal"/>
    <w:autoRedefine/>
    <w:semiHidden/>
    <w:rsid w:val="00F71D3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1A4C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C93"/>
    <w:rPr>
      <w:color w:val="800080"/>
      <w:u w:val="single"/>
    </w:rPr>
  </w:style>
  <w:style w:type="paragraph" w:customStyle="1" w:styleId="xl63">
    <w:name w:val="xl63"/>
    <w:basedOn w:val="Normal"/>
    <w:rsid w:val="001A4C93"/>
    <w:pP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64">
    <w:name w:val="xl64"/>
    <w:basedOn w:val="Normal"/>
    <w:rsid w:val="001A4C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65">
    <w:name w:val="xl65"/>
    <w:basedOn w:val="Normal"/>
    <w:rsid w:val="001A4C93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66">
    <w:name w:val="xl66"/>
    <w:basedOn w:val="Normal"/>
    <w:rsid w:val="001A4C9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1A4C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68">
    <w:name w:val="xl68"/>
    <w:basedOn w:val="Normal"/>
    <w:rsid w:val="001A4C93"/>
    <w:pP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69">
    <w:name w:val="xl69"/>
    <w:basedOn w:val="Normal"/>
    <w:rsid w:val="001A4C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0">
    <w:name w:val="xl70"/>
    <w:basedOn w:val="Normal"/>
    <w:rsid w:val="001A4C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1">
    <w:name w:val="xl71"/>
    <w:basedOn w:val="Normal"/>
    <w:rsid w:val="001A4C9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2">
    <w:name w:val="xl72"/>
    <w:basedOn w:val="Normal"/>
    <w:rsid w:val="001A4C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3">
    <w:name w:val="xl73"/>
    <w:basedOn w:val="Normal"/>
    <w:rsid w:val="001A4C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4">
    <w:name w:val="xl74"/>
    <w:basedOn w:val="Normal"/>
    <w:rsid w:val="001A4C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5">
    <w:name w:val="xl75"/>
    <w:basedOn w:val="Normal"/>
    <w:rsid w:val="001A4C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6">
    <w:name w:val="xl76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7">
    <w:name w:val="xl77"/>
    <w:basedOn w:val="Normal"/>
    <w:rsid w:val="001A4C93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8">
    <w:name w:val="xl78"/>
    <w:basedOn w:val="Normal"/>
    <w:rsid w:val="001A4C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79">
    <w:name w:val="xl79"/>
    <w:basedOn w:val="Normal"/>
    <w:rsid w:val="001A4C9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1A4C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1">
    <w:name w:val="xl81"/>
    <w:basedOn w:val="Normal"/>
    <w:rsid w:val="001A4C9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82">
    <w:name w:val="xl82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3">
    <w:name w:val="xl83"/>
    <w:basedOn w:val="Normal"/>
    <w:rsid w:val="001A4C9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4">
    <w:name w:val="xl84"/>
    <w:basedOn w:val="Normal"/>
    <w:rsid w:val="001A4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85">
    <w:name w:val="xl85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86">
    <w:name w:val="xl86"/>
    <w:basedOn w:val="Normal"/>
    <w:rsid w:val="001A4C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7">
    <w:name w:val="xl87"/>
    <w:basedOn w:val="Normal"/>
    <w:rsid w:val="001A4C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8">
    <w:name w:val="xl88"/>
    <w:basedOn w:val="Normal"/>
    <w:rsid w:val="001A4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9">
    <w:name w:val="xl89"/>
    <w:basedOn w:val="Normal"/>
    <w:rsid w:val="001A4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0">
    <w:name w:val="xl90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1">
    <w:name w:val="xl91"/>
    <w:basedOn w:val="Normal"/>
    <w:rsid w:val="001A4C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2">
    <w:name w:val="xl92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3">
    <w:name w:val="xl93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4">
    <w:name w:val="xl94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5">
    <w:name w:val="xl95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6">
    <w:name w:val="xl96"/>
    <w:basedOn w:val="Normal"/>
    <w:rsid w:val="001A4C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7">
    <w:name w:val="xl97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8">
    <w:name w:val="xl98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9">
    <w:name w:val="xl99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0">
    <w:name w:val="xl100"/>
    <w:basedOn w:val="Normal"/>
    <w:rsid w:val="001A4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1">
    <w:name w:val="xl101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2">
    <w:name w:val="xl102"/>
    <w:basedOn w:val="Normal"/>
    <w:rsid w:val="001A4C9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3">
    <w:name w:val="xl103"/>
    <w:basedOn w:val="Normal"/>
    <w:rsid w:val="001A4C9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4">
    <w:name w:val="xl104"/>
    <w:basedOn w:val="Normal"/>
    <w:rsid w:val="001A4C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5">
    <w:name w:val="xl105"/>
    <w:basedOn w:val="Normal"/>
    <w:rsid w:val="001A4C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6">
    <w:name w:val="xl106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7">
    <w:name w:val="xl107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8">
    <w:name w:val="xl108"/>
    <w:basedOn w:val="Normal"/>
    <w:rsid w:val="001A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9">
    <w:name w:val="xl109"/>
    <w:basedOn w:val="Normal"/>
    <w:rsid w:val="001A4C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0">
    <w:name w:val="xl110"/>
    <w:basedOn w:val="Normal"/>
    <w:rsid w:val="001A4C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1">
    <w:name w:val="xl111"/>
    <w:basedOn w:val="Normal"/>
    <w:rsid w:val="001A4C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2">
    <w:name w:val="xl112"/>
    <w:basedOn w:val="Normal"/>
    <w:rsid w:val="001A4C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13">
    <w:name w:val="xl113"/>
    <w:basedOn w:val="Normal"/>
    <w:rsid w:val="001A4C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4">
    <w:name w:val="xl114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5">
    <w:name w:val="xl115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6">
    <w:name w:val="xl116"/>
    <w:basedOn w:val="Normal"/>
    <w:rsid w:val="001A4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7">
    <w:name w:val="xl117"/>
    <w:basedOn w:val="Normal"/>
    <w:rsid w:val="001A4C9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18">
    <w:name w:val="xl118"/>
    <w:basedOn w:val="Normal"/>
    <w:rsid w:val="001A4C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19">
    <w:name w:val="xl119"/>
    <w:basedOn w:val="Normal"/>
    <w:rsid w:val="001A4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0">
    <w:name w:val="xl120"/>
    <w:basedOn w:val="Normal"/>
    <w:rsid w:val="001A4C9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1">
    <w:name w:val="xl121"/>
    <w:basedOn w:val="Normal"/>
    <w:rsid w:val="001A4C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2">
    <w:name w:val="xl122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3">
    <w:name w:val="xl123"/>
    <w:basedOn w:val="Normal"/>
    <w:rsid w:val="001A4C9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4">
    <w:name w:val="xl124"/>
    <w:basedOn w:val="Normal"/>
    <w:rsid w:val="001A4C9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5">
    <w:name w:val="xl125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6">
    <w:name w:val="xl126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7">
    <w:name w:val="xl127"/>
    <w:basedOn w:val="Normal"/>
    <w:rsid w:val="001A4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8">
    <w:name w:val="xl128"/>
    <w:basedOn w:val="Normal"/>
    <w:rsid w:val="001A4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9">
    <w:name w:val="xl129"/>
    <w:basedOn w:val="Normal"/>
    <w:rsid w:val="001A4C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0">
    <w:name w:val="xl130"/>
    <w:basedOn w:val="Normal"/>
    <w:rsid w:val="001A4C9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1">
    <w:name w:val="xl131"/>
    <w:basedOn w:val="Normal"/>
    <w:rsid w:val="001A4C9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2">
    <w:name w:val="xl132"/>
    <w:basedOn w:val="Normal"/>
    <w:rsid w:val="001A4C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3">
    <w:name w:val="xl133"/>
    <w:basedOn w:val="Normal"/>
    <w:rsid w:val="001A4C9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4">
    <w:name w:val="xl134"/>
    <w:basedOn w:val="Normal"/>
    <w:rsid w:val="001A4C9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5">
    <w:name w:val="xl135"/>
    <w:basedOn w:val="Normal"/>
    <w:rsid w:val="001A4C9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6">
    <w:name w:val="xl136"/>
    <w:basedOn w:val="Normal"/>
    <w:rsid w:val="001A4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Cs w:val="16"/>
      <w:lang w:eastAsia="en-AU"/>
    </w:rPr>
  </w:style>
  <w:style w:type="paragraph" w:customStyle="1" w:styleId="xl137">
    <w:name w:val="xl137"/>
    <w:basedOn w:val="Normal"/>
    <w:rsid w:val="001A4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Cs w:val="16"/>
      <w:lang w:eastAsia="en-AU"/>
    </w:rPr>
  </w:style>
  <w:style w:type="table" w:styleId="TableGrid">
    <w:name w:val="Table Grid"/>
    <w:basedOn w:val="TableNormal"/>
    <w:uiPriority w:val="59"/>
    <w:rsid w:val="00690AF2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F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2950"/>
    <w:rPr>
      <w:rFonts w:ascii="Verdana" w:hAnsi="Verdana"/>
      <w:b/>
      <w:color w:val="A6A6A6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p\Local%20Settings\Temporary%20Internet%20Files\OLK67\Operations%20Plans%20Template%20-%20BEC%20sample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312FA82D54A959DC467B160AB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A6B4-D095-4EBC-BFD9-C41E5C46D41B}"/>
      </w:docPartPr>
      <w:docPartBody>
        <w:p w:rsidR="00C45C3A" w:rsidRDefault="00441C87">
          <w:r w:rsidRPr="001C15EC">
            <w:rPr>
              <w:rStyle w:val="PlaceholderText"/>
            </w:rPr>
            <w:t>*Event Name*</w:t>
          </w:r>
        </w:p>
      </w:docPartBody>
    </w:docPart>
    <w:docPart>
      <w:docPartPr>
        <w:name w:val="1C27534DDA7D4992BF361804DB61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60D6-02BB-4A9B-8D89-8B650B27F41B}"/>
      </w:docPartPr>
      <w:docPartBody>
        <w:p w:rsidR="00C45C3A" w:rsidRDefault="00441C87">
          <w:r w:rsidRPr="001C15EC">
            <w:rPr>
              <w:rStyle w:val="PlaceholderText"/>
            </w:rPr>
            <w:t>*First Name - Primary Coordinator*</w:t>
          </w:r>
        </w:p>
      </w:docPartBody>
    </w:docPart>
    <w:docPart>
      <w:docPartPr>
        <w:name w:val="2FDE57DCD2034D4BA5B682B80B05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DEAB-05AE-4AF0-AF6A-CDAF3A703310}"/>
      </w:docPartPr>
      <w:docPartBody>
        <w:p w:rsidR="00C45C3A" w:rsidRDefault="00441C87">
          <w:r w:rsidRPr="001C15EC">
            <w:rPr>
              <w:rStyle w:val="PlaceholderText"/>
            </w:rPr>
            <w:t>*Last Name - Primary Coordinator*</w:t>
          </w:r>
        </w:p>
      </w:docPartBody>
    </w:docPart>
    <w:docPart>
      <w:docPartPr>
        <w:name w:val="F0FA0E6F637640D1BDD1ED9E6E51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0C58-1C89-4DAD-A5C2-459909693B58}"/>
      </w:docPartPr>
      <w:docPartBody>
        <w:p w:rsidR="00C45C3A" w:rsidRDefault="00441C87">
          <w:r w:rsidRPr="001C15EC">
            <w:rPr>
              <w:rStyle w:val="PlaceholderText"/>
            </w:rPr>
            <w:t>*In Date*</w:t>
          </w:r>
        </w:p>
      </w:docPartBody>
    </w:docPart>
    <w:docPart>
      <w:docPartPr>
        <w:name w:val="4A28E90E141346AF980167505A9E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8B73-0F36-4DB0-9BF9-9C6B8E8BDA7E}"/>
      </w:docPartPr>
      <w:docPartBody>
        <w:p w:rsidR="00C45C3A" w:rsidRDefault="00441C87">
          <w:r w:rsidRPr="001C15EC">
            <w:rPr>
              <w:rStyle w:val="PlaceholderText"/>
            </w:rPr>
            <w:t>*Out Date*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87"/>
    <w:rsid w:val="00441C87"/>
    <w:rsid w:val="00C45C3A"/>
    <w:rsid w:val="00C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41C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249BDF0573955E468579CC907C80D459" ma:contentTypeVersion="3" ma:contentTypeDescription="Fill out this form." ma:contentTypeScope="" ma:versionID="746811ffb15b774c46ed1cf9428bbb32">
  <xsd:schema xmlns:xsd="http://www.w3.org/2001/XMLSchema" xmlns:xs="http://www.w3.org/2001/XMLSchema" xmlns:p="http://schemas.microsoft.com/office/2006/metadata/properties" xmlns:ns1="http://schemas.microsoft.com/sharepoint/v3" xmlns:ns2="d9e5ed86-5690-4a3d-b9db-f4cfd670cb52" xmlns:ns3="c1104489-aad2-4d04-acd9-96e1316a9d26" targetNamespace="http://schemas.microsoft.com/office/2006/metadata/properties" ma:root="true" ma:fieldsID="b2188c60af25cb1c2425a78f0f2ecb5b" ns1:_="" ns2:_="" ns3:_="">
    <xsd:import namespace="http://schemas.microsoft.com/sharepoint/v3"/>
    <xsd:import namespace="d9e5ed86-5690-4a3d-b9db-f4cfd670cb52"/>
    <xsd:import namespace="c1104489-aad2-4d04-acd9-96e1316a9d26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Docum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5ed86-5690-4a3d-b9db-f4cfd670cb5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04489-aad2-4d04-acd9-96e1316a9d2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6" nillable="true" ma:displayName="Document Version" ma:internalName="Document_x0020_Version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ns0:ungerboeck xmlns:ns0="http://schema.ungerboeck.com">
  <field sourceId="1" sourceType="2" id="64" name="EV200_EVT_DESC" detailType="">*Event Name*</field>
  <field sourceId="1" sourceType="2" id="50002" name="PrimCoord_EV870_FIRST_NAME" detailType="">*First Name - Primary Coordinator*</field>
  <field sourceId="1" sourceType="2" id="50003" name="PrimCoord_EV870_LAST_NAME" detailType="">*Last Name - Primary Coordinator*</field>
  <field sourceId="1" sourceType="2" id="224" name="EV200_EVT_IN_DATE" detailType="">*In Date*</field>
  <field sourceId="1" sourceType="2" id="111" name="EV200_EVT_OUT_DATE" detailType="">*Out Date*</field>
</ns0:ungerboec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e5ed86-5690-4a3d-b9db-f4cfd670cb52" xsi:nil="true"/>
    <_dlc_DocIdUrl xmlns="d9e5ed86-5690-4a3d-b9db-f4cfd670cb52">
      <Url xsi:nil="true"/>
      <Description xsi:nil="true"/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Document_x0020_Version xmlns="c1104489-aad2-4d04-acd9-96e1316a9d26" xsi:nil="true"/>
  </documentManagement>
</p:properties>
</file>

<file path=customXml/itemProps1.xml><?xml version="1.0" encoding="utf-8"?>
<ds:datastoreItem xmlns:ds="http://schemas.openxmlformats.org/officeDocument/2006/customXml" ds:itemID="{1C39EBF3-29E4-4917-8134-E3B01FDD4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e5ed86-5690-4a3d-b9db-f4cfd670cb52"/>
    <ds:schemaRef ds:uri="c1104489-aad2-4d04-acd9-96e1316a9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921D2-3AFA-4007-B94E-612F6ED88D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322CA9-CA16-43B9-AAB0-CAF92C61A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0D47F-7862-4DA7-BBF0-B97DFFDB5ACB}">
  <ds:schemaRefs>
    <ds:schemaRef ds:uri="http://schema.ungerboeck.com"/>
  </ds:schemaRefs>
</ds:datastoreItem>
</file>

<file path=customXml/itemProps5.xml><?xml version="1.0" encoding="utf-8"?>
<ds:datastoreItem xmlns:ds="http://schemas.openxmlformats.org/officeDocument/2006/customXml" ds:itemID="{24F31456-8946-4B2C-B5E3-FF62F49121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e5ed86-5690-4a3d-b9db-f4cfd670cb52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1104489-aad2-4d04-acd9-96e1316a9d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Operations Plans Template - BEC sample 3.dot</Template>
  <TotalTime>7</TotalTime>
  <Pages>4</Pages>
  <Words>1085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Ogden IFC</Company>
  <LinksUpToDate>false</LinksUpToDate>
  <CharactersWithSpaces>7052</CharactersWithSpaces>
  <SharedDoc>false</SharedDoc>
  <HLinks>
    <vt:vector size="12" baseType="variant">
      <vt:variant>
        <vt:i4>4587526</vt:i4>
      </vt:variant>
      <vt:variant>
        <vt:i4>-1</vt:i4>
      </vt:variant>
      <vt:variant>
        <vt:i4>2049</vt:i4>
      </vt:variant>
      <vt:variant>
        <vt:i4>1</vt:i4>
      </vt:variant>
      <vt:variant>
        <vt:lpwstr>! BCEC Logo for forms</vt:lpwstr>
      </vt:variant>
      <vt:variant>
        <vt:lpwstr/>
      </vt:variant>
      <vt:variant>
        <vt:i4>851985</vt:i4>
      </vt:variant>
      <vt:variant>
        <vt:i4>-1</vt:i4>
      </vt:variant>
      <vt:variant>
        <vt:i4>2050</vt:i4>
      </vt:variant>
      <vt:variant>
        <vt:i4>1</vt:i4>
      </vt:variant>
      <vt:variant>
        <vt:lpwstr>AEGOGDEN_stacked_rgb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Mark Pitman</dc:creator>
  <cp:keywords/>
  <cp:lastModifiedBy>Larissa Daniljchenko</cp:lastModifiedBy>
  <cp:revision>5</cp:revision>
  <cp:lastPrinted>2019-11-05T03:31:00Z</cp:lastPrinted>
  <dcterms:created xsi:type="dcterms:W3CDTF">2022-04-13T04:34:00Z</dcterms:created>
  <dcterms:modified xsi:type="dcterms:W3CDTF">2022-04-20T03:02:00Z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0x01010100249BDF0573955E468579CC907C80D459</vt:lpwstr>
  </property>
  <property fmtid="{D5CDD505-2E9C-101B-9397-08002B2CF9AE}" pid="3" name="_dlc_DocIdItemGuid">
    <vt:lpwstr>a0d0173d-438b-4350-b205-36d37b7e1206</vt:lpwstr>
  </property>
</Properties>
</file>